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98" w:rsidRDefault="00F43F98" w:rsidP="001B1EB5">
      <w:pPr>
        <w:ind w:firstLine="709"/>
        <w:jc w:val="right"/>
        <w:rPr>
          <w:sz w:val="36"/>
          <w:szCs w:val="36"/>
        </w:rPr>
      </w:pPr>
      <w:r w:rsidRPr="003805D5">
        <w:rPr>
          <w:sz w:val="36"/>
          <w:szCs w:val="36"/>
        </w:rPr>
        <w:t>Государственное бюджетное общеобразовательное учреждение средняя общеобразовательная школа №409</w:t>
      </w:r>
      <w:r>
        <w:rPr>
          <w:sz w:val="36"/>
          <w:szCs w:val="36"/>
        </w:rPr>
        <w:t xml:space="preserve"> </w:t>
      </w:r>
      <w:r w:rsidRPr="003805D5">
        <w:rPr>
          <w:sz w:val="36"/>
          <w:szCs w:val="36"/>
        </w:rPr>
        <w:t>Пушкинского района  Санкт-Петербурга</w:t>
      </w:r>
    </w:p>
    <w:p w:rsidR="00F43F98" w:rsidRPr="00B15112" w:rsidRDefault="00F43F98" w:rsidP="00DD1EA1">
      <w:pPr>
        <w:ind w:firstLine="709"/>
        <w:jc w:val="center"/>
        <w:rPr>
          <w:sz w:val="36"/>
          <w:szCs w:val="36"/>
        </w:rPr>
      </w:pPr>
    </w:p>
    <w:p w:rsidR="00F43F98" w:rsidRPr="003805D5" w:rsidRDefault="00F43F98" w:rsidP="00DD1EA1">
      <w:pPr>
        <w:ind w:left="4950"/>
        <w:jc w:val="right"/>
        <w:rPr>
          <w:b/>
          <w:bCs/>
          <w:color w:val="000000"/>
          <w:sz w:val="28"/>
          <w:szCs w:val="28"/>
        </w:rPr>
      </w:pPr>
      <w:r w:rsidRPr="003805D5">
        <w:rPr>
          <w:b/>
          <w:bCs/>
          <w:color w:val="000000"/>
          <w:sz w:val="28"/>
          <w:szCs w:val="28"/>
        </w:rPr>
        <w:t>УТВЕРЖДЕНА</w:t>
      </w:r>
    </w:p>
    <w:p w:rsidR="00F43F98" w:rsidRPr="003805D5" w:rsidRDefault="00F43F98" w:rsidP="00DD1EA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  <w:r w:rsidRPr="003805D5">
        <w:rPr>
          <w:color w:val="000000"/>
          <w:sz w:val="28"/>
          <w:szCs w:val="28"/>
        </w:rPr>
        <w:t>приказом от</w:t>
      </w:r>
      <w:r>
        <w:rPr>
          <w:color w:val="000000"/>
          <w:sz w:val="28"/>
          <w:szCs w:val="28"/>
        </w:rPr>
        <w:t xml:space="preserve"> 26.08.2016 г. №159</w:t>
      </w:r>
    </w:p>
    <w:p w:rsidR="00F43F98" w:rsidRDefault="00F43F98" w:rsidP="00DD1EA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Pr="003805D5">
        <w:rPr>
          <w:color w:val="000000"/>
          <w:sz w:val="28"/>
          <w:szCs w:val="28"/>
        </w:rPr>
        <w:t>Ди</w:t>
      </w:r>
      <w:r>
        <w:rPr>
          <w:color w:val="000000"/>
          <w:sz w:val="28"/>
          <w:szCs w:val="28"/>
        </w:rPr>
        <w:t>ректор</w:t>
      </w:r>
      <w:r w:rsidRPr="003805D5">
        <w:rPr>
          <w:color w:val="000000"/>
          <w:sz w:val="28"/>
          <w:szCs w:val="28"/>
        </w:rPr>
        <w:t>______________/</w:t>
      </w:r>
      <w:r>
        <w:rPr>
          <w:color w:val="000000"/>
          <w:sz w:val="28"/>
          <w:szCs w:val="28"/>
        </w:rPr>
        <w:t>Ефимова Н.В.</w:t>
      </w:r>
      <w:r w:rsidRPr="003805D5">
        <w:rPr>
          <w:color w:val="000000"/>
          <w:sz w:val="28"/>
          <w:szCs w:val="28"/>
        </w:rPr>
        <w:t>/</w:t>
      </w:r>
    </w:p>
    <w:p w:rsidR="00F43F98" w:rsidRDefault="00F43F98" w:rsidP="00DD1EA1">
      <w:pPr>
        <w:spacing w:line="360" w:lineRule="auto"/>
        <w:jc w:val="both"/>
        <w:rPr>
          <w:color w:val="000000"/>
          <w:sz w:val="28"/>
          <w:szCs w:val="28"/>
        </w:rPr>
      </w:pPr>
    </w:p>
    <w:p w:rsidR="00F43F98" w:rsidRPr="003805D5" w:rsidRDefault="00F43F98" w:rsidP="00DD1EA1">
      <w:pPr>
        <w:spacing w:line="360" w:lineRule="auto"/>
        <w:jc w:val="both"/>
        <w:rPr>
          <w:color w:val="000000"/>
          <w:sz w:val="28"/>
          <w:szCs w:val="28"/>
        </w:rPr>
      </w:pPr>
    </w:p>
    <w:p w:rsidR="00F43F98" w:rsidRPr="003805D5" w:rsidRDefault="00F43F98" w:rsidP="00DD1EA1">
      <w:pPr>
        <w:jc w:val="center"/>
        <w:rPr>
          <w:b/>
          <w:bCs/>
          <w:color w:val="000000"/>
          <w:sz w:val="36"/>
          <w:szCs w:val="36"/>
        </w:rPr>
      </w:pPr>
      <w:r w:rsidRPr="003805D5">
        <w:rPr>
          <w:b/>
          <w:bCs/>
          <w:color w:val="000000"/>
          <w:sz w:val="36"/>
          <w:szCs w:val="36"/>
        </w:rPr>
        <w:t xml:space="preserve">Рабочая программа </w:t>
      </w:r>
      <w:r w:rsidRPr="003805D5">
        <w:rPr>
          <w:color w:val="000000"/>
          <w:sz w:val="36"/>
          <w:szCs w:val="36"/>
        </w:rPr>
        <w:t>по русскому языку</w:t>
      </w:r>
    </w:p>
    <w:p w:rsidR="00F43F98" w:rsidRPr="003805D5" w:rsidRDefault="00F43F98" w:rsidP="00DD1EA1">
      <w:pPr>
        <w:jc w:val="center"/>
        <w:rPr>
          <w:color w:val="000000"/>
          <w:sz w:val="36"/>
          <w:szCs w:val="36"/>
        </w:rPr>
      </w:pPr>
      <w:r w:rsidRPr="003805D5">
        <w:rPr>
          <w:color w:val="000000"/>
          <w:sz w:val="36"/>
          <w:szCs w:val="36"/>
        </w:rPr>
        <w:t xml:space="preserve">базовый  уровень </w:t>
      </w:r>
      <w:r>
        <w:rPr>
          <w:color w:val="000000"/>
          <w:sz w:val="36"/>
          <w:szCs w:val="36"/>
        </w:rPr>
        <w:t>7а</w:t>
      </w:r>
      <w:r w:rsidRPr="003805D5">
        <w:rPr>
          <w:color w:val="000000"/>
          <w:sz w:val="36"/>
          <w:szCs w:val="36"/>
        </w:rPr>
        <w:t xml:space="preserve"> класс</w:t>
      </w:r>
    </w:p>
    <w:p w:rsidR="00F43F98" w:rsidRDefault="00F43F98" w:rsidP="00DD1EA1">
      <w:pPr>
        <w:jc w:val="center"/>
        <w:rPr>
          <w:color w:val="000000"/>
          <w:sz w:val="36"/>
          <w:szCs w:val="36"/>
        </w:rPr>
      </w:pPr>
      <w:r w:rsidRPr="003805D5">
        <w:rPr>
          <w:color w:val="000000"/>
          <w:sz w:val="36"/>
          <w:szCs w:val="36"/>
        </w:rPr>
        <w:t>201</w:t>
      </w:r>
      <w:r>
        <w:rPr>
          <w:color w:val="000000"/>
          <w:sz w:val="36"/>
          <w:szCs w:val="36"/>
        </w:rPr>
        <w:t>6</w:t>
      </w:r>
      <w:r w:rsidRPr="003805D5">
        <w:rPr>
          <w:color w:val="000000"/>
          <w:sz w:val="36"/>
          <w:szCs w:val="36"/>
        </w:rPr>
        <w:t>-201</w:t>
      </w:r>
      <w:r>
        <w:rPr>
          <w:color w:val="000000"/>
          <w:sz w:val="36"/>
          <w:szCs w:val="36"/>
        </w:rPr>
        <w:t>7</w:t>
      </w:r>
      <w:r w:rsidRPr="003805D5">
        <w:rPr>
          <w:color w:val="000000"/>
          <w:sz w:val="36"/>
          <w:szCs w:val="36"/>
        </w:rPr>
        <w:t xml:space="preserve"> учебный год</w:t>
      </w:r>
    </w:p>
    <w:p w:rsidR="00F43F98" w:rsidRDefault="00F43F98" w:rsidP="00DD1EA1">
      <w:pPr>
        <w:jc w:val="center"/>
        <w:rPr>
          <w:color w:val="000000"/>
          <w:sz w:val="36"/>
          <w:szCs w:val="36"/>
        </w:rPr>
      </w:pPr>
    </w:p>
    <w:p w:rsidR="00F43F98" w:rsidRPr="00B15112" w:rsidRDefault="00F43F98" w:rsidP="00DD1EA1">
      <w:pPr>
        <w:jc w:val="center"/>
        <w:rPr>
          <w:color w:val="000000"/>
          <w:sz w:val="36"/>
          <w:szCs w:val="36"/>
        </w:rPr>
      </w:pPr>
    </w:p>
    <w:p w:rsidR="00F43F98" w:rsidRPr="003805D5" w:rsidRDefault="00F43F98" w:rsidP="00DD1EA1">
      <w:pPr>
        <w:jc w:val="both"/>
        <w:rPr>
          <w:b/>
          <w:bCs/>
          <w:color w:val="000000"/>
          <w:sz w:val="32"/>
          <w:szCs w:val="32"/>
        </w:rPr>
      </w:pPr>
      <w:r w:rsidRPr="003805D5">
        <w:rPr>
          <w:b/>
          <w:bCs/>
          <w:color w:val="000000"/>
          <w:sz w:val="32"/>
          <w:szCs w:val="32"/>
        </w:rPr>
        <w:t>Учитель:</w:t>
      </w:r>
    </w:p>
    <w:p w:rsidR="00F43F98" w:rsidRPr="003805D5" w:rsidRDefault="00F43F98" w:rsidP="00DD1EA1">
      <w:pPr>
        <w:jc w:val="both"/>
        <w:rPr>
          <w:color w:val="000000"/>
          <w:sz w:val="32"/>
          <w:szCs w:val="32"/>
        </w:rPr>
      </w:pPr>
      <w:r w:rsidRPr="003805D5">
        <w:rPr>
          <w:color w:val="000000"/>
          <w:sz w:val="32"/>
          <w:szCs w:val="32"/>
        </w:rPr>
        <w:t xml:space="preserve">Филичева Ирина Владимировна, учитель русского языка и литературы </w:t>
      </w:r>
    </w:p>
    <w:p w:rsidR="00F43F98" w:rsidRDefault="00F43F98" w:rsidP="00DD1EA1">
      <w:pPr>
        <w:rPr>
          <w:color w:val="000000"/>
          <w:sz w:val="28"/>
          <w:szCs w:val="28"/>
        </w:rPr>
      </w:pPr>
    </w:p>
    <w:p w:rsidR="00F43F98" w:rsidRPr="003805D5" w:rsidRDefault="00F43F98" w:rsidP="00DD1EA1">
      <w:pPr>
        <w:jc w:val="center"/>
        <w:rPr>
          <w:color w:val="000000"/>
          <w:sz w:val="28"/>
          <w:szCs w:val="28"/>
        </w:rPr>
      </w:pPr>
    </w:p>
    <w:tbl>
      <w:tblPr>
        <w:tblW w:w="10619" w:type="dxa"/>
        <w:jc w:val="center"/>
        <w:tblLayout w:type="fixed"/>
        <w:tblLook w:val="01E0"/>
      </w:tblPr>
      <w:tblGrid>
        <w:gridCol w:w="5594"/>
        <w:gridCol w:w="5025"/>
      </w:tblGrid>
      <w:tr w:rsidR="00F43F98" w:rsidRPr="003805D5">
        <w:trPr>
          <w:jc w:val="center"/>
        </w:trPr>
        <w:tc>
          <w:tcPr>
            <w:tcW w:w="5594" w:type="dxa"/>
          </w:tcPr>
          <w:p w:rsidR="00F43F98" w:rsidRPr="003805D5" w:rsidRDefault="00F43F98" w:rsidP="0086533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805D5">
              <w:rPr>
                <w:b/>
                <w:bCs/>
                <w:color w:val="000000"/>
                <w:sz w:val="28"/>
                <w:szCs w:val="28"/>
              </w:rPr>
              <w:t>РАССМОТРЕНА:</w:t>
            </w:r>
          </w:p>
          <w:p w:rsidR="00F43F98" w:rsidRPr="003805D5" w:rsidRDefault="00F43F98" w:rsidP="0086533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3F98" w:rsidRPr="003805D5" w:rsidRDefault="00F43F98" w:rsidP="00865337">
            <w:pPr>
              <w:jc w:val="both"/>
              <w:rPr>
                <w:color w:val="000000"/>
                <w:sz w:val="28"/>
                <w:szCs w:val="28"/>
              </w:rPr>
            </w:pPr>
            <w:r w:rsidRPr="003805D5">
              <w:rPr>
                <w:color w:val="000000"/>
                <w:sz w:val="28"/>
                <w:szCs w:val="28"/>
              </w:rPr>
              <w:t xml:space="preserve">на заседании МО </w:t>
            </w:r>
          </w:p>
          <w:p w:rsidR="00F43F98" w:rsidRPr="003805D5" w:rsidRDefault="00F43F98" w:rsidP="00865337">
            <w:pPr>
              <w:jc w:val="both"/>
              <w:rPr>
                <w:color w:val="000000"/>
                <w:sz w:val="28"/>
                <w:szCs w:val="28"/>
              </w:rPr>
            </w:pPr>
            <w:r w:rsidRPr="003805D5">
              <w:rPr>
                <w:color w:val="000000"/>
                <w:sz w:val="28"/>
                <w:szCs w:val="28"/>
              </w:rPr>
              <w:t xml:space="preserve">Протокол №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3805D5">
              <w:rPr>
                <w:color w:val="000000"/>
                <w:sz w:val="28"/>
                <w:szCs w:val="28"/>
              </w:rPr>
              <w:t xml:space="preserve"> от «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3805D5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08.</w:t>
            </w:r>
            <w:r w:rsidRPr="003805D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16 </w:t>
            </w:r>
            <w:r w:rsidRPr="003805D5">
              <w:rPr>
                <w:color w:val="000000"/>
                <w:sz w:val="28"/>
                <w:szCs w:val="28"/>
              </w:rPr>
              <w:t>г.</w:t>
            </w:r>
          </w:p>
          <w:p w:rsidR="00F43F98" w:rsidRPr="003805D5" w:rsidRDefault="00F43F98" w:rsidP="00865337">
            <w:pPr>
              <w:jc w:val="both"/>
              <w:rPr>
                <w:color w:val="000000"/>
                <w:sz w:val="28"/>
                <w:szCs w:val="28"/>
              </w:rPr>
            </w:pPr>
            <w:r w:rsidRPr="003805D5">
              <w:rPr>
                <w:color w:val="000000"/>
                <w:sz w:val="28"/>
                <w:szCs w:val="28"/>
              </w:rPr>
              <w:t>Руководитель ________/Назарова О.Е./</w:t>
            </w:r>
          </w:p>
          <w:p w:rsidR="00F43F98" w:rsidRPr="003805D5" w:rsidRDefault="00F43F98" w:rsidP="00865337">
            <w:pPr>
              <w:jc w:val="both"/>
              <w:rPr>
                <w:color w:val="000000"/>
                <w:sz w:val="28"/>
                <w:szCs w:val="28"/>
              </w:rPr>
            </w:pPr>
            <w:r w:rsidRPr="003805D5">
              <w:rPr>
                <w:color w:val="000000"/>
                <w:sz w:val="28"/>
                <w:szCs w:val="28"/>
              </w:rPr>
              <w:t xml:space="preserve">                         (подпись, расшифровка)</w:t>
            </w:r>
          </w:p>
        </w:tc>
        <w:tc>
          <w:tcPr>
            <w:tcW w:w="5025" w:type="dxa"/>
          </w:tcPr>
          <w:p w:rsidR="00F43F98" w:rsidRPr="003805D5" w:rsidRDefault="00F43F98" w:rsidP="0086533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805D5">
              <w:rPr>
                <w:b/>
                <w:bCs/>
                <w:color w:val="000000"/>
                <w:sz w:val="28"/>
                <w:szCs w:val="28"/>
              </w:rPr>
              <w:t xml:space="preserve">СОГЛАСОВАНА: </w:t>
            </w:r>
          </w:p>
          <w:p w:rsidR="00F43F98" w:rsidRPr="003805D5" w:rsidRDefault="00F43F98" w:rsidP="00865337">
            <w:pPr>
              <w:rPr>
                <w:color w:val="000000"/>
                <w:sz w:val="28"/>
                <w:szCs w:val="28"/>
              </w:rPr>
            </w:pPr>
          </w:p>
          <w:p w:rsidR="00F43F98" w:rsidRPr="003805D5" w:rsidRDefault="00F43F98" w:rsidP="00865337">
            <w:pPr>
              <w:rPr>
                <w:color w:val="000000"/>
                <w:sz w:val="28"/>
                <w:szCs w:val="28"/>
              </w:rPr>
            </w:pPr>
            <w:r w:rsidRPr="003805D5">
              <w:rPr>
                <w:color w:val="000000"/>
                <w:sz w:val="28"/>
                <w:szCs w:val="28"/>
              </w:rPr>
              <w:t>Зам. директора по УВР ________________/</w:t>
            </w:r>
            <w:r>
              <w:rPr>
                <w:color w:val="000000"/>
                <w:sz w:val="28"/>
                <w:szCs w:val="28"/>
              </w:rPr>
              <w:t>Старова Т.Н./</w:t>
            </w:r>
          </w:p>
          <w:p w:rsidR="00F43F98" w:rsidRPr="003805D5" w:rsidRDefault="00F43F98" w:rsidP="00865337">
            <w:pPr>
              <w:rPr>
                <w:color w:val="000000"/>
                <w:sz w:val="28"/>
                <w:szCs w:val="28"/>
              </w:rPr>
            </w:pPr>
            <w:r w:rsidRPr="003805D5">
              <w:rPr>
                <w:color w:val="000000"/>
                <w:sz w:val="28"/>
                <w:szCs w:val="28"/>
              </w:rPr>
              <w:t xml:space="preserve">         (подпись, расшифровка)</w:t>
            </w:r>
          </w:p>
          <w:p w:rsidR="00F43F98" w:rsidRPr="003805D5" w:rsidRDefault="00F43F98" w:rsidP="00DD1E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«___» 08.2016 </w:t>
            </w:r>
            <w:r w:rsidRPr="003805D5">
              <w:rPr>
                <w:color w:val="000000"/>
                <w:sz w:val="28"/>
                <w:szCs w:val="28"/>
              </w:rPr>
              <w:t>г.</w:t>
            </w:r>
          </w:p>
        </w:tc>
      </w:tr>
    </w:tbl>
    <w:p w:rsidR="00F43F98" w:rsidRDefault="00F43F98" w:rsidP="00DD1EA1">
      <w:pPr>
        <w:rPr>
          <w:b/>
          <w:bCs/>
          <w:sz w:val="28"/>
          <w:szCs w:val="28"/>
        </w:rPr>
      </w:pPr>
    </w:p>
    <w:p w:rsidR="00F43F98" w:rsidRDefault="00F43F98" w:rsidP="00DD1EA1">
      <w:pPr>
        <w:rPr>
          <w:b/>
          <w:bCs/>
          <w:sz w:val="28"/>
          <w:szCs w:val="28"/>
        </w:rPr>
      </w:pPr>
    </w:p>
    <w:p w:rsidR="00F43F98" w:rsidRDefault="00F43F98" w:rsidP="00DD1EA1">
      <w:pPr>
        <w:rPr>
          <w:b/>
          <w:bCs/>
          <w:sz w:val="28"/>
          <w:szCs w:val="28"/>
        </w:rPr>
      </w:pPr>
    </w:p>
    <w:p w:rsidR="00F43F98" w:rsidRPr="003805D5" w:rsidRDefault="00F43F98" w:rsidP="00DD1EA1">
      <w:pPr>
        <w:jc w:val="center"/>
        <w:rPr>
          <w:sz w:val="36"/>
          <w:szCs w:val="36"/>
        </w:rPr>
      </w:pPr>
      <w:r>
        <w:rPr>
          <w:sz w:val="36"/>
          <w:szCs w:val="36"/>
        </w:rPr>
        <w:t>Санкт-Петербург</w:t>
      </w:r>
      <w:r w:rsidRPr="003805D5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Pr="003805D5">
        <w:rPr>
          <w:sz w:val="36"/>
          <w:szCs w:val="36"/>
        </w:rPr>
        <w:t>201</w:t>
      </w:r>
      <w:r>
        <w:rPr>
          <w:sz w:val="36"/>
          <w:szCs w:val="36"/>
        </w:rPr>
        <w:t>6</w:t>
      </w:r>
    </w:p>
    <w:p w:rsidR="00F43F98" w:rsidRDefault="00F43F98" w:rsidP="004F74EF">
      <w:pPr>
        <w:jc w:val="center"/>
        <w:rPr>
          <w:b/>
          <w:bCs/>
          <w:sz w:val="28"/>
          <w:szCs w:val="28"/>
        </w:rPr>
      </w:pPr>
    </w:p>
    <w:p w:rsidR="00F43F98" w:rsidRDefault="00F43F98" w:rsidP="004F74EF">
      <w:pPr>
        <w:jc w:val="center"/>
        <w:rPr>
          <w:b/>
          <w:bCs/>
          <w:sz w:val="28"/>
          <w:szCs w:val="28"/>
        </w:rPr>
      </w:pPr>
    </w:p>
    <w:p w:rsidR="00F43F98" w:rsidRPr="00E4596A" w:rsidRDefault="00F43F98" w:rsidP="004F74EF">
      <w:pPr>
        <w:jc w:val="center"/>
        <w:rPr>
          <w:b/>
          <w:bCs/>
          <w:sz w:val="28"/>
          <w:szCs w:val="28"/>
        </w:rPr>
      </w:pPr>
      <w:r w:rsidRPr="00E4596A">
        <w:rPr>
          <w:b/>
          <w:bCs/>
          <w:sz w:val="28"/>
          <w:szCs w:val="28"/>
        </w:rPr>
        <w:t>Пояснительная записка</w:t>
      </w:r>
    </w:p>
    <w:p w:rsidR="00F43F98" w:rsidRDefault="00F43F98" w:rsidP="004F74EF">
      <w:pPr>
        <w:ind w:firstLine="883"/>
        <w:jc w:val="both"/>
      </w:pPr>
    </w:p>
    <w:p w:rsidR="00F43F98" w:rsidRDefault="00F43F98" w:rsidP="004F74EF">
      <w:pPr>
        <w:ind w:firstLine="883"/>
        <w:jc w:val="both"/>
      </w:pPr>
      <w:r>
        <w:t>Данная рабочая программа составлена на основе Федерального компонента государственного стандарта основного общего образования (базовый уровень) и Программы по русскому языку для 5-9 классов (авторы Л.М. Рыбченкова, О.М. Александрова, О.В. Загоровская, А.В. Глазков, А.Г. Лисицин). Учебник «Русский язык. 7 класс», издательство «Просвещение», 2014. Программа составлена для учащихся 7 класса и рассчитана на 136 часов (4 часа в неделю).  Учебник соответствует требованиям общеобразовательного стандарта второго поколения по русскому языку для школ с русским (родным) языком обучения. Программа по русскому языку для 7 класса основной общеобразовательной школы  реализует основные идеи ФГОС основного общего образования нового поколения. Её характеризует направленность на достижение результатов освоения курса русского языка не только на предметном, но и на личностном и метапредметном уровнях, системно-деятельностный подход, актуализация воспитательной функции учебного предмета «Русский язык».</w:t>
      </w:r>
    </w:p>
    <w:p w:rsidR="00F43F98" w:rsidRDefault="00F43F98" w:rsidP="004F74EF">
      <w:pPr>
        <w:ind w:firstLine="883"/>
        <w:jc w:val="both"/>
      </w:pPr>
      <w:r>
        <w:t>Программа обеспечивает преемственность обучения с подготовкой учащихся в 5 и 6 классах и разработана на основе Основной образовательной программы основного общего образования  ГБОУ школы №409, созданной с учётом:</w:t>
      </w:r>
    </w:p>
    <w:p w:rsidR="00F43F98" w:rsidRDefault="00F43F98" w:rsidP="004F74EF">
      <w:pPr>
        <w:widowControl w:val="0"/>
        <w:numPr>
          <w:ilvl w:val="0"/>
          <w:numId w:val="1"/>
        </w:numPr>
        <w:tabs>
          <w:tab w:val="left" w:pos="1335"/>
        </w:tabs>
        <w:suppressAutoHyphens/>
        <w:ind w:left="1215"/>
        <w:jc w:val="both"/>
      </w:pPr>
      <w:r>
        <w:rPr>
          <w:b/>
          <w:bCs/>
        </w:rPr>
        <w:t>программы</w:t>
      </w:r>
      <w:r>
        <w:t xml:space="preserve"> духовно-нравственного развития и воспитания личности гражданина России;</w:t>
      </w:r>
    </w:p>
    <w:p w:rsidR="00F43F98" w:rsidRDefault="00F43F98" w:rsidP="004F74EF">
      <w:pPr>
        <w:widowControl w:val="0"/>
        <w:numPr>
          <w:ilvl w:val="0"/>
          <w:numId w:val="1"/>
        </w:numPr>
        <w:tabs>
          <w:tab w:val="left" w:pos="1335"/>
        </w:tabs>
        <w:suppressAutoHyphens/>
        <w:ind w:left="1215"/>
        <w:jc w:val="both"/>
      </w:pPr>
      <w:r>
        <w:rPr>
          <w:b/>
          <w:bCs/>
        </w:rPr>
        <w:t>фундаментального ядра</w:t>
      </w:r>
      <w:r>
        <w:t xml:space="preserve"> содержания общего образования по русскому языку;</w:t>
      </w:r>
    </w:p>
    <w:p w:rsidR="00F43F98" w:rsidRDefault="00F43F98" w:rsidP="004F74EF">
      <w:pPr>
        <w:widowControl w:val="0"/>
        <w:numPr>
          <w:ilvl w:val="0"/>
          <w:numId w:val="1"/>
        </w:numPr>
        <w:tabs>
          <w:tab w:val="left" w:pos="1335"/>
        </w:tabs>
        <w:suppressAutoHyphens/>
        <w:ind w:left="1215"/>
        <w:jc w:val="both"/>
      </w:pPr>
      <w:r>
        <w:rPr>
          <w:b/>
          <w:bCs/>
        </w:rPr>
        <w:t>требований</w:t>
      </w:r>
      <w:r>
        <w:t xml:space="preserve"> к результатам освоения основной образовательной программы основного общего образования;</w:t>
      </w:r>
    </w:p>
    <w:p w:rsidR="00F43F98" w:rsidRDefault="00F43F98" w:rsidP="004F74EF">
      <w:pPr>
        <w:widowControl w:val="0"/>
        <w:numPr>
          <w:ilvl w:val="0"/>
          <w:numId w:val="1"/>
        </w:numPr>
        <w:tabs>
          <w:tab w:val="left" w:pos="1335"/>
        </w:tabs>
        <w:suppressAutoHyphens/>
        <w:ind w:left="1215"/>
        <w:jc w:val="both"/>
      </w:pPr>
      <w:r>
        <w:rPr>
          <w:b/>
          <w:bCs/>
        </w:rPr>
        <w:t>программы</w:t>
      </w:r>
      <w:r>
        <w:t xml:space="preserve"> развития УУД.</w:t>
      </w:r>
    </w:p>
    <w:p w:rsidR="00F43F98" w:rsidRDefault="00F43F98" w:rsidP="004F74EF">
      <w:pPr>
        <w:ind w:firstLine="833"/>
        <w:jc w:val="both"/>
      </w:pPr>
      <w:r>
        <w:t xml:space="preserve">Содержание данной программы направлено на реализацию следующих </w:t>
      </w:r>
      <w:r>
        <w:rPr>
          <w:b/>
          <w:bCs/>
        </w:rPr>
        <w:t>целей</w:t>
      </w:r>
      <w:r>
        <w:t xml:space="preserve"> изучения русского (родного) языка в основной общеобразовательной школе:</w:t>
      </w:r>
    </w:p>
    <w:p w:rsidR="00F43F98" w:rsidRDefault="00F43F98" w:rsidP="004F74EF">
      <w:pPr>
        <w:widowControl w:val="0"/>
        <w:numPr>
          <w:ilvl w:val="0"/>
          <w:numId w:val="2"/>
        </w:numPr>
        <w:tabs>
          <w:tab w:val="left" w:pos="1020"/>
          <w:tab w:val="left" w:pos="1155"/>
        </w:tabs>
        <w:suppressAutoHyphens/>
        <w:ind w:left="0" w:firstLine="900"/>
        <w:jc w:val="both"/>
      </w:pPr>
      <w:r>
        <w:t>воспитание духовно богатой, нравственно ориентированной личности с развитым чувством самосознания и общероссийского гражданского сознания; человека, любящего свою родину, свой народ, знающего родной язык и культуру своего народа и уважающего традиции и культуры других народов;</w:t>
      </w:r>
    </w:p>
    <w:p w:rsidR="00F43F98" w:rsidRDefault="00F43F98" w:rsidP="004F74EF">
      <w:pPr>
        <w:widowControl w:val="0"/>
        <w:numPr>
          <w:ilvl w:val="0"/>
          <w:numId w:val="2"/>
        </w:numPr>
        <w:tabs>
          <w:tab w:val="left" w:pos="1020"/>
          <w:tab w:val="left" w:pos="1155"/>
        </w:tabs>
        <w:suppressAutoHyphens/>
        <w:ind w:left="0" w:firstLine="900"/>
        <w:jc w:val="both"/>
      </w:pPr>
      <w:r>
        <w:t>воспитание уважения к родному языку, сознательного отношения к нему как 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языка, его роли в жизни общества и государства, в современном мире;</w:t>
      </w:r>
    </w:p>
    <w:p w:rsidR="00F43F98" w:rsidRDefault="00F43F98" w:rsidP="004F74EF">
      <w:pPr>
        <w:widowControl w:val="0"/>
        <w:numPr>
          <w:ilvl w:val="0"/>
          <w:numId w:val="2"/>
        </w:numPr>
        <w:tabs>
          <w:tab w:val="left" w:pos="1020"/>
          <w:tab w:val="left" w:pos="1155"/>
        </w:tabs>
        <w:suppressAutoHyphens/>
        <w:ind w:left="0" w:firstLine="900"/>
        <w:jc w:val="both"/>
      </w:pPr>
      <w:r>
        <w:t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сотрудничеству, позитивному диалогу, содержательным компромиссам; потребности в речевом самосовершенствовании;</w:t>
      </w:r>
    </w:p>
    <w:p w:rsidR="00F43F98" w:rsidRDefault="00F43F98" w:rsidP="004F74EF">
      <w:pPr>
        <w:widowControl w:val="0"/>
        <w:numPr>
          <w:ilvl w:val="0"/>
          <w:numId w:val="2"/>
        </w:numPr>
        <w:tabs>
          <w:tab w:val="left" w:pos="1020"/>
          <w:tab w:val="left" w:pos="1155"/>
        </w:tabs>
        <w:suppressAutoHyphens/>
        <w:ind w:left="0" w:firstLine="900"/>
        <w:jc w:val="both"/>
      </w:pPr>
      <w:r>
        <w:t>развитие навыков самостоятельной учебной деятельности, самообразования, важнейшими общеучебными умениями и УУД (формулировка цели, планирование деятельности, осуществление речевого самоконтроля и самокоррекции, поиск, анализ и преобразование информации из разных источников, информационная переработка текста и др.);</w:t>
      </w:r>
    </w:p>
    <w:p w:rsidR="00F43F98" w:rsidRDefault="00F43F98" w:rsidP="004F74EF">
      <w:pPr>
        <w:widowControl w:val="0"/>
        <w:numPr>
          <w:ilvl w:val="0"/>
          <w:numId w:val="2"/>
        </w:numPr>
        <w:tabs>
          <w:tab w:val="left" w:pos="1020"/>
          <w:tab w:val="left" w:pos="1155"/>
        </w:tabs>
        <w:suppressAutoHyphens/>
        <w:ind w:left="0" w:firstLine="900"/>
        <w:jc w:val="both"/>
      </w:pPr>
      <w:r>
        <w:t>освоение знаний об устройстве языковой системы и её закономерностях, стилистических ресурсах и основных нормах русского литературного языка; развитие навыка опознавать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активное обогащение словарного запаса, совершенствование умений применять приобретённые знания и навыки в процессе речевого общения в учебной и повседневной деятельности.</w:t>
      </w:r>
    </w:p>
    <w:p w:rsidR="00F43F98" w:rsidRPr="00E4596A" w:rsidRDefault="00F43F98" w:rsidP="004F74EF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E4596A">
        <w:rPr>
          <w:b/>
          <w:bCs/>
          <w:i/>
          <w:iCs/>
          <w:sz w:val="28"/>
          <w:szCs w:val="28"/>
        </w:rPr>
        <w:t>Общая характеристика курса</w:t>
      </w:r>
    </w:p>
    <w:p w:rsidR="00F43F98" w:rsidRDefault="00F43F98" w:rsidP="004F74EF">
      <w:pPr>
        <w:ind w:firstLine="709"/>
        <w:jc w:val="both"/>
      </w:pPr>
    </w:p>
    <w:p w:rsidR="00F43F98" w:rsidRDefault="00F43F98" w:rsidP="004F74EF">
      <w:pPr>
        <w:ind w:firstLine="709"/>
        <w:jc w:val="both"/>
      </w:pPr>
      <w:r>
        <w:t>Значение русского языка как учебного предмета в достижении стратегических целей школьного образования и планируемых результатов обучения и воспитания обусловлено сущностью человеческого языка как полифункционального явления, что вводит язык в предметную область разных наук и предполагает метапредметную роль учебного предмета «Русский язык» в системе общего образования. Выполняя свои базовые функции (когнитивную и коммуникативную) язык является важнейшим средством общения и выражения мысли. Язык объединяет людей, регулирует их межличностное и социальное взаимодействие, координирует их практическую деятельность, участвует в формировании систем и национальных образов мира, обеспечивает хранение и передачу информации, традиций культуры и истории народа, формирует сознание и самосознание человека.</w:t>
      </w:r>
    </w:p>
    <w:p w:rsidR="00F43F98" w:rsidRDefault="00F43F98" w:rsidP="004F74EF">
      <w:pPr>
        <w:ind w:firstLine="709"/>
        <w:jc w:val="both"/>
      </w:pPr>
      <w:r>
        <w:t>Основные особенности программы: актуализация метапредметной функции курса русского языка;интеграция процессов изучения системы языка и развития коммуникативной компетенции учащихся, их мыслительных, интеллектуальных, творческих способностей, совершенствования познавательной деятельности; усиление аксиологической направленности курса на основе расширения его культурно-исторической составляющей.</w:t>
      </w:r>
    </w:p>
    <w:p w:rsidR="00F43F98" w:rsidRDefault="00F43F98" w:rsidP="004F74EF">
      <w:pPr>
        <w:ind w:firstLine="709"/>
        <w:jc w:val="both"/>
      </w:pPr>
      <w:r>
        <w:t>В соответствии с Федеральным государственным стандартом второго поколения и Примерной программой по русскому языку для основной школы  в данной рабочей программе реализована дидактическая модель образования, основанная на компетентностной образовательной модели: направленность на взаимосвязанное формирование коммуникативной, языковой и лингвистической, культуроведческой компетенций. Реализуемый в программе компетентностный подход согласуется с заявленным в ФГОС системно-деятельностным подходом, имеющим общедидактический характер.</w:t>
      </w:r>
    </w:p>
    <w:p w:rsidR="00F43F98" w:rsidRDefault="00F43F98" w:rsidP="004F74EF">
      <w:pPr>
        <w:ind w:firstLine="709"/>
        <w:jc w:val="both"/>
      </w:pPr>
      <w:r>
        <w:t>Таким образом особенностью  программы является ее направленность на социальное, личностное, познавательное и коммуникативное развитие личности ученика на основе формирования универсальных учебных действий:</w:t>
      </w:r>
    </w:p>
    <w:p w:rsidR="00F43F98" w:rsidRDefault="00F43F98" w:rsidP="004F74EF">
      <w:pPr>
        <w:ind w:firstLine="709"/>
        <w:jc w:val="both"/>
      </w:pPr>
      <w:r>
        <w:t>- личностные универсальные учебные действия обеспечивают самоопределение человека, выбор ценностных, нравственно-этических ориентиров, мотивация  к учению, в частности к изучению русского языка;</w:t>
      </w:r>
    </w:p>
    <w:p w:rsidR="00F43F98" w:rsidRDefault="00F43F98" w:rsidP="004F74EF">
      <w:pPr>
        <w:ind w:firstLine="709"/>
        <w:jc w:val="both"/>
      </w:pPr>
      <w:r>
        <w:t>- регулятивные учебные действия обеспечивают организацию учебной деятельности (постановка и формулирование цели деятельности, учебной задачи, планирование последовательности действий и их коррекция в случае необходимости, осуществление самооценки);</w:t>
      </w:r>
    </w:p>
    <w:p w:rsidR="00F43F98" w:rsidRDefault="00F43F98" w:rsidP="004F74EF">
      <w:pPr>
        <w:ind w:firstLine="709"/>
        <w:jc w:val="both"/>
      </w:pPr>
      <w:r>
        <w:t>- познавательные учебные действия включают общеучебные действия (формулирование проблемы, выдвижение аргументов, подтверждающих или опровергающих тезис, поиск и извлечение необходимой информации из различных источников, осознанное и произвольное продуцирование высказывания в устной и письменной форме, смысловое чтение как осмысление цели чтения и выбор в зависимости от этого виды чтения, извлечение необходимой информации из прослушанных или прочитанных текстов  разной жанровой и стилевой принадлежности, универсальные логические действия (анализ, синтез, сравнение, обобщение, классификация);</w:t>
      </w:r>
    </w:p>
    <w:p w:rsidR="00F43F98" w:rsidRDefault="00F43F98" w:rsidP="004F74EF">
      <w:pPr>
        <w:ind w:firstLine="709"/>
        <w:jc w:val="both"/>
      </w:pPr>
      <w:r>
        <w:t>- коммуникативные учебные действия обеспечивают социальную компетентность и учет позиции других людей.</w:t>
      </w:r>
    </w:p>
    <w:p w:rsidR="00F43F98" w:rsidRDefault="00F43F98" w:rsidP="004F74EF">
      <w:pPr>
        <w:ind w:firstLine="709"/>
        <w:jc w:val="both"/>
      </w:pPr>
      <w:r>
        <w:t>В программе для 7 класса, ориентированной на предметную линию учебников Рыбченковой Л.М., Александровой О.М., Загоровской О.В. и др. реализуется когнитивно-коммуникативный подход, основой которого является направленность обучения на интеграцию процесса изучения системы языка и процессов  развития ученика, его мышления, восприятия, воображения и процессов овладения средствами и способами обращения  с информацией, совершенствования познавательной деятельности.</w:t>
      </w:r>
    </w:p>
    <w:p w:rsidR="00F43F98" w:rsidRDefault="00F43F98" w:rsidP="004F74EF">
      <w:pPr>
        <w:ind w:firstLine="709"/>
        <w:jc w:val="both"/>
      </w:pPr>
      <w:r>
        <w:t>Когнитивное развитие ребенка в настоящее время рассматривается  в связи с процессами овладения средствами и способами переработки информации, со становлением самой когнитивной системы со всеми  ее составляющими: восприятием, воображением, умением рассуждать, выдвигать тезисы и т.д. Исходя из этого в программе актуализирован аспект, связанный с различными видами трансформации текста и его интерпретации в зависимости от заданных условий речевого общения.</w:t>
      </w:r>
    </w:p>
    <w:p w:rsidR="00F43F98" w:rsidRDefault="00F43F98" w:rsidP="004F74EF">
      <w:pPr>
        <w:ind w:firstLine="709"/>
        <w:jc w:val="both"/>
      </w:pPr>
      <w:r>
        <w:t xml:space="preserve">В социокультурных условиях начала </w:t>
      </w:r>
      <w:r>
        <w:rPr>
          <w:lang w:val="en-US"/>
        </w:rPr>
        <w:t>XXI</w:t>
      </w:r>
      <w:r>
        <w:t xml:space="preserve"> века формирование коммуникативной компетенции  позиционируется как одна из стратегических целей школьного курса русского языка. Коммуникативная компетенция принадлежит к числу базовых универсальных учебных действий, поскольку имеет важное значение в процессах социальной адаптации ребенка.   Содержание коммуникативной составляющей программы направлено на овладение умениями аудирования, чтения, говорения и письма как видами речевой деятельности, как средством получения информации, как средством коммуникативно целесообразного, эффективного взаимодействия с окружающими людьми в ситуациях формального и неформального межличностного и межкультурного общения.</w:t>
      </w:r>
    </w:p>
    <w:p w:rsidR="00F43F98" w:rsidRDefault="00F43F98" w:rsidP="004F74EF">
      <w:pPr>
        <w:ind w:firstLine="709"/>
        <w:jc w:val="both"/>
      </w:pPr>
      <w:r>
        <w:t>Отличительной особенностью программы, соответствующей  предметной линии учебников Л.М. Рыбченковой, является  ее направленность на сбалансированное совершенствование всех видов речевой деятельности.</w:t>
      </w:r>
    </w:p>
    <w:p w:rsidR="00F43F98" w:rsidRDefault="00F43F98" w:rsidP="004F74EF">
      <w:pPr>
        <w:ind w:firstLine="709"/>
        <w:jc w:val="both"/>
      </w:pPr>
      <w:r>
        <w:t>Реализация когнитивно-коммуникативного подхода предопределила выдвижение текста в качестве центральной единицы обучения русскому языку и одновременно результата изучения данного предмета. Ориентация процесса обучения на текст как основную единицу обучения позволяет представить изучаемый языковой материал в его коммуникативном пространстве. Таким образом,  программа ориентирована на постижение учащимися не только формальных, но и смысловых, а также функциональных особенностей языковых единиц. В 7 классе предусматривается практическое овладение нормативной речью в связи с изучаемым материалом.</w:t>
      </w:r>
    </w:p>
    <w:p w:rsidR="00F43F98" w:rsidRDefault="00F43F98" w:rsidP="004F74EF">
      <w:pPr>
        <w:ind w:firstLine="709"/>
        <w:jc w:val="both"/>
      </w:pPr>
    </w:p>
    <w:p w:rsidR="00F43F98" w:rsidRPr="00E4596A" w:rsidRDefault="00F43F98" w:rsidP="004F74EF">
      <w:pPr>
        <w:ind w:firstLine="709"/>
        <w:jc w:val="center"/>
        <w:rPr>
          <w:i/>
          <w:iCs/>
          <w:sz w:val="28"/>
          <w:szCs w:val="28"/>
        </w:rPr>
      </w:pPr>
      <w:r w:rsidRPr="00E4596A">
        <w:rPr>
          <w:b/>
          <w:bCs/>
          <w:i/>
          <w:iCs/>
          <w:sz w:val="28"/>
          <w:szCs w:val="28"/>
        </w:rPr>
        <w:t>Место учебного предмета «Русский язык»</w:t>
      </w:r>
    </w:p>
    <w:p w:rsidR="00F43F98" w:rsidRDefault="00F43F98" w:rsidP="004F74EF">
      <w:pPr>
        <w:ind w:firstLine="709"/>
        <w:jc w:val="both"/>
      </w:pPr>
    </w:p>
    <w:p w:rsidR="00F43F98" w:rsidRDefault="00F43F98" w:rsidP="004F74EF">
      <w:pPr>
        <w:jc w:val="both"/>
      </w:pPr>
      <w:r>
        <w:tab/>
        <w:t>Курс учебного предмета рассчитан на 136 часов (4 часа</w:t>
      </w:r>
      <w:r w:rsidRPr="00E641F7">
        <w:t xml:space="preserve"> в неделю), что соответствует программе</w:t>
      </w:r>
      <w:r>
        <w:t xml:space="preserve"> и учебному плану ГБОУ школы №409</w:t>
      </w:r>
      <w:r w:rsidRPr="00E641F7">
        <w:t>.</w:t>
      </w:r>
    </w:p>
    <w:p w:rsidR="00F43F98" w:rsidRDefault="00F43F98" w:rsidP="004F74EF">
      <w:pPr>
        <w:jc w:val="both"/>
      </w:pPr>
    </w:p>
    <w:p w:rsidR="00F43F98" w:rsidRPr="00E4596A" w:rsidRDefault="00F43F98" w:rsidP="004F74EF">
      <w:pPr>
        <w:jc w:val="center"/>
        <w:rPr>
          <w:b/>
          <w:bCs/>
          <w:i/>
          <w:iCs/>
          <w:sz w:val="28"/>
          <w:szCs w:val="28"/>
        </w:rPr>
      </w:pPr>
      <w:r w:rsidRPr="00E4596A">
        <w:rPr>
          <w:b/>
          <w:bCs/>
          <w:i/>
          <w:iCs/>
          <w:sz w:val="28"/>
          <w:szCs w:val="28"/>
        </w:rPr>
        <w:t>Результаты (личностные, метапредметные и предметные) освоения учебного  предмета «Русский язык»</w:t>
      </w:r>
    </w:p>
    <w:p w:rsidR="00F43F98" w:rsidRDefault="00F43F98" w:rsidP="004F74EF">
      <w:pPr>
        <w:jc w:val="both"/>
        <w:rPr>
          <w:b/>
          <w:bCs/>
        </w:rPr>
      </w:pPr>
    </w:p>
    <w:p w:rsidR="00F43F98" w:rsidRDefault="00F43F98" w:rsidP="004F74EF">
      <w:pPr>
        <w:jc w:val="both"/>
      </w:pPr>
      <w:r>
        <w:rPr>
          <w:b/>
          <w:bCs/>
        </w:rPr>
        <w:t xml:space="preserve">Личностными результатами </w:t>
      </w:r>
      <w:r>
        <w:t xml:space="preserve">освоения программы по русскому языку в 7 классе являются: </w:t>
      </w:r>
    </w:p>
    <w:p w:rsidR="00F43F98" w:rsidRDefault="00F43F98" w:rsidP="004F74EF">
      <w:pPr>
        <w:jc w:val="both"/>
      </w:pPr>
      <w:r>
        <w:t>- понимание русского языка как одной из национально-культурных ценностей русского  народа;</w:t>
      </w:r>
    </w:p>
    <w:p w:rsidR="00F43F98" w:rsidRDefault="00F43F98" w:rsidP="004F74EF">
      <w:pPr>
        <w:jc w:val="both"/>
      </w:pPr>
      <w:r>
        <w:t>- понимание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F43F98" w:rsidRDefault="00F43F98" w:rsidP="004F74EF">
      <w:pPr>
        <w:jc w:val="both"/>
      </w:pPr>
      <w:r>
        <w:t>- осознание эстетической ценности русского языка;</w:t>
      </w:r>
    </w:p>
    <w:p w:rsidR="00F43F98" w:rsidRDefault="00F43F98" w:rsidP="004F74EF">
      <w:pPr>
        <w:jc w:val="both"/>
      </w:pPr>
      <w:r>
        <w:t>- уважительное отношение  к родному языку;</w:t>
      </w:r>
    </w:p>
    <w:p w:rsidR="00F43F98" w:rsidRDefault="00F43F98" w:rsidP="004F74EF">
      <w:pPr>
        <w:jc w:val="both"/>
      </w:pPr>
      <w:r>
        <w:t>- потребность сохранить чистоту русского языка как явления национальной культуры;</w:t>
      </w:r>
    </w:p>
    <w:p w:rsidR="00F43F98" w:rsidRDefault="00F43F98" w:rsidP="004F74EF">
      <w:pPr>
        <w:jc w:val="both"/>
      </w:pPr>
      <w:r>
        <w:t>- стремление к речевому самосовершествованию;</w:t>
      </w:r>
    </w:p>
    <w:p w:rsidR="00F43F98" w:rsidRDefault="00F43F98" w:rsidP="004F74EF">
      <w:pPr>
        <w:jc w:val="both"/>
      </w:pPr>
      <w:r>
        <w:t>- формирование достаточного объема словарного запаса и усвоенных грамматических средств для выражения мыслей и чувств в процессе речевого общения;</w:t>
      </w:r>
    </w:p>
    <w:p w:rsidR="00F43F98" w:rsidRDefault="00F43F98" w:rsidP="004F74EF">
      <w:pPr>
        <w:jc w:val="both"/>
      </w:pPr>
      <w:r>
        <w:t>- формирование способности самооценки на основе наблюдения за собственной речью.</w:t>
      </w:r>
    </w:p>
    <w:p w:rsidR="00F43F98" w:rsidRDefault="00F43F98" w:rsidP="004F74EF">
      <w:pPr>
        <w:jc w:val="both"/>
      </w:pPr>
      <w:r>
        <w:rPr>
          <w:b/>
          <w:bCs/>
        </w:rPr>
        <w:t xml:space="preserve">Метапредметными результатами </w:t>
      </w:r>
      <w:r>
        <w:t>освоения программы по русскому языку в 7 классе являются:</w:t>
      </w:r>
    </w:p>
    <w:p w:rsidR="00F43F98" w:rsidRDefault="00F43F98" w:rsidP="004F74EF">
      <w:pPr>
        <w:jc w:val="both"/>
      </w:pPr>
      <w:r>
        <w:t>- овладение всеми видами речевой деятельности (адекватное понимание информации  устного и письменного сообщения; овладение разными видами чтения; формирование способности извлекать информацию из различных источников; овладение приемами отбора и систематизации материала на определенную тему; формирование умения вести самостоятельный поиск информации);</w:t>
      </w:r>
    </w:p>
    <w:p w:rsidR="00F43F98" w:rsidRDefault="00F43F98" w:rsidP="004F74EF">
      <w:pPr>
        <w:jc w:val="both"/>
      </w:pPr>
      <w:r>
        <w:t>- применение приобретенных знаний, умений и навыков в повседневной жизни;</w:t>
      </w:r>
    </w:p>
    <w:p w:rsidR="00F43F98" w:rsidRDefault="00F43F98" w:rsidP="004F74EF">
      <w:pPr>
        <w:jc w:val="both"/>
      </w:pPr>
      <w:r>
        <w:t>- способность использовать родной язык и как средство получения знаний по другим предметам;</w:t>
      </w:r>
    </w:p>
    <w:p w:rsidR="00F43F98" w:rsidRDefault="00F43F98" w:rsidP="004F74EF">
      <w:pPr>
        <w:jc w:val="both"/>
      </w:pPr>
      <w:r>
        <w:t>- коммуникативно-целесообразное взаимодействие с окружающими людьми в процессе речевого общения;</w:t>
      </w:r>
    </w:p>
    <w:p w:rsidR="00F43F98" w:rsidRDefault="00F43F98" w:rsidP="004F74EF">
      <w:pPr>
        <w:jc w:val="both"/>
      </w:pPr>
      <w:r>
        <w:t>- знакомство с национально-культурными нормами  речевого этикета.</w:t>
      </w:r>
    </w:p>
    <w:p w:rsidR="00F43F98" w:rsidRDefault="00F43F98" w:rsidP="004F74EF">
      <w:pPr>
        <w:jc w:val="both"/>
      </w:pPr>
      <w:r>
        <w:rPr>
          <w:b/>
          <w:bCs/>
        </w:rPr>
        <w:t xml:space="preserve">Предметными результатами </w:t>
      </w:r>
      <w:r>
        <w:t>освоения программы по русскому языку в 7 классе являются:</w:t>
      </w:r>
    </w:p>
    <w:p w:rsidR="00F43F98" w:rsidRDefault="00F43F98" w:rsidP="004F74EF">
      <w:pPr>
        <w:jc w:val="both"/>
      </w:pPr>
      <w:r>
        <w:t>- представление о русском языке как языке русского народа;</w:t>
      </w:r>
    </w:p>
    <w:p w:rsidR="00F43F98" w:rsidRDefault="00F43F98" w:rsidP="004F74EF">
      <w:pPr>
        <w:jc w:val="both"/>
      </w:pPr>
      <w:r>
        <w:t>- 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F43F98" w:rsidRDefault="00F43F98" w:rsidP="004F74EF">
      <w:pPr>
        <w:jc w:val="both"/>
      </w:pPr>
      <w:r>
        <w:t>- овладение всеми видами речевой деятельности:</w:t>
      </w:r>
    </w:p>
    <w:p w:rsidR="00F43F98" w:rsidRDefault="00F43F98" w:rsidP="004F74EF">
      <w:pPr>
        <w:tabs>
          <w:tab w:val="left" w:pos="1020"/>
          <w:tab w:val="left" w:pos="1155"/>
        </w:tabs>
        <w:jc w:val="both"/>
      </w:pPr>
    </w:p>
    <w:p w:rsidR="00F43F98" w:rsidRDefault="00F43F98" w:rsidP="004F74EF">
      <w:pPr>
        <w:ind w:firstLine="833"/>
        <w:jc w:val="both"/>
      </w:pPr>
      <w:r>
        <w:rPr>
          <w:b/>
          <w:bCs/>
        </w:rPr>
        <w:t>Содержание</w:t>
      </w:r>
      <w:r>
        <w:t xml:space="preserve"> программы выделяет три основных линии: формирование коммуникативной компетенции, формирование языковой и лингвистической компетенций, формирование культуроведческой компетенции. </w:t>
      </w:r>
    </w:p>
    <w:p w:rsidR="00F43F98" w:rsidRDefault="00F43F98" w:rsidP="004F74EF">
      <w:pPr>
        <w:ind w:firstLine="833"/>
        <w:jc w:val="both"/>
      </w:pPr>
      <w:r>
        <w:t xml:space="preserve">Содержание, обеспечивающее формирование </w:t>
      </w:r>
      <w:r>
        <w:rPr>
          <w:b/>
          <w:bCs/>
        </w:rPr>
        <w:t>коммуникативной компетенции</w:t>
      </w:r>
      <w:r>
        <w:t xml:space="preserve"> включает в себя следующие разделы: «Речь и речевое общение», «Речевая деятельность», «Текст», «Функциональные разновидности языка».</w:t>
      </w:r>
    </w:p>
    <w:p w:rsidR="00F43F98" w:rsidRDefault="00F43F98" w:rsidP="004F74EF">
      <w:pPr>
        <w:ind w:firstLine="833"/>
        <w:jc w:val="both"/>
      </w:pPr>
      <w:r>
        <w:t xml:space="preserve">Содержание, обеспечивающее формирование </w:t>
      </w:r>
      <w:r>
        <w:rPr>
          <w:b/>
          <w:bCs/>
        </w:rPr>
        <w:t>языковой и лингвистической (языковедческой) компетенции</w:t>
      </w:r>
      <w:r>
        <w:t xml:space="preserve"> включает в себя следующие разделы: «Общие сведения о языке», «Фонетика и орфоэпия», «Графика», «Морфемика и словообразование», «Лексикология и фразеология», «Морфология», «Синтаксис», «Правописание: орфография и пунктуация».</w:t>
      </w:r>
    </w:p>
    <w:p w:rsidR="00F43F98" w:rsidRDefault="00F43F98" w:rsidP="004F74EF">
      <w:pPr>
        <w:ind w:firstLine="833"/>
        <w:jc w:val="both"/>
      </w:pPr>
      <w:r>
        <w:t xml:space="preserve">Содержание, обеспечивающее формирование </w:t>
      </w:r>
      <w:r>
        <w:rPr>
          <w:b/>
          <w:bCs/>
        </w:rPr>
        <w:t xml:space="preserve">культуроведческой компетенции </w:t>
      </w:r>
      <w:r>
        <w:t>включает в себя раздел: «Язык и культура».</w:t>
      </w:r>
    </w:p>
    <w:p w:rsidR="00F43F98" w:rsidRDefault="00F43F98" w:rsidP="004F74EF">
      <w:pPr>
        <w:ind w:firstLine="833"/>
        <w:jc w:val="both"/>
      </w:pPr>
      <w:r>
        <w:rPr>
          <w:b/>
          <w:bCs/>
        </w:rPr>
        <w:t>Содержание курса «Русский язык» в 7 классе</w:t>
      </w:r>
      <w:r>
        <w:t xml:space="preserve"> рассматривает в основном раздел «Морфология», включающий в себя понятия системы частей речи в русском языке, образование и правописание причастий, деепричастий, наречий, предлогов, союзов, частиц. Рассматриваются понятия речавого общения и речевого этикета, функциональных разновидностей языка, текста и его основной и дополнительной информации.</w:t>
      </w:r>
    </w:p>
    <w:p w:rsidR="00F43F98" w:rsidRDefault="00F43F98" w:rsidP="004F74EF">
      <w:pPr>
        <w:jc w:val="both"/>
        <w:rPr>
          <w:b/>
          <w:bCs/>
        </w:rPr>
      </w:pPr>
    </w:p>
    <w:p w:rsidR="00F43F98" w:rsidRPr="00E4596A" w:rsidRDefault="00F43F98" w:rsidP="004F74EF">
      <w:pPr>
        <w:jc w:val="center"/>
        <w:rPr>
          <w:b/>
          <w:bCs/>
          <w:i/>
          <w:iCs/>
          <w:sz w:val="28"/>
          <w:szCs w:val="28"/>
        </w:rPr>
      </w:pPr>
      <w:r w:rsidRPr="00E4596A">
        <w:rPr>
          <w:b/>
          <w:bCs/>
          <w:i/>
          <w:iCs/>
          <w:sz w:val="28"/>
          <w:szCs w:val="28"/>
        </w:rPr>
        <w:t>Содержание учебного предмета</w:t>
      </w:r>
    </w:p>
    <w:p w:rsidR="00F43F98" w:rsidRDefault="00F43F98" w:rsidP="004F74EF">
      <w:pPr>
        <w:jc w:val="both"/>
      </w:pPr>
      <w:r>
        <w:tab/>
      </w:r>
    </w:p>
    <w:p w:rsidR="00F43F98" w:rsidRDefault="00F43F98" w:rsidP="004F74EF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Содержание, обеспечивающее формирование коммуникативной компетенции</w:t>
      </w:r>
    </w:p>
    <w:p w:rsidR="00F43F98" w:rsidRDefault="00F43F98" w:rsidP="004F74EF">
      <w:pPr>
        <w:jc w:val="both"/>
        <w:rPr>
          <w:b/>
          <w:bCs/>
          <w:i/>
          <w:iCs/>
        </w:rPr>
      </w:pPr>
    </w:p>
    <w:p w:rsidR="00F43F98" w:rsidRDefault="00F43F98" w:rsidP="004F74EF">
      <w:pPr>
        <w:jc w:val="both"/>
        <w:rPr>
          <w:u w:val="single"/>
        </w:rPr>
      </w:pPr>
      <w:r>
        <w:tab/>
      </w:r>
      <w:r>
        <w:rPr>
          <w:u w:val="single"/>
        </w:rPr>
        <w:t>Речь и речевое общение</w:t>
      </w:r>
    </w:p>
    <w:p w:rsidR="00F43F98" w:rsidRDefault="00F43F98" w:rsidP="004F74EF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Речь и речевое общение.  Речевая  ситуация. Речь устная и письменная. Речь диалогическая и монологическая.</w:t>
      </w:r>
    </w:p>
    <w:p w:rsidR="00F43F98" w:rsidRDefault="00F43F98" w:rsidP="004F74EF">
      <w:pPr>
        <w:numPr>
          <w:ilvl w:val="0"/>
          <w:numId w:val="3"/>
        </w:numPr>
        <w:jc w:val="both"/>
      </w:pPr>
      <w:r>
        <w:t>Осознание основных особенностей устной и письменной речи; анализ образцов устной и письменной речи. Понимание коммуникативных целей и мотивов говорящего в разных ситуациях общения. Овладение нормами речевого поведения в ситуациях формального и неформального межличностного общения.</w:t>
      </w:r>
    </w:p>
    <w:p w:rsidR="00F43F98" w:rsidRDefault="00F43F98" w:rsidP="004F74EF">
      <w:pPr>
        <w:ind w:left="708"/>
        <w:jc w:val="both"/>
        <w:rPr>
          <w:sz w:val="22"/>
          <w:szCs w:val="22"/>
          <w:u w:val="single"/>
          <w:lang w:eastAsia="en-US"/>
        </w:rPr>
      </w:pPr>
    </w:p>
    <w:p w:rsidR="00F43F98" w:rsidRDefault="00F43F98" w:rsidP="004F74EF">
      <w:pPr>
        <w:ind w:left="708"/>
        <w:jc w:val="both"/>
        <w:rPr>
          <w:rFonts w:eastAsia="DejaVu Sans"/>
          <w:u w:val="single"/>
          <w:lang w:eastAsia="hi-IN" w:bidi="hi-IN"/>
        </w:rPr>
      </w:pPr>
      <w:r>
        <w:rPr>
          <w:u w:val="single"/>
        </w:rPr>
        <w:t>Речевая деятельность</w:t>
      </w:r>
    </w:p>
    <w:p w:rsidR="00F43F98" w:rsidRDefault="00F43F98" w:rsidP="004F74EF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речевой деятельности: чтение, аудирование (слушание), говорение, письмо.</w:t>
      </w:r>
    </w:p>
    <w:p w:rsidR="00F43F98" w:rsidRPr="00AB09AE" w:rsidRDefault="00F43F98" w:rsidP="004F74EF">
      <w:pPr>
        <w:numPr>
          <w:ilvl w:val="0"/>
          <w:numId w:val="4"/>
        </w:numPr>
        <w:jc w:val="both"/>
      </w:pPr>
      <w:r>
        <w:t>Овладение основными видами речевой деятельности. Адекватное понимание основной информации текста, воспринимаемого зрительно и на слух. Передача содержания прочитанного или прослушанного текста в сжатом или развернутом виде в соответствии с ситуацией общения. Овладение практическими умениями поискового, ознакомительного, изучающего чтения. Овладение различными видами аудирования. Изложение содержания прослушанного или прочитанного текста. Создание устных и письменных высказываний разной коммуникативной направленности с учетом целей и ситуации общения. Отбор и систематизация материла на определенную тему.</w:t>
      </w:r>
    </w:p>
    <w:p w:rsidR="00F43F98" w:rsidRDefault="00F43F98" w:rsidP="004F74EF">
      <w:pPr>
        <w:ind w:left="708"/>
        <w:jc w:val="both"/>
        <w:rPr>
          <w:u w:val="single"/>
        </w:rPr>
      </w:pPr>
    </w:p>
    <w:p w:rsidR="00F43F98" w:rsidRDefault="00F43F98" w:rsidP="004F74EF">
      <w:pPr>
        <w:ind w:left="708"/>
        <w:jc w:val="both"/>
        <w:rPr>
          <w:u w:val="single"/>
        </w:rPr>
      </w:pPr>
      <w:r>
        <w:rPr>
          <w:u w:val="single"/>
        </w:rPr>
        <w:t>Текст</w:t>
      </w:r>
    </w:p>
    <w:p w:rsidR="00F43F98" w:rsidRDefault="00F43F98" w:rsidP="004F74EF">
      <w:pPr>
        <w:pStyle w:val="1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Понятие текста, основные признаки текста. Тема, основная мысль текста. Микротема текста. Абзац как средство композиционно-стилистического членения текста. План текста как вид  переработки текста.</w:t>
      </w:r>
    </w:p>
    <w:p w:rsidR="00F43F98" w:rsidRDefault="00F43F98" w:rsidP="004F74EF">
      <w:pPr>
        <w:ind w:left="708"/>
        <w:jc w:val="both"/>
        <w:rPr>
          <w:highlight w:val="green"/>
        </w:rPr>
      </w:pPr>
      <w:r>
        <w:t>2.   Анализ текста с точки зрения его темы, основной мысли, структуры. Деление текста на смысловые части. Составление плана текста. Анализ языковых особенностей текста. Создание текстов различного типа. Соблюдение норм.</w:t>
      </w:r>
    </w:p>
    <w:p w:rsidR="00F43F98" w:rsidRDefault="00F43F98" w:rsidP="004F74EF">
      <w:pPr>
        <w:ind w:left="708"/>
        <w:jc w:val="both"/>
        <w:rPr>
          <w:sz w:val="22"/>
          <w:szCs w:val="22"/>
          <w:highlight w:val="green"/>
          <w:lang w:eastAsia="en-US"/>
        </w:rPr>
      </w:pPr>
    </w:p>
    <w:p w:rsidR="00F43F98" w:rsidRDefault="00F43F98" w:rsidP="004F74EF">
      <w:pPr>
        <w:ind w:left="708"/>
        <w:jc w:val="both"/>
        <w:rPr>
          <w:rFonts w:eastAsia="DejaVu Sans"/>
          <w:b/>
          <w:bCs/>
          <w:i/>
          <w:iCs/>
          <w:lang w:eastAsia="hi-IN" w:bidi="hi-IN"/>
        </w:rPr>
      </w:pPr>
      <w:r>
        <w:rPr>
          <w:b/>
          <w:bCs/>
          <w:i/>
          <w:iCs/>
        </w:rPr>
        <w:t>Содержание, обеспечивающее формирование языковой и лингвистической компетенции</w:t>
      </w:r>
    </w:p>
    <w:p w:rsidR="00F43F98" w:rsidRDefault="00F43F98" w:rsidP="004F74EF">
      <w:pPr>
        <w:ind w:left="708"/>
        <w:jc w:val="both"/>
        <w:rPr>
          <w:b/>
          <w:bCs/>
          <w:i/>
          <w:iCs/>
        </w:rPr>
      </w:pPr>
    </w:p>
    <w:p w:rsidR="00F43F98" w:rsidRDefault="00F43F98" w:rsidP="004F74EF">
      <w:pPr>
        <w:ind w:left="708"/>
        <w:jc w:val="both"/>
        <w:rPr>
          <w:u w:val="single"/>
        </w:rPr>
      </w:pPr>
      <w:r>
        <w:rPr>
          <w:u w:val="single"/>
        </w:rPr>
        <w:t>Общие сведения о языке</w:t>
      </w:r>
    </w:p>
    <w:p w:rsidR="00F43F98" w:rsidRDefault="00F43F98" w:rsidP="004F74EF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Язык. Языкознание. Представление о языке как знаковой системе, о лингвистике как науке.</w:t>
      </w:r>
    </w:p>
    <w:p w:rsidR="00F43F98" w:rsidRDefault="00F43F98" w:rsidP="004F74EF">
      <w:pPr>
        <w:numPr>
          <w:ilvl w:val="0"/>
          <w:numId w:val="5"/>
        </w:numPr>
        <w:jc w:val="both"/>
      </w:pPr>
      <w:r>
        <w:t>Осознание  роли языка в жизни человека, важности умения общаться..</w:t>
      </w:r>
    </w:p>
    <w:p w:rsidR="00F43F98" w:rsidRDefault="00F43F98" w:rsidP="004F74EF">
      <w:pPr>
        <w:jc w:val="both"/>
        <w:rPr>
          <w:sz w:val="22"/>
          <w:szCs w:val="22"/>
          <w:lang w:eastAsia="en-US"/>
        </w:rPr>
      </w:pPr>
    </w:p>
    <w:p w:rsidR="00F43F98" w:rsidRDefault="00F43F98" w:rsidP="004F74EF">
      <w:pPr>
        <w:jc w:val="both"/>
        <w:rPr>
          <w:rFonts w:eastAsia="DejaVu Sans"/>
          <w:u w:val="single"/>
          <w:lang w:eastAsia="hi-IN" w:bidi="hi-IN"/>
        </w:rPr>
      </w:pPr>
      <w:r>
        <w:tab/>
      </w:r>
      <w:r>
        <w:rPr>
          <w:u w:val="single"/>
        </w:rPr>
        <w:t>Фонетика и орфоэпия</w:t>
      </w:r>
    </w:p>
    <w:p w:rsidR="00F43F98" w:rsidRDefault="00F43F98" w:rsidP="004F74EF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Фонетика как раздел лингвистики.</w:t>
      </w:r>
    </w:p>
    <w:p w:rsidR="00F43F98" w:rsidRDefault="00F43F98" w:rsidP="004F74EF">
      <w:pPr>
        <w:ind w:left="1065"/>
        <w:jc w:val="both"/>
      </w:pPr>
      <w:r>
        <w:t xml:space="preserve">Звук как единица языка. Система гласных звуков. Система   согласных звуков. Изменение звуков в речевом потоке. Элементы фонетической транскрипции. Слог. Ударение. </w:t>
      </w:r>
    </w:p>
    <w:p w:rsidR="00F43F98" w:rsidRDefault="00F43F98" w:rsidP="004F74EF">
      <w:pPr>
        <w:pStyle w:val="msonormalcxspmiddle"/>
        <w:ind w:left="1065"/>
        <w:jc w:val="both"/>
      </w:pPr>
      <w:r>
        <w:t>Орфоэпия как раздел лингвистики. Основные правила нормативного произношения и ударения. Орфоэпический словарь.</w:t>
      </w:r>
    </w:p>
    <w:p w:rsidR="00F43F98" w:rsidRDefault="00F43F98" w:rsidP="004F74EF">
      <w:pPr>
        <w:pStyle w:val="msonormalcxspmiddle"/>
        <w:numPr>
          <w:ilvl w:val="0"/>
          <w:numId w:val="6"/>
        </w:numPr>
        <w:jc w:val="both"/>
      </w:pPr>
      <w:r>
        <w:t xml:space="preserve">Совершенствование навыков различение ударных и безударных гласных, звонких и глухих, твердых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слова. </w:t>
      </w:r>
    </w:p>
    <w:p w:rsidR="00F43F98" w:rsidRDefault="00F43F98" w:rsidP="004F74EF">
      <w:pPr>
        <w:pStyle w:val="msonormalcxspmiddle"/>
        <w:ind w:left="1065"/>
        <w:jc w:val="both"/>
      </w:pPr>
      <w:r>
        <w:t>Нормативное произношение слов. Оценка собственной и чужой речи с точки зрения орфоэпической правильности.</w:t>
      </w:r>
    </w:p>
    <w:p w:rsidR="00F43F98" w:rsidRPr="00AB09AE" w:rsidRDefault="00F43F98" w:rsidP="004F74EF">
      <w:pPr>
        <w:pStyle w:val="msonormalcxspmiddle"/>
        <w:ind w:left="1065"/>
        <w:jc w:val="both"/>
      </w:pPr>
      <w:r>
        <w:t>Применение фонетико-орфоэпических знаний и умений в собственной речевой практике. Использование орфоэпического словаря для овладения произносительной культурой.</w:t>
      </w:r>
    </w:p>
    <w:p w:rsidR="00F43F98" w:rsidRDefault="00F43F98" w:rsidP="004F74EF">
      <w:pPr>
        <w:jc w:val="both"/>
        <w:rPr>
          <w:rFonts w:eastAsia="DejaVu Sans"/>
          <w:u w:val="single"/>
          <w:lang w:eastAsia="hi-IN" w:bidi="hi-IN"/>
        </w:rPr>
      </w:pPr>
      <w:r>
        <w:t xml:space="preserve">           </w:t>
      </w:r>
      <w:r>
        <w:rPr>
          <w:u w:val="single"/>
        </w:rPr>
        <w:t>Графика</w:t>
      </w:r>
    </w:p>
    <w:p w:rsidR="00F43F98" w:rsidRDefault="00F43F98" w:rsidP="004F74EF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Графика как раздел лингвистики. Соотношение звука и буквы. Обозначение на письме твердости и мягкости согласного.  Способы обозначения </w:t>
      </w:r>
      <w:r>
        <w:rPr>
          <w:rFonts w:ascii="Times New Roman" w:hAnsi="Times New Roman" w:cs="Times New Roman"/>
          <w:lang w:val="en-US"/>
        </w:rPr>
        <w:t>[  j ]</w:t>
      </w:r>
      <w:r>
        <w:rPr>
          <w:rFonts w:ascii="Times New Roman" w:hAnsi="Times New Roman" w:cs="Times New Roman"/>
        </w:rPr>
        <w:t>.</w:t>
      </w:r>
    </w:p>
    <w:p w:rsidR="00F43F98" w:rsidRPr="009A3636" w:rsidRDefault="00F43F98" w:rsidP="004F74EF">
      <w:pPr>
        <w:numPr>
          <w:ilvl w:val="0"/>
          <w:numId w:val="7"/>
        </w:numPr>
        <w:jc w:val="both"/>
      </w:pPr>
      <w:r>
        <w:t>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СМС-сообщениях.</w:t>
      </w:r>
    </w:p>
    <w:p w:rsidR="00F43F98" w:rsidRDefault="00F43F98" w:rsidP="004F74EF">
      <w:pPr>
        <w:ind w:firstLine="708"/>
        <w:jc w:val="both"/>
        <w:rPr>
          <w:sz w:val="22"/>
          <w:szCs w:val="22"/>
          <w:u w:val="single"/>
          <w:lang w:eastAsia="en-US"/>
        </w:rPr>
      </w:pPr>
      <w:r>
        <w:rPr>
          <w:u w:val="single"/>
        </w:rPr>
        <w:t>Морфемика и словообразование</w:t>
      </w:r>
    </w:p>
    <w:p w:rsidR="00F43F98" w:rsidRDefault="00F43F98" w:rsidP="004F74EF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Морфемика как раздел лингвистики. Морфема как минимальная значимая единица языка. </w:t>
      </w:r>
    </w:p>
    <w:p w:rsidR="00F43F98" w:rsidRDefault="00F43F98" w:rsidP="004F74EF">
      <w:pPr>
        <w:ind w:left="1080"/>
        <w:jc w:val="both"/>
      </w:pPr>
      <w:r>
        <w:t xml:space="preserve">Словообразующие и формообразующие морфемы. Окончание как формообразующая морфема. Приставка, корень, суффикс как словообразующие морфемы. </w:t>
      </w:r>
    </w:p>
    <w:p w:rsidR="00F43F98" w:rsidRDefault="00F43F98" w:rsidP="004F74EF">
      <w:pPr>
        <w:ind w:left="372" w:firstLine="708"/>
        <w:jc w:val="both"/>
      </w:pPr>
      <w:r>
        <w:t>Корень. Однокоренные слова. Чередование гласных и согласных в корнях слова.</w:t>
      </w:r>
    </w:p>
    <w:p w:rsidR="00F43F98" w:rsidRDefault="00F43F98" w:rsidP="004F74EF">
      <w:pPr>
        <w:ind w:left="372" w:firstLine="708"/>
        <w:jc w:val="both"/>
      </w:pPr>
      <w:r>
        <w:t>Возможность исторических изменений в структуре слова.</w:t>
      </w:r>
    </w:p>
    <w:p w:rsidR="00F43F98" w:rsidRDefault="00F43F98" w:rsidP="004F74EF">
      <w:pPr>
        <w:ind w:left="372" w:firstLine="708"/>
        <w:jc w:val="both"/>
      </w:pPr>
      <w:r>
        <w:t>Понятие об этимологии. Этимологический словарь.</w:t>
      </w:r>
    </w:p>
    <w:p w:rsidR="00F43F98" w:rsidRDefault="00F43F98" w:rsidP="004F74EF">
      <w:pPr>
        <w:ind w:left="372" w:firstLine="708"/>
        <w:jc w:val="both"/>
      </w:pPr>
      <w:r>
        <w:t xml:space="preserve">Словообразование как раздел лингвистики. </w:t>
      </w:r>
    </w:p>
    <w:p w:rsidR="00F43F98" w:rsidRDefault="00F43F98" w:rsidP="004F74EF">
      <w:pPr>
        <w:ind w:left="372" w:firstLine="708"/>
        <w:jc w:val="both"/>
      </w:pPr>
      <w:r>
        <w:t>Морфемный словарь</w:t>
      </w:r>
    </w:p>
    <w:p w:rsidR="00F43F98" w:rsidRDefault="00F43F98" w:rsidP="004F74EF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Осмысление морфемы как значимой единицы языка. Осознание роли морфем в процессах формо- и словообразования. </w:t>
      </w:r>
    </w:p>
    <w:p w:rsidR="00F43F98" w:rsidRDefault="00F43F98" w:rsidP="004F74EF">
      <w:pPr>
        <w:ind w:left="372" w:firstLine="708"/>
        <w:jc w:val="both"/>
      </w:pPr>
      <w:r>
        <w:t xml:space="preserve">Применение знаний по морфемике в практике правописания. </w:t>
      </w:r>
    </w:p>
    <w:p w:rsidR="00F43F98" w:rsidRDefault="00F43F98" w:rsidP="004F74EF">
      <w:pPr>
        <w:ind w:left="372" w:firstLine="708"/>
        <w:jc w:val="both"/>
      </w:pPr>
      <w:r>
        <w:t>Использование морфемного словаря при решении разнообразных учебных задач.</w:t>
      </w:r>
    </w:p>
    <w:p w:rsidR="00F43F98" w:rsidRDefault="00F43F98" w:rsidP="004F74EF">
      <w:pPr>
        <w:jc w:val="both"/>
      </w:pPr>
    </w:p>
    <w:p w:rsidR="00F43F98" w:rsidRDefault="00F43F98" w:rsidP="004F74EF">
      <w:pPr>
        <w:jc w:val="both"/>
        <w:rPr>
          <w:u w:val="single"/>
        </w:rPr>
      </w:pPr>
      <w:r>
        <w:tab/>
      </w:r>
      <w:r>
        <w:rPr>
          <w:u w:val="single"/>
        </w:rPr>
        <w:t>Лексикология и фразеология</w:t>
      </w:r>
    </w:p>
    <w:p w:rsidR="00F43F98" w:rsidRDefault="00F43F98" w:rsidP="004F74EF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Лексикология как раздел лингвистики. Слово как единица языка. Лексическое значение слова.</w:t>
      </w:r>
    </w:p>
    <w:p w:rsidR="00F43F98" w:rsidRDefault="00F43F98" w:rsidP="004F74EF">
      <w:pPr>
        <w:ind w:left="1065"/>
        <w:jc w:val="both"/>
      </w:pPr>
      <w:r>
        <w:t xml:space="preserve">Однозначные и  многозначные слова; прямое и переносное значения слова. Переносное значение слов как основа тропов. </w:t>
      </w:r>
    </w:p>
    <w:p w:rsidR="00F43F98" w:rsidRDefault="00F43F98" w:rsidP="004F74EF">
      <w:pPr>
        <w:pStyle w:val="msonormalcxspmiddle"/>
        <w:ind w:left="1065"/>
        <w:jc w:val="both"/>
      </w:pPr>
      <w:r>
        <w:t>Тематические группы слов. Толковые словари русского языка.</w:t>
      </w:r>
    </w:p>
    <w:p w:rsidR="00F43F98" w:rsidRDefault="00F43F98" w:rsidP="004F74EF">
      <w:pPr>
        <w:pStyle w:val="msonormalcxspmiddle"/>
        <w:ind w:left="1065"/>
        <w:jc w:val="both"/>
      </w:pPr>
      <w:r>
        <w:t>Синонимы. Антонимы. Омонимы. Паронимы. Словари русского языка.</w:t>
      </w:r>
    </w:p>
    <w:p w:rsidR="00F43F98" w:rsidRDefault="00F43F98" w:rsidP="004F74EF">
      <w:pPr>
        <w:pStyle w:val="msonormalcxspmiddle"/>
        <w:ind w:left="1065"/>
        <w:jc w:val="both"/>
      </w:pPr>
      <w:r>
        <w:t xml:space="preserve">Лексика русского языка с точки зрения сферы ее употребления. Общеупотребительные слова (нейтральная лексика). </w:t>
      </w:r>
    </w:p>
    <w:p w:rsidR="00F43F98" w:rsidRDefault="00F43F98" w:rsidP="004F74EF">
      <w:pPr>
        <w:pStyle w:val="msonormalcxspmiddle"/>
        <w:ind w:left="1065"/>
        <w:jc w:val="both"/>
      </w:pPr>
      <w:r>
        <w:t>Стилевые пласты лексики. Разные виды лексических словарей русского языка и их роль в овладении словарным богатством родного языка.</w:t>
      </w:r>
    </w:p>
    <w:p w:rsidR="00F43F98" w:rsidRDefault="00F43F98" w:rsidP="004F74EF">
      <w:pPr>
        <w:pStyle w:val="msonormalcxspmiddle"/>
        <w:numPr>
          <w:ilvl w:val="0"/>
          <w:numId w:val="9"/>
        </w:numPr>
        <w:jc w:val="both"/>
      </w:pPr>
      <w:r>
        <w:t>Дифференциация лексики по типам лексического значения с точки зрения  экспрессивной окраски  и стилевой принадлежности.</w:t>
      </w:r>
    </w:p>
    <w:p w:rsidR="00F43F98" w:rsidRDefault="00F43F98" w:rsidP="004F74EF">
      <w:pPr>
        <w:pStyle w:val="msonormalcxspmiddle"/>
        <w:ind w:left="1065"/>
        <w:jc w:val="both"/>
      </w:pPr>
      <w:r>
        <w:t>Употребление лексических средств в соответствии со значением и ситуацией общения. Оценка своей и чужой речи с точки зрения точного, уместного и выразительного словоупотребления.</w:t>
      </w:r>
    </w:p>
    <w:p w:rsidR="00F43F98" w:rsidRPr="009A3636" w:rsidRDefault="00F43F98" w:rsidP="004F74EF">
      <w:pPr>
        <w:pStyle w:val="msonormalcxspmiddle"/>
        <w:ind w:left="1065"/>
        <w:jc w:val="both"/>
      </w:pPr>
      <w:r>
        <w:t>Проведение лексического разбора слов.</w:t>
      </w:r>
    </w:p>
    <w:p w:rsidR="00F43F98" w:rsidRDefault="00F43F98" w:rsidP="004F74EF">
      <w:pPr>
        <w:jc w:val="both"/>
        <w:rPr>
          <w:rFonts w:eastAsia="DejaVu Sans"/>
          <w:u w:val="single"/>
          <w:lang w:eastAsia="hi-IN" w:bidi="hi-IN"/>
        </w:rPr>
      </w:pPr>
      <w:r>
        <w:tab/>
      </w:r>
      <w:r>
        <w:rPr>
          <w:u w:val="single"/>
        </w:rPr>
        <w:t>Морфология</w:t>
      </w:r>
    </w:p>
    <w:p w:rsidR="00F43F98" w:rsidRDefault="00F43F98" w:rsidP="004F74EF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Морфология как раздел грамматики.</w:t>
      </w:r>
    </w:p>
    <w:p w:rsidR="00F43F98" w:rsidRPr="00F81A39" w:rsidRDefault="00F43F98" w:rsidP="004F74EF">
      <w:pPr>
        <w:ind w:left="1065"/>
        <w:jc w:val="both"/>
      </w:pPr>
      <w:r>
        <w:t>Части речи как лексико-грамматические разряды слов. Система частей речи в русском языке.   Самостоятельные  части речи. Общее грамматическое значение, морфологические и синтаксические  признаки имени существительного, имени прилагательного, имени  числительного, местоимения, глагола, наречия. Служебные  части речи. Общее грамматическое значение, морфологические и синтаксические  признаки предлогов и союзов.</w:t>
      </w:r>
    </w:p>
    <w:p w:rsidR="00F43F98" w:rsidRDefault="00F43F98" w:rsidP="004F74EF">
      <w:pPr>
        <w:pStyle w:val="msonormalcxspmiddle"/>
        <w:numPr>
          <w:ilvl w:val="0"/>
          <w:numId w:val="10"/>
        </w:numPr>
        <w:jc w:val="both"/>
      </w:pPr>
      <w: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</w:t>
      </w:r>
    </w:p>
    <w:p w:rsidR="00F43F98" w:rsidRDefault="00F43F98" w:rsidP="004F74EF">
      <w:pPr>
        <w:pStyle w:val="msonormalcxspmiddle"/>
        <w:ind w:left="1065"/>
        <w:jc w:val="both"/>
      </w:pPr>
      <w:r>
        <w:t>Применение  морфологических знаний и умений в практике правописания.</w:t>
      </w:r>
    </w:p>
    <w:p w:rsidR="00F43F98" w:rsidRDefault="00F43F98" w:rsidP="004F74EF">
      <w:pPr>
        <w:jc w:val="both"/>
        <w:rPr>
          <w:sz w:val="22"/>
          <w:szCs w:val="22"/>
          <w:lang w:eastAsia="en-US"/>
        </w:rPr>
      </w:pPr>
    </w:p>
    <w:p w:rsidR="00F43F98" w:rsidRDefault="00F43F98" w:rsidP="004F74EF">
      <w:pPr>
        <w:jc w:val="both"/>
        <w:rPr>
          <w:rFonts w:eastAsia="DejaVu Sans"/>
          <w:u w:val="single"/>
          <w:lang w:eastAsia="hi-IN" w:bidi="hi-IN"/>
        </w:rPr>
      </w:pPr>
      <w:r>
        <w:tab/>
      </w:r>
      <w:r>
        <w:rPr>
          <w:u w:val="single"/>
        </w:rPr>
        <w:t>Синтаксис</w:t>
      </w:r>
    </w:p>
    <w:p w:rsidR="00F43F98" w:rsidRDefault="00F43F98" w:rsidP="004F74EF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Синтаксис как раздел грамматики. Словосочетание и предложение как единицы синтаксиса.</w:t>
      </w:r>
    </w:p>
    <w:p w:rsidR="00F43F98" w:rsidRPr="00F81A39" w:rsidRDefault="00F43F98" w:rsidP="004F74EF">
      <w:pPr>
        <w:ind w:left="1065"/>
        <w:jc w:val="both"/>
      </w:pPr>
      <w:r>
        <w:t>Словосочетание  как синтаксическая единица. Виды предложений по цели высказывания и эмоциональной окраске.  Грамматическая основа предложения, главные и второстепенные члены, способы их выражения.  Предложения осложненной структуры. Однородные члены предложения. Обращения. Сложное предложение.Способы передачи чужой речи.</w:t>
      </w:r>
    </w:p>
    <w:p w:rsidR="00F43F98" w:rsidRDefault="00F43F98" w:rsidP="004F74EF">
      <w:pPr>
        <w:pStyle w:val="msonormalcxspmiddle"/>
        <w:numPr>
          <w:ilvl w:val="0"/>
          <w:numId w:val="11"/>
        </w:numPr>
        <w:jc w:val="both"/>
      </w:pPr>
      <w:r>
        <w:t>Проведение синтаксического разбора словосочетаний и предложений.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</w:t>
      </w:r>
    </w:p>
    <w:p w:rsidR="00F43F98" w:rsidRPr="00AB09AE" w:rsidRDefault="00F43F98" w:rsidP="004F74EF">
      <w:pPr>
        <w:pStyle w:val="msonormalcxspmiddle"/>
        <w:ind w:left="1065"/>
        <w:jc w:val="both"/>
      </w:pPr>
      <w:r>
        <w:t>Применение синтаксических знаний  и умений в практике правописания.</w:t>
      </w:r>
    </w:p>
    <w:p w:rsidR="00F43F98" w:rsidRDefault="00F43F98" w:rsidP="004F74EF">
      <w:pPr>
        <w:jc w:val="both"/>
        <w:rPr>
          <w:rFonts w:eastAsia="DejaVu Sans"/>
          <w:lang w:eastAsia="hi-IN" w:bidi="hi-IN"/>
        </w:rPr>
      </w:pPr>
      <w:r>
        <w:tab/>
      </w:r>
      <w:r>
        <w:rPr>
          <w:u w:val="single"/>
        </w:rPr>
        <w:t>Правописание: орфография и пунктуация</w:t>
      </w:r>
      <w:r>
        <w:t>.</w:t>
      </w:r>
    </w:p>
    <w:p w:rsidR="00F43F98" w:rsidRDefault="00F43F98" w:rsidP="004F74EF">
      <w:pPr>
        <w:pStyle w:val="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Орфография как система правил правописания. Понятие орфограммы.</w:t>
      </w:r>
    </w:p>
    <w:p w:rsidR="00F43F98" w:rsidRPr="00F81A39" w:rsidRDefault="00F43F98" w:rsidP="004F74EF">
      <w:pPr>
        <w:ind w:left="1065"/>
        <w:jc w:val="both"/>
      </w:pPr>
      <w:r>
        <w:t xml:space="preserve">Правописание гласных и согласных в составе морфем. Правописание </w:t>
      </w:r>
      <w:r>
        <w:rPr>
          <w:i/>
          <w:iCs/>
        </w:rPr>
        <w:t>ъ</w:t>
      </w:r>
      <w:r>
        <w:t xml:space="preserve"> и </w:t>
      </w:r>
      <w:r>
        <w:rPr>
          <w:i/>
          <w:iCs/>
        </w:rPr>
        <w:t xml:space="preserve">ь. </w:t>
      </w:r>
      <w:r>
        <w:t>Слитные, раздельные и дефисные написания. Употребление прописной и строчной буквы. Перенос слов. Орфографические словари и справочники Пунктуация как система правил правописания. Знаки препинания и их функции.  Знаки препинания в конце предложения. Знаки препинания в простом неосложненном предложении.  Знаки препинания в простом осложненном предложении (при однородных членах предложения, при обращении). Знаки препинания при прямой речи.</w:t>
      </w:r>
    </w:p>
    <w:p w:rsidR="00F43F98" w:rsidRDefault="00F43F98" w:rsidP="004F74EF">
      <w:pPr>
        <w:pStyle w:val="msonormalcxspmiddle"/>
        <w:numPr>
          <w:ilvl w:val="0"/>
          <w:numId w:val="12"/>
        </w:numPr>
        <w:jc w:val="both"/>
      </w:pPr>
      <w:r>
        <w:t>Формирование  орфографической и пунктуационной зоркости. Соблюдение орфографических и пунктуационных норм в письменной речи. Опора на фонетический, морфемный и морфологический анализ при выборе правильного написания. Опора на грамматико-интонационный анализ при объяснении расстановки знаков препинания в предложении.</w:t>
      </w:r>
    </w:p>
    <w:p w:rsidR="00F43F98" w:rsidRPr="00F81A39" w:rsidRDefault="00F43F98" w:rsidP="004F74EF">
      <w:pPr>
        <w:pStyle w:val="msonormalcxspmiddle"/>
        <w:ind w:left="1065"/>
        <w:jc w:val="both"/>
      </w:pPr>
      <w:r>
        <w:t>Использование орфографических словарей и справочников по правописанию для решения орфографических и пунктуационных проблем.</w:t>
      </w:r>
    </w:p>
    <w:p w:rsidR="00F43F98" w:rsidRDefault="00F43F98" w:rsidP="004F74EF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Содержание, обеспечивающее формирование культуроведческой компетенции</w:t>
      </w:r>
    </w:p>
    <w:p w:rsidR="00F43F98" w:rsidRDefault="00F43F98" w:rsidP="004F74EF">
      <w:pPr>
        <w:jc w:val="both"/>
        <w:rPr>
          <w:b/>
          <w:bCs/>
          <w:i/>
          <w:iCs/>
        </w:rPr>
      </w:pPr>
    </w:p>
    <w:p w:rsidR="00F43F98" w:rsidRDefault="00F43F98" w:rsidP="004F74EF">
      <w:pPr>
        <w:jc w:val="both"/>
        <w:rPr>
          <w:u w:val="single"/>
        </w:rPr>
      </w:pPr>
      <w:r>
        <w:tab/>
      </w:r>
      <w:r>
        <w:rPr>
          <w:u w:val="single"/>
        </w:rPr>
        <w:t>Язык и культура</w:t>
      </w:r>
    </w:p>
    <w:p w:rsidR="00F43F98" w:rsidRDefault="00F43F98" w:rsidP="004F74EF">
      <w:pPr>
        <w:pStyle w:val="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Взаимосвязь языка и культуры, истории народа. Русский речевой этикет.</w:t>
      </w:r>
    </w:p>
    <w:p w:rsidR="00F43F98" w:rsidRDefault="00F43F98" w:rsidP="004F74EF">
      <w:pPr>
        <w:numPr>
          <w:ilvl w:val="0"/>
          <w:numId w:val="13"/>
        </w:numPr>
        <w:jc w:val="both"/>
      </w:pPr>
      <w:r>
        <w:t>Уместное использование правил русского речевого этикета в учебной деятельности и повседневной жизни.</w:t>
      </w:r>
    </w:p>
    <w:p w:rsidR="00F43F98" w:rsidRDefault="00F43F98" w:rsidP="004F74EF">
      <w:pPr>
        <w:jc w:val="both"/>
        <w:rPr>
          <w:rFonts w:eastAsia="DejaVu Sans"/>
          <w:b/>
          <w:bCs/>
          <w:lang w:eastAsia="hi-IN" w:bidi="hi-IN"/>
        </w:rPr>
      </w:pPr>
    </w:p>
    <w:p w:rsidR="00F43F98" w:rsidRDefault="00F43F98" w:rsidP="004F74EF">
      <w:pPr>
        <w:jc w:val="both"/>
        <w:rPr>
          <w:b/>
          <w:bCs/>
        </w:rPr>
      </w:pPr>
      <w:r>
        <w:rPr>
          <w:b/>
          <w:bCs/>
        </w:rPr>
        <w:t>Виды контроля:</w:t>
      </w:r>
    </w:p>
    <w:p w:rsidR="00F43F98" w:rsidRDefault="00F43F98" w:rsidP="004F74EF">
      <w:pPr>
        <w:jc w:val="both"/>
      </w:pPr>
      <w:r>
        <w:rPr>
          <w:b/>
          <w:bCs/>
          <w:i/>
          <w:iCs/>
        </w:rPr>
        <w:t>промежуточный</w:t>
      </w:r>
      <w:r>
        <w:rPr>
          <w:i/>
          <w:iCs/>
        </w:rPr>
        <w:t xml:space="preserve">: </w:t>
      </w:r>
      <w:r>
        <w:t>постановка учебной задачи и выводы, правильность выполнения упражнений и лингвистических задач, монологическая устная и письменная речь, полные ответы на вопросы, составление схем и рассказов по ним, моделирование языковых ситуаций, планирование, индивидуальные задания и сообщения, графическое объяснение условий выбора орфограмм и пунктограмм, морфологический, морфемный разборы слов, аудирование, планирование текста;</w:t>
      </w:r>
    </w:p>
    <w:p w:rsidR="00F43F98" w:rsidRPr="00E4596A" w:rsidRDefault="00F43F98" w:rsidP="004F74EF">
      <w:pPr>
        <w:jc w:val="both"/>
      </w:pPr>
      <w:r>
        <w:rPr>
          <w:b/>
          <w:bCs/>
          <w:i/>
          <w:iCs/>
        </w:rPr>
        <w:t>итоговый</w:t>
      </w:r>
      <w:r>
        <w:rPr>
          <w:i/>
          <w:iCs/>
        </w:rPr>
        <w:t xml:space="preserve">: </w:t>
      </w:r>
      <w:r>
        <w:t>портфель достижения ученика, проектная деятельность, творческие задания, контрольные работы, изложения, диктанты, сочинения всех видов, языковой анализ текста, экзаменационная работа.</w:t>
      </w:r>
    </w:p>
    <w:p w:rsidR="00F43F98" w:rsidRDefault="00F43F98" w:rsidP="004F7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F43F98" w:rsidRPr="004F74EF" w:rsidRDefault="00F43F98" w:rsidP="004F74EF">
      <w:pPr>
        <w:jc w:val="center"/>
        <w:rPr>
          <w:b/>
          <w:bCs/>
          <w:sz w:val="28"/>
          <w:szCs w:val="28"/>
        </w:rPr>
      </w:pPr>
      <w:r w:rsidRPr="004F74EF">
        <w:rPr>
          <w:b/>
          <w:bCs/>
          <w:sz w:val="28"/>
          <w:szCs w:val="28"/>
        </w:rPr>
        <w:t>Учебно-тематический план</w:t>
      </w:r>
    </w:p>
    <w:p w:rsidR="00F43F98" w:rsidRDefault="00F43F98" w:rsidP="004F74EF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3534"/>
        <w:gridCol w:w="1417"/>
        <w:gridCol w:w="1715"/>
        <w:gridCol w:w="1119"/>
        <w:gridCol w:w="1190"/>
      </w:tblGrid>
      <w:tr w:rsidR="00F43F98">
        <w:tc>
          <w:tcPr>
            <w:tcW w:w="596" w:type="dxa"/>
            <w:vMerge w:val="restart"/>
          </w:tcPr>
          <w:p w:rsidR="00F43F98" w:rsidRPr="0054664F" w:rsidRDefault="00F43F98" w:rsidP="004F74EF">
            <w:pPr>
              <w:jc w:val="both"/>
            </w:pPr>
            <w:r w:rsidRPr="0054664F">
              <w:t>№ п</w:t>
            </w:r>
            <w:r w:rsidRPr="0054664F">
              <w:rPr>
                <w:lang w:val="en-US"/>
              </w:rPr>
              <w:t>/</w:t>
            </w:r>
            <w:r w:rsidRPr="0054664F">
              <w:t>п</w:t>
            </w:r>
          </w:p>
        </w:tc>
        <w:tc>
          <w:tcPr>
            <w:tcW w:w="3534" w:type="dxa"/>
            <w:vMerge w:val="restart"/>
          </w:tcPr>
          <w:p w:rsidR="00F43F98" w:rsidRPr="0054664F" w:rsidRDefault="00F43F98" w:rsidP="004F74EF">
            <w:pPr>
              <w:jc w:val="both"/>
            </w:pPr>
            <w:r w:rsidRPr="0054664F">
              <w:t xml:space="preserve">              Разделы программы</w:t>
            </w:r>
          </w:p>
        </w:tc>
        <w:tc>
          <w:tcPr>
            <w:tcW w:w="1417" w:type="dxa"/>
            <w:vMerge w:val="restart"/>
          </w:tcPr>
          <w:p w:rsidR="00F43F98" w:rsidRPr="0054664F" w:rsidRDefault="00F43F98" w:rsidP="004F74EF">
            <w:pPr>
              <w:jc w:val="both"/>
            </w:pPr>
            <w:r w:rsidRPr="0054664F">
              <w:t>Количество      часов</w:t>
            </w:r>
          </w:p>
        </w:tc>
        <w:tc>
          <w:tcPr>
            <w:tcW w:w="4024" w:type="dxa"/>
            <w:gridSpan w:val="3"/>
          </w:tcPr>
          <w:p w:rsidR="00F43F98" w:rsidRPr="0054664F" w:rsidRDefault="00F43F98" w:rsidP="004F74EF">
            <w:pPr>
              <w:jc w:val="both"/>
            </w:pPr>
            <w:r w:rsidRPr="0054664F">
              <w:t xml:space="preserve">                        Из них</w:t>
            </w:r>
          </w:p>
        </w:tc>
      </w:tr>
      <w:tr w:rsidR="00F43F98">
        <w:tc>
          <w:tcPr>
            <w:tcW w:w="0" w:type="auto"/>
            <w:vMerge/>
            <w:vAlign w:val="center"/>
          </w:tcPr>
          <w:p w:rsidR="00F43F98" w:rsidRPr="0054664F" w:rsidRDefault="00F43F98" w:rsidP="004F74EF">
            <w:pPr>
              <w:jc w:val="both"/>
            </w:pPr>
          </w:p>
        </w:tc>
        <w:tc>
          <w:tcPr>
            <w:tcW w:w="0" w:type="auto"/>
            <w:vMerge/>
            <w:vAlign w:val="center"/>
          </w:tcPr>
          <w:p w:rsidR="00F43F98" w:rsidRPr="0054664F" w:rsidRDefault="00F43F98" w:rsidP="004F74EF">
            <w:pPr>
              <w:jc w:val="both"/>
            </w:pPr>
          </w:p>
        </w:tc>
        <w:tc>
          <w:tcPr>
            <w:tcW w:w="0" w:type="auto"/>
            <w:vMerge/>
            <w:vAlign w:val="center"/>
          </w:tcPr>
          <w:p w:rsidR="00F43F98" w:rsidRPr="0054664F" w:rsidRDefault="00F43F98" w:rsidP="004F74EF">
            <w:pPr>
              <w:jc w:val="both"/>
            </w:pPr>
          </w:p>
        </w:tc>
        <w:tc>
          <w:tcPr>
            <w:tcW w:w="1715" w:type="dxa"/>
          </w:tcPr>
          <w:p w:rsidR="00F43F98" w:rsidRPr="0054664F" w:rsidRDefault="00F43F98" w:rsidP="004F74EF">
            <w:pPr>
              <w:jc w:val="both"/>
            </w:pPr>
            <w:r w:rsidRPr="0054664F">
              <w:t>теоретический материал</w:t>
            </w:r>
          </w:p>
        </w:tc>
        <w:tc>
          <w:tcPr>
            <w:tcW w:w="1119" w:type="dxa"/>
          </w:tcPr>
          <w:p w:rsidR="00F43F98" w:rsidRPr="0054664F" w:rsidRDefault="00F43F98" w:rsidP="004F74EF">
            <w:pPr>
              <w:jc w:val="both"/>
            </w:pPr>
            <w:r w:rsidRPr="0054664F">
              <w:t>развитие речи</w:t>
            </w:r>
          </w:p>
        </w:tc>
        <w:tc>
          <w:tcPr>
            <w:tcW w:w="1190" w:type="dxa"/>
          </w:tcPr>
          <w:p w:rsidR="00F43F98" w:rsidRPr="0054664F" w:rsidRDefault="00F43F98" w:rsidP="004F74EF">
            <w:pPr>
              <w:jc w:val="both"/>
            </w:pPr>
            <w:r w:rsidRPr="0054664F">
              <w:t>контрол. работы, диктанты</w:t>
            </w:r>
          </w:p>
        </w:tc>
      </w:tr>
      <w:tr w:rsidR="00F43F98">
        <w:tc>
          <w:tcPr>
            <w:tcW w:w="596" w:type="dxa"/>
          </w:tcPr>
          <w:p w:rsidR="00F43F98" w:rsidRPr="0054664F" w:rsidRDefault="00F43F98" w:rsidP="004F74EF">
            <w:pPr>
              <w:jc w:val="both"/>
            </w:pPr>
            <w:r w:rsidRPr="0054664F">
              <w:t>1</w:t>
            </w:r>
          </w:p>
        </w:tc>
        <w:tc>
          <w:tcPr>
            <w:tcW w:w="3534" w:type="dxa"/>
          </w:tcPr>
          <w:p w:rsidR="00F43F98" w:rsidRPr="0054664F" w:rsidRDefault="00F43F98" w:rsidP="004F74EF">
            <w:pPr>
              <w:jc w:val="both"/>
            </w:pPr>
            <w:r w:rsidRPr="0054664F">
              <w:t>Введение.</w:t>
            </w:r>
          </w:p>
        </w:tc>
        <w:tc>
          <w:tcPr>
            <w:tcW w:w="1417" w:type="dxa"/>
          </w:tcPr>
          <w:p w:rsidR="00F43F98" w:rsidRPr="0054664F" w:rsidRDefault="00F43F98" w:rsidP="004F74EF">
            <w:pPr>
              <w:jc w:val="both"/>
            </w:pPr>
            <w:r w:rsidRPr="0054664F">
              <w:t>10</w:t>
            </w:r>
          </w:p>
        </w:tc>
        <w:tc>
          <w:tcPr>
            <w:tcW w:w="1715" w:type="dxa"/>
          </w:tcPr>
          <w:p w:rsidR="00F43F98" w:rsidRPr="0054664F" w:rsidRDefault="00F43F98" w:rsidP="004F74EF">
            <w:pPr>
              <w:jc w:val="both"/>
            </w:pPr>
            <w:r w:rsidRPr="0054664F">
              <w:t>8</w:t>
            </w:r>
          </w:p>
        </w:tc>
        <w:tc>
          <w:tcPr>
            <w:tcW w:w="1119" w:type="dxa"/>
          </w:tcPr>
          <w:p w:rsidR="00F43F98" w:rsidRPr="0054664F" w:rsidRDefault="00F43F98" w:rsidP="004F74EF">
            <w:pPr>
              <w:jc w:val="both"/>
              <w:rPr>
                <w:sz w:val="28"/>
                <w:szCs w:val="28"/>
              </w:rPr>
            </w:pPr>
            <w:r w:rsidRPr="0054664F">
              <w:rPr>
                <w:sz w:val="28"/>
                <w:szCs w:val="28"/>
              </w:rPr>
              <w:t>1</w:t>
            </w:r>
          </w:p>
        </w:tc>
        <w:tc>
          <w:tcPr>
            <w:tcW w:w="1190" w:type="dxa"/>
          </w:tcPr>
          <w:p w:rsidR="00F43F98" w:rsidRPr="0054664F" w:rsidRDefault="00F43F98" w:rsidP="004F74EF">
            <w:pPr>
              <w:jc w:val="both"/>
              <w:rPr>
                <w:sz w:val="28"/>
                <w:szCs w:val="28"/>
              </w:rPr>
            </w:pPr>
            <w:r w:rsidRPr="0054664F">
              <w:rPr>
                <w:sz w:val="28"/>
                <w:szCs w:val="28"/>
              </w:rPr>
              <w:t>1</w:t>
            </w:r>
          </w:p>
        </w:tc>
      </w:tr>
      <w:tr w:rsidR="00F43F98">
        <w:tc>
          <w:tcPr>
            <w:tcW w:w="596" w:type="dxa"/>
          </w:tcPr>
          <w:p w:rsidR="00F43F98" w:rsidRPr="0054664F" w:rsidRDefault="00F43F98" w:rsidP="004F74EF">
            <w:pPr>
              <w:jc w:val="both"/>
            </w:pPr>
            <w:r w:rsidRPr="0054664F">
              <w:t>2</w:t>
            </w:r>
          </w:p>
        </w:tc>
        <w:tc>
          <w:tcPr>
            <w:tcW w:w="3534" w:type="dxa"/>
          </w:tcPr>
          <w:p w:rsidR="00F43F98" w:rsidRPr="0054664F" w:rsidRDefault="00F43F98" w:rsidP="004F74EF">
            <w:pPr>
              <w:jc w:val="both"/>
            </w:pPr>
            <w:r w:rsidRPr="0054664F">
              <w:t>Морфология. Причастие..</w:t>
            </w:r>
          </w:p>
        </w:tc>
        <w:tc>
          <w:tcPr>
            <w:tcW w:w="1417" w:type="dxa"/>
          </w:tcPr>
          <w:p w:rsidR="00F43F98" w:rsidRPr="0054664F" w:rsidRDefault="00F43F98" w:rsidP="004F74EF">
            <w:pPr>
              <w:jc w:val="both"/>
            </w:pPr>
            <w:r w:rsidRPr="0054664F">
              <w:t>31</w:t>
            </w:r>
          </w:p>
        </w:tc>
        <w:tc>
          <w:tcPr>
            <w:tcW w:w="1715" w:type="dxa"/>
          </w:tcPr>
          <w:p w:rsidR="00F43F98" w:rsidRPr="0054664F" w:rsidRDefault="00F43F98" w:rsidP="004F74EF">
            <w:pPr>
              <w:jc w:val="both"/>
            </w:pPr>
            <w:r w:rsidRPr="0054664F">
              <w:t>27</w:t>
            </w:r>
          </w:p>
        </w:tc>
        <w:tc>
          <w:tcPr>
            <w:tcW w:w="1119" w:type="dxa"/>
          </w:tcPr>
          <w:p w:rsidR="00F43F98" w:rsidRPr="0054664F" w:rsidRDefault="00F43F98" w:rsidP="004F74EF">
            <w:pPr>
              <w:jc w:val="both"/>
            </w:pPr>
            <w:r w:rsidRPr="0054664F">
              <w:t>3</w:t>
            </w:r>
          </w:p>
        </w:tc>
        <w:tc>
          <w:tcPr>
            <w:tcW w:w="1190" w:type="dxa"/>
          </w:tcPr>
          <w:p w:rsidR="00F43F98" w:rsidRPr="0054664F" w:rsidRDefault="00F43F98" w:rsidP="004F74EF">
            <w:pPr>
              <w:jc w:val="both"/>
            </w:pPr>
            <w:r w:rsidRPr="0054664F">
              <w:t>1</w:t>
            </w:r>
          </w:p>
        </w:tc>
      </w:tr>
      <w:tr w:rsidR="00F43F98">
        <w:tc>
          <w:tcPr>
            <w:tcW w:w="596" w:type="dxa"/>
          </w:tcPr>
          <w:p w:rsidR="00F43F98" w:rsidRPr="0054664F" w:rsidRDefault="00F43F98" w:rsidP="004F74EF">
            <w:pPr>
              <w:jc w:val="both"/>
            </w:pPr>
            <w:r w:rsidRPr="0054664F">
              <w:t>3</w:t>
            </w:r>
          </w:p>
        </w:tc>
        <w:tc>
          <w:tcPr>
            <w:tcW w:w="3534" w:type="dxa"/>
          </w:tcPr>
          <w:p w:rsidR="00F43F98" w:rsidRPr="0054664F" w:rsidRDefault="00F43F98" w:rsidP="004F74EF">
            <w:pPr>
              <w:jc w:val="both"/>
            </w:pPr>
            <w:r w:rsidRPr="0054664F">
              <w:t>Деепричастие.</w:t>
            </w:r>
          </w:p>
        </w:tc>
        <w:tc>
          <w:tcPr>
            <w:tcW w:w="1417" w:type="dxa"/>
          </w:tcPr>
          <w:p w:rsidR="00F43F98" w:rsidRPr="0054664F" w:rsidRDefault="00F43F98" w:rsidP="004F74EF">
            <w:pPr>
              <w:jc w:val="both"/>
            </w:pPr>
            <w:r w:rsidRPr="0054664F">
              <w:t>17</w:t>
            </w:r>
          </w:p>
        </w:tc>
        <w:tc>
          <w:tcPr>
            <w:tcW w:w="1715" w:type="dxa"/>
          </w:tcPr>
          <w:p w:rsidR="00F43F98" w:rsidRPr="0054664F" w:rsidRDefault="00F43F98" w:rsidP="004F74EF">
            <w:pPr>
              <w:jc w:val="both"/>
            </w:pPr>
            <w:r w:rsidRPr="0054664F">
              <w:t>12</w:t>
            </w:r>
          </w:p>
        </w:tc>
        <w:tc>
          <w:tcPr>
            <w:tcW w:w="1119" w:type="dxa"/>
          </w:tcPr>
          <w:p w:rsidR="00F43F98" w:rsidRPr="0054664F" w:rsidRDefault="00F43F98" w:rsidP="004F74EF">
            <w:pPr>
              <w:jc w:val="both"/>
            </w:pPr>
            <w:r w:rsidRPr="0054664F">
              <w:t>4</w:t>
            </w:r>
          </w:p>
        </w:tc>
        <w:tc>
          <w:tcPr>
            <w:tcW w:w="1190" w:type="dxa"/>
          </w:tcPr>
          <w:p w:rsidR="00F43F98" w:rsidRPr="0054664F" w:rsidRDefault="00F43F98" w:rsidP="004F74EF">
            <w:pPr>
              <w:jc w:val="both"/>
            </w:pPr>
            <w:r w:rsidRPr="0054664F">
              <w:t>1</w:t>
            </w:r>
          </w:p>
        </w:tc>
      </w:tr>
      <w:tr w:rsidR="00F43F98">
        <w:tc>
          <w:tcPr>
            <w:tcW w:w="596" w:type="dxa"/>
          </w:tcPr>
          <w:p w:rsidR="00F43F98" w:rsidRPr="0054664F" w:rsidRDefault="00F43F98" w:rsidP="004F74EF">
            <w:pPr>
              <w:jc w:val="both"/>
            </w:pPr>
            <w:r w:rsidRPr="0054664F">
              <w:t>4</w:t>
            </w:r>
          </w:p>
        </w:tc>
        <w:tc>
          <w:tcPr>
            <w:tcW w:w="3534" w:type="dxa"/>
          </w:tcPr>
          <w:p w:rsidR="00F43F98" w:rsidRPr="0054664F" w:rsidRDefault="00F43F98" w:rsidP="004F74EF">
            <w:pPr>
              <w:jc w:val="both"/>
            </w:pPr>
            <w:r w:rsidRPr="0054664F">
              <w:t>Наречие.</w:t>
            </w:r>
          </w:p>
        </w:tc>
        <w:tc>
          <w:tcPr>
            <w:tcW w:w="1417" w:type="dxa"/>
          </w:tcPr>
          <w:p w:rsidR="00F43F98" w:rsidRPr="00691EFE" w:rsidRDefault="00F43F98" w:rsidP="004F74EF">
            <w:pPr>
              <w:jc w:val="both"/>
            </w:pPr>
            <w:r w:rsidRPr="00691EFE">
              <w:t>29</w:t>
            </w:r>
          </w:p>
        </w:tc>
        <w:tc>
          <w:tcPr>
            <w:tcW w:w="1715" w:type="dxa"/>
          </w:tcPr>
          <w:p w:rsidR="00F43F98" w:rsidRPr="00691EFE" w:rsidRDefault="00F43F98" w:rsidP="004F74EF">
            <w:pPr>
              <w:jc w:val="both"/>
            </w:pPr>
            <w:r w:rsidRPr="00691EFE">
              <w:t>25</w:t>
            </w:r>
          </w:p>
        </w:tc>
        <w:tc>
          <w:tcPr>
            <w:tcW w:w="1119" w:type="dxa"/>
          </w:tcPr>
          <w:p w:rsidR="00F43F98" w:rsidRPr="00691EFE" w:rsidRDefault="00F43F98" w:rsidP="004F74EF">
            <w:pPr>
              <w:jc w:val="both"/>
            </w:pPr>
            <w:r w:rsidRPr="00691EFE">
              <w:t>2</w:t>
            </w:r>
          </w:p>
        </w:tc>
        <w:tc>
          <w:tcPr>
            <w:tcW w:w="1190" w:type="dxa"/>
          </w:tcPr>
          <w:p w:rsidR="00F43F98" w:rsidRPr="00691EFE" w:rsidRDefault="00F43F98" w:rsidP="004F74EF">
            <w:pPr>
              <w:jc w:val="both"/>
            </w:pPr>
            <w:r w:rsidRPr="00691EFE">
              <w:t>2</w:t>
            </w:r>
          </w:p>
        </w:tc>
      </w:tr>
      <w:tr w:rsidR="00F43F98">
        <w:tc>
          <w:tcPr>
            <w:tcW w:w="596" w:type="dxa"/>
          </w:tcPr>
          <w:p w:rsidR="00F43F98" w:rsidRPr="0054664F" w:rsidRDefault="00F43F98" w:rsidP="004F74EF">
            <w:pPr>
              <w:jc w:val="both"/>
              <w:rPr>
                <w:sz w:val="28"/>
                <w:szCs w:val="28"/>
              </w:rPr>
            </w:pPr>
            <w:r w:rsidRPr="0054664F">
              <w:rPr>
                <w:sz w:val="28"/>
                <w:szCs w:val="28"/>
              </w:rPr>
              <w:t>5</w:t>
            </w:r>
          </w:p>
        </w:tc>
        <w:tc>
          <w:tcPr>
            <w:tcW w:w="3534" w:type="dxa"/>
          </w:tcPr>
          <w:p w:rsidR="00F43F98" w:rsidRPr="0054664F" w:rsidRDefault="00F43F98" w:rsidP="004F74EF">
            <w:pPr>
              <w:jc w:val="both"/>
            </w:pPr>
            <w:r w:rsidRPr="0054664F">
              <w:t>Предлог.</w:t>
            </w:r>
          </w:p>
        </w:tc>
        <w:tc>
          <w:tcPr>
            <w:tcW w:w="1417" w:type="dxa"/>
          </w:tcPr>
          <w:p w:rsidR="00F43F98" w:rsidRPr="0054664F" w:rsidRDefault="00F43F98" w:rsidP="004F74EF">
            <w:pPr>
              <w:jc w:val="both"/>
            </w:pPr>
            <w:r w:rsidRPr="0054664F">
              <w:t>15</w:t>
            </w:r>
          </w:p>
        </w:tc>
        <w:tc>
          <w:tcPr>
            <w:tcW w:w="1715" w:type="dxa"/>
          </w:tcPr>
          <w:p w:rsidR="00F43F98" w:rsidRPr="0054664F" w:rsidRDefault="00F43F98" w:rsidP="004F74EF">
            <w:pPr>
              <w:jc w:val="both"/>
            </w:pPr>
            <w:r w:rsidRPr="0054664F">
              <w:t>12</w:t>
            </w:r>
          </w:p>
        </w:tc>
        <w:tc>
          <w:tcPr>
            <w:tcW w:w="1119" w:type="dxa"/>
          </w:tcPr>
          <w:p w:rsidR="00F43F98" w:rsidRPr="0054664F" w:rsidRDefault="00F43F98" w:rsidP="004F74EF">
            <w:pPr>
              <w:jc w:val="both"/>
            </w:pPr>
            <w:r w:rsidRPr="0054664F">
              <w:t>2</w:t>
            </w:r>
          </w:p>
        </w:tc>
        <w:tc>
          <w:tcPr>
            <w:tcW w:w="1190" w:type="dxa"/>
          </w:tcPr>
          <w:p w:rsidR="00F43F98" w:rsidRPr="0054664F" w:rsidRDefault="00F43F98" w:rsidP="004F74EF">
            <w:pPr>
              <w:jc w:val="both"/>
            </w:pPr>
            <w:r w:rsidRPr="0054664F">
              <w:t>1</w:t>
            </w:r>
          </w:p>
        </w:tc>
      </w:tr>
      <w:tr w:rsidR="00F43F98">
        <w:tc>
          <w:tcPr>
            <w:tcW w:w="596" w:type="dxa"/>
          </w:tcPr>
          <w:p w:rsidR="00F43F98" w:rsidRPr="0054664F" w:rsidRDefault="00F43F98" w:rsidP="004F74EF">
            <w:pPr>
              <w:jc w:val="both"/>
              <w:rPr>
                <w:sz w:val="28"/>
                <w:szCs w:val="28"/>
              </w:rPr>
            </w:pPr>
            <w:r w:rsidRPr="0054664F">
              <w:rPr>
                <w:sz w:val="28"/>
                <w:szCs w:val="28"/>
              </w:rPr>
              <w:t>6</w:t>
            </w:r>
          </w:p>
        </w:tc>
        <w:tc>
          <w:tcPr>
            <w:tcW w:w="3534" w:type="dxa"/>
          </w:tcPr>
          <w:p w:rsidR="00F43F98" w:rsidRPr="0054664F" w:rsidRDefault="00F43F98" w:rsidP="004F74EF">
            <w:pPr>
              <w:jc w:val="both"/>
            </w:pPr>
            <w:r w:rsidRPr="0054664F">
              <w:t>Союз.</w:t>
            </w:r>
          </w:p>
        </w:tc>
        <w:tc>
          <w:tcPr>
            <w:tcW w:w="1417" w:type="dxa"/>
          </w:tcPr>
          <w:p w:rsidR="00F43F98" w:rsidRPr="0054664F" w:rsidRDefault="00F43F98" w:rsidP="004F74EF">
            <w:pPr>
              <w:jc w:val="both"/>
            </w:pPr>
            <w:r w:rsidRPr="0054664F">
              <w:t>18</w:t>
            </w:r>
          </w:p>
        </w:tc>
        <w:tc>
          <w:tcPr>
            <w:tcW w:w="1715" w:type="dxa"/>
          </w:tcPr>
          <w:p w:rsidR="00F43F98" w:rsidRPr="0054664F" w:rsidRDefault="00F43F98" w:rsidP="004F74EF">
            <w:pPr>
              <w:jc w:val="both"/>
            </w:pPr>
            <w:r w:rsidRPr="0054664F">
              <w:t>16</w:t>
            </w:r>
          </w:p>
        </w:tc>
        <w:tc>
          <w:tcPr>
            <w:tcW w:w="1119" w:type="dxa"/>
          </w:tcPr>
          <w:p w:rsidR="00F43F98" w:rsidRPr="0054664F" w:rsidRDefault="00F43F98" w:rsidP="004F74EF">
            <w:pPr>
              <w:jc w:val="both"/>
            </w:pPr>
            <w:r w:rsidRPr="0054664F">
              <w:t>1</w:t>
            </w:r>
          </w:p>
        </w:tc>
        <w:tc>
          <w:tcPr>
            <w:tcW w:w="1190" w:type="dxa"/>
          </w:tcPr>
          <w:p w:rsidR="00F43F98" w:rsidRPr="0054664F" w:rsidRDefault="00F43F98" w:rsidP="004F74EF">
            <w:pPr>
              <w:jc w:val="both"/>
            </w:pPr>
            <w:r w:rsidRPr="0054664F">
              <w:t>1</w:t>
            </w:r>
          </w:p>
        </w:tc>
      </w:tr>
      <w:tr w:rsidR="00F43F98">
        <w:tc>
          <w:tcPr>
            <w:tcW w:w="596" w:type="dxa"/>
          </w:tcPr>
          <w:p w:rsidR="00F43F98" w:rsidRPr="0054664F" w:rsidRDefault="00F43F98" w:rsidP="004F74EF">
            <w:pPr>
              <w:jc w:val="both"/>
              <w:rPr>
                <w:sz w:val="28"/>
                <w:szCs w:val="28"/>
              </w:rPr>
            </w:pPr>
            <w:r w:rsidRPr="0054664F">
              <w:rPr>
                <w:sz w:val="28"/>
                <w:szCs w:val="28"/>
              </w:rPr>
              <w:t>7</w:t>
            </w:r>
          </w:p>
        </w:tc>
        <w:tc>
          <w:tcPr>
            <w:tcW w:w="3534" w:type="dxa"/>
          </w:tcPr>
          <w:p w:rsidR="00F43F98" w:rsidRPr="0054664F" w:rsidRDefault="00F43F98" w:rsidP="004F74EF">
            <w:pPr>
              <w:jc w:val="both"/>
            </w:pPr>
            <w:r w:rsidRPr="0054664F">
              <w:t>Частица.</w:t>
            </w:r>
          </w:p>
        </w:tc>
        <w:tc>
          <w:tcPr>
            <w:tcW w:w="1417" w:type="dxa"/>
          </w:tcPr>
          <w:p w:rsidR="00F43F98" w:rsidRPr="0054664F" w:rsidRDefault="00F43F98" w:rsidP="004F74EF">
            <w:pPr>
              <w:jc w:val="both"/>
            </w:pPr>
            <w:r>
              <w:t>12</w:t>
            </w:r>
          </w:p>
        </w:tc>
        <w:tc>
          <w:tcPr>
            <w:tcW w:w="1715" w:type="dxa"/>
          </w:tcPr>
          <w:p w:rsidR="00F43F98" w:rsidRPr="0054664F" w:rsidRDefault="00F43F98" w:rsidP="004F74EF">
            <w:pPr>
              <w:jc w:val="both"/>
            </w:pPr>
            <w:r>
              <w:t>9</w:t>
            </w:r>
          </w:p>
        </w:tc>
        <w:tc>
          <w:tcPr>
            <w:tcW w:w="1119" w:type="dxa"/>
          </w:tcPr>
          <w:p w:rsidR="00F43F98" w:rsidRPr="0054664F" w:rsidRDefault="00F43F98" w:rsidP="004F74EF">
            <w:pPr>
              <w:jc w:val="both"/>
            </w:pPr>
            <w:r w:rsidRPr="0054664F">
              <w:t>2</w:t>
            </w:r>
          </w:p>
        </w:tc>
        <w:tc>
          <w:tcPr>
            <w:tcW w:w="1190" w:type="dxa"/>
          </w:tcPr>
          <w:p w:rsidR="00F43F98" w:rsidRPr="0054664F" w:rsidRDefault="00F43F98" w:rsidP="004F74EF">
            <w:pPr>
              <w:jc w:val="both"/>
            </w:pPr>
            <w:r>
              <w:t>1</w:t>
            </w:r>
          </w:p>
        </w:tc>
      </w:tr>
      <w:tr w:rsidR="00F43F98">
        <w:tc>
          <w:tcPr>
            <w:tcW w:w="596" w:type="dxa"/>
          </w:tcPr>
          <w:p w:rsidR="00F43F98" w:rsidRPr="0054664F" w:rsidRDefault="00F43F98" w:rsidP="004F74EF">
            <w:pPr>
              <w:jc w:val="both"/>
              <w:rPr>
                <w:sz w:val="28"/>
                <w:szCs w:val="28"/>
              </w:rPr>
            </w:pPr>
            <w:r w:rsidRPr="0054664F">
              <w:rPr>
                <w:sz w:val="28"/>
                <w:szCs w:val="28"/>
              </w:rPr>
              <w:t>8</w:t>
            </w:r>
          </w:p>
        </w:tc>
        <w:tc>
          <w:tcPr>
            <w:tcW w:w="3534" w:type="dxa"/>
          </w:tcPr>
          <w:p w:rsidR="00F43F98" w:rsidRPr="0054664F" w:rsidRDefault="00F43F98" w:rsidP="004F74EF">
            <w:pPr>
              <w:jc w:val="both"/>
            </w:pPr>
            <w:r w:rsidRPr="0054664F">
              <w:t>Междометие.</w:t>
            </w:r>
          </w:p>
        </w:tc>
        <w:tc>
          <w:tcPr>
            <w:tcW w:w="1417" w:type="dxa"/>
          </w:tcPr>
          <w:p w:rsidR="00F43F98" w:rsidRPr="0054664F" w:rsidRDefault="00F43F98" w:rsidP="004F74EF">
            <w:pPr>
              <w:jc w:val="both"/>
            </w:pPr>
            <w:r w:rsidRPr="0054664F">
              <w:t>2</w:t>
            </w:r>
          </w:p>
        </w:tc>
        <w:tc>
          <w:tcPr>
            <w:tcW w:w="1715" w:type="dxa"/>
          </w:tcPr>
          <w:p w:rsidR="00F43F98" w:rsidRPr="0054664F" w:rsidRDefault="00F43F98" w:rsidP="004F74EF">
            <w:pPr>
              <w:jc w:val="both"/>
            </w:pPr>
            <w:r w:rsidRPr="0054664F">
              <w:t>2</w:t>
            </w:r>
          </w:p>
        </w:tc>
        <w:tc>
          <w:tcPr>
            <w:tcW w:w="1119" w:type="dxa"/>
          </w:tcPr>
          <w:p w:rsidR="00F43F98" w:rsidRPr="0054664F" w:rsidRDefault="00F43F98" w:rsidP="004F74EF">
            <w:pPr>
              <w:jc w:val="both"/>
            </w:pPr>
          </w:p>
        </w:tc>
        <w:tc>
          <w:tcPr>
            <w:tcW w:w="1190" w:type="dxa"/>
          </w:tcPr>
          <w:p w:rsidR="00F43F98" w:rsidRPr="0054664F" w:rsidRDefault="00F43F98" w:rsidP="004F74EF">
            <w:pPr>
              <w:jc w:val="both"/>
            </w:pPr>
          </w:p>
        </w:tc>
      </w:tr>
      <w:tr w:rsidR="00F43F98">
        <w:tc>
          <w:tcPr>
            <w:tcW w:w="596" w:type="dxa"/>
          </w:tcPr>
          <w:p w:rsidR="00F43F98" w:rsidRPr="0054664F" w:rsidRDefault="00F43F98" w:rsidP="004F74EF">
            <w:pPr>
              <w:jc w:val="both"/>
              <w:rPr>
                <w:sz w:val="28"/>
                <w:szCs w:val="28"/>
              </w:rPr>
            </w:pPr>
            <w:r w:rsidRPr="0054664F">
              <w:rPr>
                <w:sz w:val="28"/>
                <w:szCs w:val="28"/>
              </w:rPr>
              <w:t>9</w:t>
            </w:r>
          </w:p>
        </w:tc>
        <w:tc>
          <w:tcPr>
            <w:tcW w:w="3534" w:type="dxa"/>
          </w:tcPr>
          <w:p w:rsidR="00F43F98" w:rsidRPr="0054664F" w:rsidRDefault="00F43F98" w:rsidP="004F74EF">
            <w:pPr>
              <w:jc w:val="both"/>
            </w:pPr>
            <w:r w:rsidRPr="0054664F">
              <w:t>Итоговый урок.</w:t>
            </w:r>
          </w:p>
        </w:tc>
        <w:tc>
          <w:tcPr>
            <w:tcW w:w="1417" w:type="dxa"/>
          </w:tcPr>
          <w:p w:rsidR="00F43F98" w:rsidRPr="0054664F" w:rsidRDefault="00F43F98" w:rsidP="004F74EF">
            <w:pPr>
              <w:jc w:val="both"/>
            </w:pPr>
            <w:r>
              <w:t>2</w:t>
            </w:r>
          </w:p>
        </w:tc>
        <w:tc>
          <w:tcPr>
            <w:tcW w:w="1715" w:type="dxa"/>
          </w:tcPr>
          <w:p w:rsidR="00F43F98" w:rsidRPr="0054664F" w:rsidRDefault="00F43F98" w:rsidP="004F74EF">
            <w:pPr>
              <w:jc w:val="both"/>
            </w:pPr>
          </w:p>
        </w:tc>
        <w:tc>
          <w:tcPr>
            <w:tcW w:w="1119" w:type="dxa"/>
          </w:tcPr>
          <w:p w:rsidR="00F43F98" w:rsidRPr="0054664F" w:rsidRDefault="00F43F98" w:rsidP="004F74EF">
            <w:pPr>
              <w:jc w:val="both"/>
            </w:pPr>
          </w:p>
        </w:tc>
        <w:tc>
          <w:tcPr>
            <w:tcW w:w="1190" w:type="dxa"/>
          </w:tcPr>
          <w:p w:rsidR="00F43F98" w:rsidRPr="0054664F" w:rsidRDefault="00F43F98" w:rsidP="004F74EF">
            <w:pPr>
              <w:jc w:val="both"/>
            </w:pPr>
            <w:r>
              <w:t>2</w:t>
            </w:r>
          </w:p>
        </w:tc>
      </w:tr>
      <w:tr w:rsidR="00F43F98">
        <w:tc>
          <w:tcPr>
            <w:tcW w:w="4130" w:type="dxa"/>
            <w:gridSpan w:val="2"/>
          </w:tcPr>
          <w:p w:rsidR="00F43F98" w:rsidRPr="0054664F" w:rsidRDefault="00F43F98" w:rsidP="004F74EF">
            <w:pPr>
              <w:jc w:val="both"/>
              <w:rPr>
                <w:b/>
                <w:bCs/>
              </w:rPr>
            </w:pPr>
            <w:r w:rsidRPr="0054664F">
              <w:rPr>
                <w:b/>
                <w:bCs/>
              </w:rPr>
              <w:t>Всего:</w:t>
            </w:r>
          </w:p>
        </w:tc>
        <w:tc>
          <w:tcPr>
            <w:tcW w:w="1417" w:type="dxa"/>
          </w:tcPr>
          <w:p w:rsidR="00F43F98" w:rsidRPr="0054664F" w:rsidRDefault="00F43F98" w:rsidP="004F74E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  <w:tc>
          <w:tcPr>
            <w:tcW w:w="1715" w:type="dxa"/>
          </w:tcPr>
          <w:p w:rsidR="00F43F98" w:rsidRPr="0054664F" w:rsidRDefault="00F43F98" w:rsidP="004F74E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1119" w:type="dxa"/>
          </w:tcPr>
          <w:p w:rsidR="00F43F98" w:rsidRPr="0054664F" w:rsidRDefault="00F43F98" w:rsidP="004F74EF">
            <w:pPr>
              <w:jc w:val="both"/>
              <w:rPr>
                <w:b/>
                <w:bCs/>
              </w:rPr>
            </w:pPr>
            <w:r w:rsidRPr="0054664F">
              <w:rPr>
                <w:b/>
                <w:bCs/>
              </w:rPr>
              <w:t>15</w:t>
            </w:r>
          </w:p>
        </w:tc>
        <w:tc>
          <w:tcPr>
            <w:tcW w:w="1190" w:type="dxa"/>
          </w:tcPr>
          <w:p w:rsidR="00F43F98" w:rsidRPr="0054664F" w:rsidRDefault="00F43F98" w:rsidP="004F74E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</w:tbl>
    <w:p w:rsidR="00F43F98" w:rsidRDefault="00F43F98" w:rsidP="004F74EF">
      <w:pPr>
        <w:jc w:val="both"/>
        <w:rPr>
          <w:sz w:val="28"/>
          <w:szCs w:val="28"/>
        </w:rPr>
      </w:pPr>
    </w:p>
    <w:p w:rsidR="00F43F98" w:rsidRDefault="00F43F98" w:rsidP="004F74EF">
      <w:pPr>
        <w:jc w:val="both"/>
        <w:rPr>
          <w:sz w:val="28"/>
          <w:szCs w:val="28"/>
        </w:rPr>
      </w:pPr>
    </w:p>
    <w:p w:rsidR="00F43F98" w:rsidRDefault="00F43F98" w:rsidP="004F74EF">
      <w:pPr>
        <w:jc w:val="both"/>
        <w:rPr>
          <w:sz w:val="28"/>
          <w:szCs w:val="28"/>
        </w:rPr>
      </w:pPr>
    </w:p>
    <w:p w:rsidR="00F43F98" w:rsidRDefault="00F43F98" w:rsidP="004F74EF">
      <w:pPr>
        <w:jc w:val="center"/>
        <w:rPr>
          <w:b/>
          <w:bCs/>
          <w:i/>
          <w:iCs/>
          <w:sz w:val="28"/>
          <w:szCs w:val="28"/>
        </w:rPr>
      </w:pPr>
      <w:r w:rsidRPr="004E438A">
        <w:rPr>
          <w:b/>
          <w:bCs/>
          <w:i/>
          <w:iCs/>
          <w:sz w:val="28"/>
          <w:szCs w:val="28"/>
        </w:rPr>
        <w:t>Планируемые результаты изучения учебного предмета «Русский язык»</w:t>
      </w:r>
    </w:p>
    <w:p w:rsidR="00F43F98" w:rsidRDefault="00F43F98" w:rsidP="004F74EF">
      <w:pPr>
        <w:jc w:val="both"/>
      </w:pPr>
      <w:r>
        <w:t xml:space="preserve">- </w:t>
      </w:r>
      <w:r w:rsidRPr="007B4C44">
        <w:rPr>
          <w:b/>
          <w:bCs/>
        </w:rPr>
        <w:t>по орфоэпии</w:t>
      </w:r>
      <w:r>
        <w:t xml:space="preserve">: правильно произносить употребительные слова изученных частей речи; </w:t>
      </w:r>
    </w:p>
    <w:p w:rsidR="00F43F98" w:rsidRDefault="00F43F98" w:rsidP="004F74EF">
      <w:pPr>
        <w:jc w:val="both"/>
      </w:pPr>
      <w:r>
        <w:t xml:space="preserve">- </w:t>
      </w:r>
      <w:r w:rsidRPr="007B4C44">
        <w:rPr>
          <w:b/>
          <w:bCs/>
        </w:rPr>
        <w:t>по лексике</w:t>
      </w:r>
      <w:r>
        <w:t>: пользоваться разными видами словарей;</w:t>
      </w:r>
    </w:p>
    <w:p w:rsidR="00F43F98" w:rsidRDefault="00F43F98" w:rsidP="004F74EF">
      <w:pPr>
        <w:jc w:val="both"/>
      </w:pPr>
      <w:r>
        <w:t xml:space="preserve"> - по морфемике и словообразованию: производить морфемный и словообразовательный разбор наречий и деепричастий; образовывать новые слова с помощью характерных для изученных частей речи способов словообразования; </w:t>
      </w:r>
    </w:p>
    <w:p w:rsidR="00F43F98" w:rsidRDefault="00F43F98" w:rsidP="004F74EF">
      <w:pPr>
        <w:jc w:val="both"/>
      </w:pPr>
      <w:r>
        <w:t xml:space="preserve">- </w:t>
      </w:r>
      <w:r w:rsidRPr="007B4C44">
        <w:rPr>
          <w:b/>
          <w:bCs/>
        </w:rPr>
        <w:t>по морфологии</w:t>
      </w:r>
      <w:r>
        <w:t>: давать определения изученных частей речи; производить морфологический разбор изученных частей речи; различать омонимичные формы разных частей речи;</w:t>
      </w:r>
    </w:p>
    <w:p w:rsidR="00F43F98" w:rsidRDefault="00F43F98" w:rsidP="004F74EF">
      <w:pPr>
        <w:jc w:val="both"/>
      </w:pPr>
      <w:r>
        <w:t xml:space="preserve"> - </w:t>
      </w:r>
      <w:r w:rsidRPr="007B4C44">
        <w:rPr>
          <w:b/>
          <w:bCs/>
        </w:rPr>
        <w:t>по синтаксису</w:t>
      </w:r>
      <w:r>
        <w:t>: образовывать словосочетания с наречием и деепричастием в качестве одного из компонентов; выполнять разбор словосочетаний; составлять предложения с разными видами обстоятельств; составлять предложения с разными способами связи между частями;</w:t>
      </w:r>
    </w:p>
    <w:p w:rsidR="00F43F98" w:rsidRDefault="00F43F98" w:rsidP="004F74EF">
      <w:pPr>
        <w:jc w:val="both"/>
      </w:pPr>
      <w:r>
        <w:t xml:space="preserve"> - </w:t>
      </w:r>
      <w:r w:rsidRPr="007B4C44">
        <w:rPr>
          <w:b/>
          <w:bCs/>
        </w:rPr>
        <w:t>по орфографии</w:t>
      </w:r>
      <w:r>
        <w:t xml:space="preserve">: находить изученные орфограммы в словах и между словами, правильно писать слова с изученными орфограммами; обосновывать выбор написания; находить и исправлять орфографические ошибки; правильно писать изученные в 7-м классе слова с непро- веряемыми написаниями; </w:t>
      </w:r>
    </w:p>
    <w:p w:rsidR="00F43F98" w:rsidRDefault="00F43F98" w:rsidP="004F74EF">
      <w:pPr>
        <w:jc w:val="both"/>
      </w:pPr>
      <w:r>
        <w:t xml:space="preserve">- </w:t>
      </w:r>
      <w:r w:rsidRPr="007B4C44">
        <w:rPr>
          <w:b/>
          <w:bCs/>
        </w:rPr>
        <w:t>по пунктуации</w:t>
      </w:r>
      <w:r>
        <w:t>: находить смысловые отрезки, пунктуационно правильно оформлять предложения изученных типов; обосновывать место и выбор знака препинания; находить и исправлять пунктуационные ошибки;</w:t>
      </w:r>
    </w:p>
    <w:p w:rsidR="00F43F98" w:rsidRPr="00691EFE" w:rsidRDefault="00F43F98" w:rsidP="004F74EF">
      <w:pPr>
        <w:jc w:val="both"/>
      </w:pPr>
      <w:r>
        <w:t xml:space="preserve"> - </w:t>
      </w:r>
      <w:r w:rsidRPr="007B4C44">
        <w:rPr>
          <w:b/>
          <w:bCs/>
        </w:rPr>
        <w:t>по связной речи</w:t>
      </w:r>
      <w:r>
        <w:t>, чтению и работе с информаципей: составлять предложения с учётом текстообразующих свойств изученных групп слов; использовать синонимику предложений с деепричастными оборотами и сложноподчиненных предложений, стилистически обоснованно использовать предлоги, союзы; использовать частицы в стилистических целях; находить в тексте языковые средства, характерные для публицистического стиля речи; излагать подробно, сжато и выборочно текст публицистического стиля; осознанно и бегло читать тексты публицистического стиля; описывать внешность, состояние и действия человека; создавать тексты изученных типов речи, тексты, сочетающие в себе разные типы речи.</w:t>
      </w:r>
    </w:p>
    <w:p w:rsidR="00F43F98" w:rsidRPr="004E438A" w:rsidRDefault="00F43F98" w:rsidP="004F74EF">
      <w:pPr>
        <w:ind w:left="-567"/>
        <w:jc w:val="both"/>
        <w:rPr>
          <w:b/>
          <w:bCs/>
        </w:rPr>
      </w:pPr>
      <w:r w:rsidRPr="004E438A">
        <w:rPr>
          <w:b/>
          <w:bCs/>
        </w:rPr>
        <w:t xml:space="preserve">Предметные </w:t>
      </w:r>
    </w:p>
    <w:p w:rsidR="00F43F98" w:rsidRPr="004E438A" w:rsidRDefault="00F43F98" w:rsidP="004F74EF">
      <w:pPr>
        <w:ind w:left="-567"/>
        <w:jc w:val="both"/>
      </w:pPr>
      <w:r w:rsidRPr="004E438A">
        <w:t xml:space="preserve"> - иметь предусмотренные образовательным минимумом знания о фонетической, лексической и грамматической системах русского языка, о тексте и стилях речи;</w:t>
      </w:r>
    </w:p>
    <w:p w:rsidR="00F43F98" w:rsidRPr="004E438A" w:rsidRDefault="00F43F98" w:rsidP="004F74EF">
      <w:pPr>
        <w:ind w:left="-567"/>
        <w:jc w:val="both"/>
      </w:pPr>
      <w:r w:rsidRPr="004E438A">
        <w:t xml:space="preserve"> - владеть орфографической, пунктуационной, речевой грамотностью в объеме, достаточном для свободного пользования русским языком в учебных и иных целях в устной и письменной форме </w:t>
      </w:r>
    </w:p>
    <w:p w:rsidR="00F43F98" w:rsidRPr="004E438A" w:rsidRDefault="00F43F98" w:rsidP="004F74EF">
      <w:pPr>
        <w:ind w:left="-567"/>
        <w:jc w:val="both"/>
      </w:pPr>
      <w:r w:rsidRPr="004E438A">
        <w:t>- производить фонетический, лексический, словообразовательный, морфологический, синтаксически разбор;</w:t>
      </w:r>
    </w:p>
    <w:p w:rsidR="00F43F98" w:rsidRPr="004E438A" w:rsidRDefault="00F43F98" w:rsidP="004F74EF">
      <w:pPr>
        <w:ind w:left="-567"/>
        <w:jc w:val="both"/>
      </w:pPr>
      <w:r w:rsidRPr="004E438A">
        <w:t xml:space="preserve"> - иметь представление о социальной сущности языка, его функциях и структуре, о языковой норме и происходящих в русском языке изменениях, о его взаимосвязи с другими языками.</w:t>
      </w:r>
    </w:p>
    <w:p w:rsidR="00F43F98" w:rsidRPr="004E438A" w:rsidRDefault="00F43F98" w:rsidP="004F74EF">
      <w:pPr>
        <w:ind w:left="-567"/>
        <w:jc w:val="both"/>
      </w:pPr>
      <w:r w:rsidRPr="004E438A">
        <w:t>- уметь различать изученные стили речи; определять тему, основную мысль текста; опознавать языковые единицы; проводить различные виды их анализа;</w:t>
      </w:r>
    </w:p>
    <w:p w:rsidR="00F43F98" w:rsidRPr="004E438A" w:rsidRDefault="00F43F98" w:rsidP="004F74EF">
      <w:pPr>
        <w:ind w:left="-567"/>
        <w:jc w:val="both"/>
      </w:pPr>
      <w:r w:rsidRPr="004E438A">
        <w:t>-владеть разными видами чтения ( изучающее, ознакомительное, просмотровое)</w:t>
      </w:r>
    </w:p>
    <w:p w:rsidR="00F43F98" w:rsidRPr="004E438A" w:rsidRDefault="00F43F98" w:rsidP="004F74EF">
      <w:pPr>
        <w:ind w:left="-567"/>
        <w:jc w:val="both"/>
      </w:pPr>
      <w:r w:rsidRPr="004E438A">
        <w:t>-воспроизводить текст с заданной степенью свёрнутости; создавать самостоятельные тексты</w:t>
      </w:r>
    </w:p>
    <w:p w:rsidR="00F43F98" w:rsidRPr="004E438A" w:rsidRDefault="00F43F98" w:rsidP="004F74EF">
      <w:pPr>
        <w:ind w:left="-567"/>
        <w:jc w:val="both"/>
      </w:pPr>
      <w:r w:rsidRPr="004E438A">
        <w:t>-соблюдать в практике общения литературные нормы языка</w:t>
      </w:r>
    </w:p>
    <w:p w:rsidR="00F43F98" w:rsidRPr="004E438A" w:rsidRDefault="00F43F98" w:rsidP="004F74EF">
      <w:pPr>
        <w:ind w:left="-567"/>
        <w:jc w:val="both"/>
      </w:pPr>
      <w:r w:rsidRPr="004E438A">
        <w:t>-использовать приобретённые навыки для увеличения словарного запаса, получения знания по другим предметам.</w:t>
      </w:r>
    </w:p>
    <w:p w:rsidR="00F43F98" w:rsidRPr="004E438A" w:rsidRDefault="00F43F98" w:rsidP="004F74EF">
      <w:pPr>
        <w:ind w:left="-567"/>
        <w:jc w:val="both"/>
        <w:rPr>
          <w:b/>
          <w:bCs/>
        </w:rPr>
      </w:pPr>
      <w:r w:rsidRPr="004E438A">
        <w:rPr>
          <w:b/>
          <w:bCs/>
        </w:rPr>
        <w:t xml:space="preserve">Метапредметные </w:t>
      </w:r>
    </w:p>
    <w:p w:rsidR="00F43F98" w:rsidRPr="004E438A" w:rsidRDefault="00F43F98" w:rsidP="004F74EF">
      <w:pPr>
        <w:ind w:left="-567"/>
        <w:jc w:val="both"/>
      </w:pPr>
      <w:r w:rsidRPr="004E438A">
        <w:t xml:space="preserve"> - 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F43F98" w:rsidRPr="004E438A" w:rsidRDefault="00F43F98" w:rsidP="004F74EF">
      <w:pPr>
        <w:ind w:left="-567"/>
        <w:jc w:val="both"/>
      </w:pPr>
      <w:r w:rsidRPr="004E438A">
        <w:t xml:space="preserve"> - уметь передавать содержание прочитанного близко к тексту, сжато, выборочно, с выражением собственных суждений о прочитанном в устной и письменной формах;</w:t>
      </w:r>
    </w:p>
    <w:p w:rsidR="00F43F98" w:rsidRPr="004E438A" w:rsidRDefault="00F43F98" w:rsidP="004F74EF">
      <w:pPr>
        <w:ind w:left="-567"/>
        <w:jc w:val="both"/>
      </w:pPr>
      <w:r w:rsidRPr="004E438A">
        <w:t xml:space="preserve"> - пользоваться языковыми средствами при построении высказывания, обеспечивая простоту и ясность предложений;</w:t>
      </w:r>
    </w:p>
    <w:p w:rsidR="00F43F98" w:rsidRPr="004E438A" w:rsidRDefault="00F43F98" w:rsidP="004F74EF">
      <w:pPr>
        <w:ind w:left="-567"/>
        <w:jc w:val="both"/>
      </w:pPr>
      <w:r w:rsidRPr="004E438A">
        <w:t xml:space="preserve"> - составлять компьютерную презентацию по интернет источникам, выступать с ней.</w:t>
      </w:r>
    </w:p>
    <w:p w:rsidR="00F43F98" w:rsidRPr="004E438A" w:rsidRDefault="00F43F98" w:rsidP="004F74EF">
      <w:pPr>
        <w:ind w:left="-567"/>
        <w:jc w:val="both"/>
        <w:rPr>
          <w:b/>
          <w:bCs/>
        </w:rPr>
      </w:pPr>
      <w:r w:rsidRPr="004E438A">
        <w:rPr>
          <w:b/>
          <w:bCs/>
        </w:rPr>
        <w:t>Сформированные компетентности</w:t>
      </w:r>
    </w:p>
    <w:p w:rsidR="00F43F98" w:rsidRPr="004E438A" w:rsidRDefault="00F43F98" w:rsidP="004F74EF">
      <w:pPr>
        <w:ind w:left="-567"/>
        <w:jc w:val="both"/>
      </w:pPr>
      <w:r w:rsidRPr="004E438A">
        <w:rPr>
          <w:b/>
          <w:bCs/>
        </w:rPr>
        <w:t xml:space="preserve">Культуроведческая: </w:t>
      </w:r>
      <w:r w:rsidRPr="004E438A">
        <w:t>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Русские пословицы и поговорки. Отражение в русском языке материальной и духовной культуры русского и других народов.</w:t>
      </w:r>
    </w:p>
    <w:p w:rsidR="00F43F98" w:rsidRPr="004E438A" w:rsidRDefault="00F43F98" w:rsidP="004F74EF">
      <w:pPr>
        <w:ind w:left="-567"/>
        <w:jc w:val="both"/>
      </w:pPr>
    </w:p>
    <w:p w:rsidR="00F43F98" w:rsidRPr="004E438A" w:rsidRDefault="00F43F98" w:rsidP="004F74EF">
      <w:pPr>
        <w:ind w:left="-567"/>
        <w:jc w:val="both"/>
      </w:pPr>
      <w:r w:rsidRPr="004E438A">
        <w:rPr>
          <w:b/>
          <w:bCs/>
        </w:rPr>
        <w:t>Коммуникативная:</w:t>
      </w:r>
      <w:r w:rsidRPr="004E438A">
        <w:t xml:space="preserve"> Совершенствование культуры разговорной речи. Особенности речевого этикета в официально-деловой, научной и публицистической сферах общения.</w:t>
      </w:r>
    </w:p>
    <w:p w:rsidR="00F43F98" w:rsidRPr="004E438A" w:rsidRDefault="00F43F98" w:rsidP="004F74EF">
      <w:pPr>
        <w:ind w:left="-567"/>
        <w:jc w:val="both"/>
      </w:pPr>
    </w:p>
    <w:p w:rsidR="00F43F98" w:rsidRPr="004E438A" w:rsidRDefault="00F43F98" w:rsidP="004F74EF">
      <w:pPr>
        <w:ind w:left="-567"/>
        <w:jc w:val="both"/>
      </w:pPr>
      <w:r w:rsidRPr="004E438A">
        <w:rPr>
          <w:b/>
          <w:bCs/>
        </w:rPr>
        <w:t>Языковедческая:</w:t>
      </w:r>
      <w:r w:rsidRPr="004E438A">
        <w:t xml:space="preserve"> Литературный язык и язык художественной литературы. Понятие о системе языка, его единицах и уровнях, взаимосвязях и отношениях единиц разных уровней языка. </w:t>
      </w:r>
    </w:p>
    <w:p w:rsidR="00F43F98" w:rsidRPr="00691EFE" w:rsidRDefault="00F43F98" w:rsidP="004F74EF">
      <w:pPr>
        <w:ind w:left="-567"/>
        <w:jc w:val="both"/>
      </w:pPr>
      <w:r w:rsidRPr="004E438A">
        <w:rPr>
          <w:b/>
          <w:bCs/>
        </w:rPr>
        <w:t xml:space="preserve">Личностные результаты обучения : </w:t>
      </w:r>
      <w:r w:rsidRPr="004E438A">
        <w:t>сознательное отношение к языку как к духовной ценности, сре</w:t>
      </w:r>
      <w:r>
        <w:t>дству общения и получения знаний</w:t>
      </w:r>
    </w:p>
    <w:p w:rsidR="00F43F98" w:rsidRDefault="00F43F98" w:rsidP="004F74EF">
      <w:pPr>
        <w:jc w:val="center"/>
        <w:rPr>
          <w:b/>
          <w:bCs/>
          <w:i/>
          <w:iCs/>
          <w:sz w:val="28"/>
          <w:szCs w:val="28"/>
        </w:rPr>
      </w:pPr>
    </w:p>
    <w:p w:rsidR="00F43F98" w:rsidRDefault="00F43F98" w:rsidP="004F74EF">
      <w:pPr>
        <w:jc w:val="center"/>
        <w:rPr>
          <w:b/>
          <w:bCs/>
          <w:i/>
          <w:iCs/>
          <w:sz w:val="28"/>
          <w:szCs w:val="28"/>
        </w:rPr>
      </w:pPr>
    </w:p>
    <w:p w:rsidR="00F43F98" w:rsidRDefault="00F43F98" w:rsidP="004F74EF">
      <w:pPr>
        <w:jc w:val="center"/>
        <w:rPr>
          <w:b/>
          <w:bCs/>
          <w:i/>
          <w:iCs/>
          <w:sz w:val="28"/>
          <w:szCs w:val="28"/>
        </w:rPr>
      </w:pPr>
    </w:p>
    <w:p w:rsidR="00F43F98" w:rsidRDefault="00F43F98" w:rsidP="004F74EF">
      <w:pPr>
        <w:jc w:val="center"/>
        <w:rPr>
          <w:b/>
          <w:bCs/>
          <w:i/>
          <w:iCs/>
          <w:sz w:val="28"/>
          <w:szCs w:val="28"/>
        </w:rPr>
      </w:pPr>
    </w:p>
    <w:p w:rsidR="00F43F98" w:rsidRDefault="00F43F98" w:rsidP="004F74EF">
      <w:pPr>
        <w:jc w:val="center"/>
        <w:rPr>
          <w:b/>
          <w:bCs/>
          <w:i/>
          <w:iCs/>
          <w:sz w:val="28"/>
          <w:szCs w:val="28"/>
        </w:rPr>
      </w:pPr>
    </w:p>
    <w:p w:rsidR="00F43F98" w:rsidRDefault="00F43F98" w:rsidP="004F74EF">
      <w:pPr>
        <w:jc w:val="center"/>
        <w:rPr>
          <w:b/>
          <w:bCs/>
          <w:i/>
          <w:iCs/>
          <w:sz w:val="28"/>
          <w:szCs w:val="28"/>
        </w:rPr>
      </w:pPr>
    </w:p>
    <w:p w:rsidR="00F43F98" w:rsidRDefault="00F43F98" w:rsidP="004F74EF">
      <w:pPr>
        <w:jc w:val="center"/>
        <w:rPr>
          <w:b/>
          <w:bCs/>
          <w:i/>
          <w:iCs/>
          <w:sz w:val="28"/>
          <w:szCs w:val="28"/>
        </w:rPr>
      </w:pPr>
    </w:p>
    <w:p w:rsidR="00F43F98" w:rsidRDefault="00F43F98" w:rsidP="004F74EF">
      <w:pPr>
        <w:jc w:val="center"/>
        <w:rPr>
          <w:b/>
          <w:bCs/>
          <w:i/>
          <w:iCs/>
          <w:sz w:val="28"/>
          <w:szCs w:val="28"/>
        </w:rPr>
      </w:pPr>
    </w:p>
    <w:p w:rsidR="00F43F98" w:rsidRDefault="00F43F98" w:rsidP="004F74EF">
      <w:pPr>
        <w:jc w:val="center"/>
        <w:rPr>
          <w:b/>
          <w:bCs/>
          <w:i/>
          <w:iCs/>
          <w:sz w:val="28"/>
          <w:szCs w:val="28"/>
        </w:rPr>
      </w:pPr>
    </w:p>
    <w:p w:rsidR="00F43F98" w:rsidRDefault="00F43F98" w:rsidP="004F74EF">
      <w:pPr>
        <w:jc w:val="center"/>
        <w:rPr>
          <w:b/>
          <w:bCs/>
          <w:i/>
          <w:iCs/>
          <w:sz w:val="28"/>
          <w:szCs w:val="28"/>
        </w:rPr>
      </w:pPr>
    </w:p>
    <w:p w:rsidR="00F43F98" w:rsidRDefault="00F43F98" w:rsidP="004F74EF">
      <w:pPr>
        <w:jc w:val="center"/>
        <w:rPr>
          <w:b/>
          <w:bCs/>
          <w:i/>
          <w:iCs/>
          <w:sz w:val="28"/>
          <w:szCs w:val="28"/>
        </w:rPr>
      </w:pPr>
    </w:p>
    <w:p w:rsidR="00F43F98" w:rsidRDefault="00F43F98" w:rsidP="004F74EF">
      <w:pPr>
        <w:jc w:val="center"/>
        <w:rPr>
          <w:b/>
          <w:bCs/>
          <w:i/>
          <w:iCs/>
          <w:sz w:val="28"/>
          <w:szCs w:val="28"/>
        </w:rPr>
      </w:pPr>
    </w:p>
    <w:p w:rsidR="00F43F98" w:rsidRDefault="00F43F98" w:rsidP="004F74EF">
      <w:pPr>
        <w:jc w:val="center"/>
        <w:rPr>
          <w:b/>
          <w:bCs/>
          <w:i/>
          <w:iCs/>
          <w:sz w:val="28"/>
          <w:szCs w:val="28"/>
        </w:rPr>
      </w:pPr>
    </w:p>
    <w:p w:rsidR="00F43F98" w:rsidRDefault="00F43F98" w:rsidP="004F74EF">
      <w:pPr>
        <w:jc w:val="center"/>
        <w:rPr>
          <w:b/>
          <w:bCs/>
          <w:i/>
          <w:iCs/>
          <w:sz w:val="28"/>
          <w:szCs w:val="28"/>
        </w:rPr>
      </w:pPr>
    </w:p>
    <w:p w:rsidR="00F43F98" w:rsidRDefault="00F43F98" w:rsidP="004F74EF">
      <w:pPr>
        <w:jc w:val="center"/>
        <w:rPr>
          <w:b/>
          <w:bCs/>
          <w:i/>
          <w:iCs/>
          <w:sz w:val="28"/>
          <w:szCs w:val="28"/>
        </w:rPr>
      </w:pPr>
    </w:p>
    <w:p w:rsidR="00F43F98" w:rsidRDefault="00F43F98" w:rsidP="001B1EB5">
      <w:pPr>
        <w:rPr>
          <w:b/>
          <w:bCs/>
          <w:i/>
          <w:iCs/>
          <w:sz w:val="28"/>
          <w:szCs w:val="28"/>
        </w:rPr>
      </w:pPr>
    </w:p>
    <w:p w:rsidR="00F43F98" w:rsidRPr="00E4596A" w:rsidRDefault="00F43F98" w:rsidP="004F74EF">
      <w:pPr>
        <w:jc w:val="center"/>
        <w:rPr>
          <w:b/>
          <w:bCs/>
          <w:i/>
          <w:iCs/>
        </w:rPr>
      </w:pPr>
      <w:r w:rsidRPr="00E4596A">
        <w:rPr>
          <w:b/>
          <w:bCs/>
          <w:i/>
          <w:iCs/>
          <w:sz w:val="28"/>
          <w:szCs w:val="28"/>
        </w:rPr>
        <w:t>Календарно-тематическое планирование</w:t>
      </w:r>
    </w:p>
    <w:p w:rsidR="00F43F98" w:rsidRDefault="00F43F98" w:rsidP="004F74EF">
      <w:pPr>
        <w:jc w:val="both"/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252"/>
        <w:gridCol w:w="993"/>
        <w:gridCol w:w="7972"/>
        <w:gridCol w:w="958"/>
        <w:gridCol w:w="992"/>
      </w:tblGrid>
      <w:tr w:rsidR="00F43F98">
        <w:trPr>
          <w:jc w:val="center"/>
        </w:trPr>
        <w:tc>
          <w:tcPr>
            <w:tcW w:w="993" w:type="dxa"/>
          </w:tcPr>
          <w:p w:rsidR="00F43F98" w:rsidRPr="007B4C44" w:rsidRDefault="00F43F98" w:rsidP="004F74EF">
            <w:pPr>
              <w:jc w:val="both"/>
              <w:rPr>
                <w:b/>
                <w:bCs/>
              </w:rPr>
            </w:pPr>
            <w:r w:rsidRPr="007B4C44">
              <w:rPr>
                <w:b/>
                <w:bCs/>
              </w:rPr>
              <w:t>№ урока</w:t>
            </w:r>
          </w:p>
        </w:tc>
        <w:tc>
          <w:tcPr>
            <w:tcW w:w="4252" w:type="dxa"/>
          </w:tcPr>
          <w:p w:rsidR="00F43F98" w:rsidRPr="007B4C44" w:rsidRDefault="00F43F98" w:rsidP="004F74EF">
            <w:pPr>
              <w:jc w:val="both"/>
              <w:rPr>
                <w:b/>
                <w:bCs/>
              </w:rPr>
            </w:pPr>
            <w:r w:rsidRPr="007B4C44">
              <w:rPr>
                <w:b/>
                <w:bCs/>
              </w:rPr>
              <w:t>Содержание программного материала</w:t>
            </w:r>
          </w:p>
        </w:tc>
        <w:tc>
          <w:tcPr>
            <w:tcW w:w="993" w:type="dxa"/>
          </w:tcPr>
          <w:p w:rsidR="00F43F98" w:rsidRPr="007B4C44" w:rsidRDefault="00F43F98" w:rsidP="004F74EF">
            <w:pPr>
              <w:jc w:val="both"/>
              <w:rPr>
                <w:b/>
                <w:bCs/>
              </w:rPr>
            </w:pPr>
            <w:r w:rsidRPr="007B4C44">
              <w:rPr>
                <w:b/>
                <w:bCs/>
              </w:rPr>
              <w:t>Количество часов</w:t>
            </w:r>
          </w:p>
        </w:tc>
        <w:tc>
          <w:tcPr>
            <w:tcW w:w="7972" w:type="dxa"/>
          </w:tcPr>
          <w:p w:rsidR="00F43F98" w:rsidRPr="007B4C44" w:rsidRDefault="00F43F98" w:rsidP="004F74EF">
            <w:pPr>
              <w:jc w:val="both"/>
              <w:rPr>
                <w:b/>
                <w:bCs/>
              </w:rPr>
            </w:pPr>
            <w:r w:rsidRPr="007B4C44">
              <w:rPr>
                <w:b/>
                <w:bCs/>
              </w:rPr>
              <w:t>Основные виды учебной деятельности и планируемые результаты освоения материала</w:t>
            </w:r>
          </w:p>
        </w:tc>
        <w:tc>
          <w:tcPr>
            <w:tcW w:w="958" w:type="dxa"/>
          </w:tcPr>
          <w:p w:rsidR="00F43F98" w:rsidRDefault="00F43F98" w:rsidP="004F74EF">
            <w:pPr>
              <w:jc w:val="both"/>
              <w:rPr>
                <w:b/>
                <w:bCs/>
              </w:rPr>
            </w:pPr>
            <w:r w:rsidRPr="007B4C44">
              <w:rPr>
                <w:b/>
                <w:bCs/>
              </w:rPr>
              <w:t>Дата</w:t>
            </w:r>
          </w:p>
          <w:p w:rsidR="00F43F98" w:rsidRPr="007B4C44" w:rsidRDefault="00F43F98" w:rsidP="004F74E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 плану</w:t>
            </w:r>
          </w:p>
        </w:tc>
        <w:tc>
          <w:tcPr>
            <w:tcW w:w="992" w:type="dxa"/>
          </w:tcPr>
          <w:p w:rsidR="00F43F98" w:rsidRPr="007B4C44" w:rsidRDefault="00F43F98" w:rsidP="004F74E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Дата по факту </w:t>
            </w: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 xml:space="preserve">Русский язык в современном мире. </w:t>
            </w:r>
            <w:r w:rsidRPr="0083658F">
              <w:rPr>
                <w:rFonts w:ascii="Verdana" w:hAnsi="Verdana" w:cs="Verdana"/>
              </w:rPr>
              <w:t>§</w:t>
            </w:r>
            <w:r w:rsidRPr="0083658F">
              <w:t>1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</w:t>
            </w:r>
          </w:p>
        </w:tc>
        <w:tc>
          <w:tcPr>
            <w:tcW w:w="7972" w:type="dxa"/>
          </w:tcPr>
          <w:p w:rsidR="00F43F98" w:rsidRDefault="00F43F98" w:rsidP="004F74EF">
            <w:pPr>
              <w:jc w:val="both"/>
            </w:pPr>
            <w:r w:rsidRPr="0018653D">
              <w:rPr>
                <w:i/>
                <w:iCs/>
              </w:rPr>
              <w:t>Личностные:</w:t>
            </w:r>
            <w:r w:rsidRPr="0018653D">
              <w:t xml:space="preserve"> оценивает ситуацию на уроке с точки зрения важности образования; положительно относится к учению, к познавательн</w:t>
            </w:r>
            <w:r>
              <w:t>ой деятельности, желает приобре</w:t>
            </w:r>
            <w:r w:rsidRPr="0018653D">
              <w:t xml:space="preserve">тать новые знания, умения, совершенствовать имеющиеся. </w:t>
            </w:r>
          </w:p>
          <w:p w:rsidR="00F43F98" w:rsidRPr="0083658F" w:rsidRDefault="00F43F98" w:rsidP="004F74EF">
            <w:pPr>
              <w:jc w:val="both"/>
            </w:pPr>
            <w:r w:rsidRPr="0018653D">
              <w:rPr>
                <w:i/>
                <w:iCs/>
              </w:rPr>
              <w:t>Регулятивные:</w:t>
            </w:r>
            <w:r w:rsidRPr="0018653D">
              <w:t xml:space="preserve"> учится обнаруживать и формулировать учебную проблему совме</w:t>
            </w:r>
            <w:r>
              <w:t>стно с учителем; принимает и со</w:t>
            </w:r>
            <w:r w:rsidRPr="0018653D">
              <w:t>храняет учебную задачу; планирует (в сотрудничестве с учителем и однокласс</w:t>
            </w:r>
            <w:r>
              <w:t>никами или самостоятельно) необ</w:t>
            </w:r>
            <w:r w:rsidRPr="0018653D">
              <w:t xml:space="preserve">ходимые действия, операции, действует по плану. </w:t>
            </w:r>
            <w:r w:rsidRPr="0018653D">
              <w:rPr>
                <w:i/>
                <w:iCs/>
              </w:rPr>
              <w:t>Познавательные:</w:t>
            </w:r>
            <w:r w:rsidRPr="0018653D">
              <w:t xml:space="preserve"> осознает познавательную задачу; самостоятельно предполагает, какая информация нужна</w:t>
            </w:r>
            <w:r>
              <w:t>.</w:t>
            </w:r>
          </w:p>
        </w:tc>
        <w:tc>
          <w:tcPr>
            <w:tcW w:w="958" w:type="dxa"/>
          </w:tcPr>
          <w:p w:rsidR="00F43F98" w:rsidRPr="0083658F" w:rsidRDefault="00F43F98" w:rsidP="004F74EF">
            <w:pPr>
              <w:jc w:val="both"/>
            </w:pPr>
            <w:r>
              <w:t>01.09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2-3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 xml:space="preserve">Речь. Речевое общение. </w:t>
            </w:r>
            <w:r w:rsidRPr="0083658F">
              <w:rPr>
                <w:rFonts w:ascii="Verdana" w:hAnsi="Verdana" w:cs="Verdana"/>
              </w:rPr>
              <w:t>§</w:t>
            </w:r>
            <w:r w:rsidRPr="0083658F">
              <w:t>2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2</w:t>
            </w:r>
          </w:p>
        </w:tc>
        <w:tc>
          <w:tcPr>
            <w:tcW w:w="7972" w:type="dxa"/>
          </w:tcPr>
          <w:p w:rsidR="00F43F98" w:rsidRDefault="00F43F98" w:rsidP="004F74EF">
            <w:pPr>
              <w:jc w:val="both"/>
            </w:pPr>
            <w:r w:rsidRPr="00BE6067">
              <w:rPr>
                <w:i/>
                <w:iCs/>
              </w:rPr>
              <w:t>Личностные:</w:t>
            </w:r>
            <w:r w:rsidRPr="0018653D">
              <w:t xml:space="preserve"> оценивает ситуацию на уроке с точки зрения важности образования; положительно относится к учению, к познавательн</w:t>
            </w:r>
            <w:r>
              <w:t>ой деятельности, желает приобре</w:t>
            </w:r>
            <w:r w:rsidRPr="0018653D">
              <w:t>тать новые знания, умения, совершенствовать имеющиеся.</w:t>
            </w:r>
          </w:p>
          <w:p w:rsidR="00F43F98" w:rsidRDefault="00F43F98" w:rsidP="004F74EF">
            <w:pPr>
              <w:jc w:val="both"/>
            </w:pPr>
            <w:r w:rsidRPr="0018653D">
              <w:t xml:space="preserve"> </w:t>
            </w:r>
            <w:r w:rsidRPr="00BE6067">
              <w:rPr>
                <w:i/>
                <w:iCs/>
              </w:rPr>
              <w:t>Регулятивные:</w:t>
            </w:r>
            <w:r w:rsidRPr="0018653D">
              <w:t xml:space="preserve"> учится обнаруживать и формулировать учебную проблему совме</w:t>
            </w:r>
            <w:r>
              <w:t>стно с учителем; принимает и со</w:t>
            </w:r>
            <w:r w:rsidRPr="0018653D">
              <w:t>храняет учебную задачу; планирует (в сотрудничестве с учителем и одноклассниками или самостоятельно)</w:t>
            </w:r>
            <w:r>
              <w:t xml:space="preserve"> необ</w:t>
            </w:r>
            <w:r w:rsidRPr="0018653D">
              <w:t xml:space="preserve">ходимые действия, операции, действует по плану. </w:t>
            </w:r>
            <w:r w:rsidRPr="0018653D">
              <w:rPr>
                <w:i/>
                <w:iCs/>
              </w:rPr>
              <w:t>Познавательные:</w:t>
            </w:r>
            <w:r w:rsidRPr="0018653D">
              <w:t xml:space="preserve"> осознает познавательную задачу; самостоятельно предполагает, какая информация нужна для решения предметной учебной задачи, состоящей из нескольких шагов; читает и слушает, извлекая </w:t>
            </w:r>
            <w:r>
              <w:t>нуж</w:t>
            </w:r>
            <w:r w:rsidRPr="0018653D">
              <w:t xml:space="preserve">ную информацию, а также самостоятельно находит ее в материалах учебников, рабочих тетрадей. </w:t>
            </w:r>
          </w:p>
          <w:p w:rsidR="00F43F98" w:rsidRPr="0083658F" w:rsidRDefault="00F43F98" w:rsidP="004F74EF">
            <w:pPr>
              <w:jc w:val="both"/>
            </w:pPr>
            <w:r w:rsidRPr="0018653D">
              <w:rPr>
                <w:i/>
                <w:iCs/>
              </w:rPr>
              <w:t>Коммуникативные:</w:t>
            </w:r>
            <w:r>
              <w:t xml:space="preserve"> задает вопросы, слушает и отве</w:t>
            </w:r>
            <w:r w:rsidRPr="0018653D">
              <w:t>чает на вопросы других, формулирует собственные мысли, высказывает и обосновыв</w:t>
            </w:r>
            <w:r>
              <w:t>ает свою точку зрения, при необ</w:t>
            </w:r>
            <w:r w:rsidRPr="0018653D">
              <w:t>ходимости отстаивает свою точку зрения, аргументируя ее, учится подтверждать аргументы фактами</w:t>
            </w:r>
          </w:p>
        </w:tc>
        <w:tc>
          <w:tcPr>
            <w:tcW w:w="958" w:type="dxa"/>
          </w:tcPr>
          <w:p w:rsidR="00F43F98" w:rsidRDefault="00F43F98" w:rsidP="004F74EF">
            <w:pPr>
              <w:jc w:val="both"/>
            </w:pPr>
            <w:r>
              <w:t>05.09</w:t>
            </w:r>
          </w:p>
          <w:p w:rsidR="00F43F98" w:rsidRPr="0083658F" w:rsidRDefault="00F43F98" w:rsidP="00865337">
            <w:pPr>
              <w:jc w:val="both"/>
            </w:pPr>
            <w:r>
              <w:t>06.09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4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 xml:space="preserve">Речевой этикет. </w:t>
            </w:r>
            <w:r w:rsidRPr="0083658F">
              <w:rPr>
                <w:rFonts w:ascii="Verdana" w:hAnsi="Verdana" w:cs="Verdana"/>
              </w:rPr>
              <w:t>§</w:t>
            </w:r>
            <w:r w:rsidRPr="0083658F">
              <w:t>3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</w:t>
            </w:r>
          </w:p>
        </w:tc>
        <w:tc>
          <w:tcPr>
            <w:tcW w:w="7972" w:type="dxa"/>
          </w:tcPr>
          <w:p w:rsidR="00F43F98" w:rsidRDefault="00F43F98" w:rsidP="004F74EF">
            <w:pPr>
              <w:jc w:val="both"/>
            </w:pPr>
            <w:r w:rsidRPr="00BE6067">
              <w:rPr>
                <w:i/>
                <w:iCs/>
              </w:rPr>
              <w:t>Личностные:</w:t>
            </w:r>
            <w:r>
              <w:t xml:space="preserve"> оценивает ситуацию на уроке с точки зрения общечеловеческих и российских ценностей, красоты природы и творчества; испытывает желание осваивать новые виды деятельности, участвовать в творческом, созидательном процессе.</w:t>
            </w:r>
          </w:p>
          <w:p w:rsidR="00F43F98" w:rsidRDefault="00F43F98" w:rsidP="004F74EF">
            <w:pPr>
              <w:jc w:val="both"/>
            </w:pPr>
            <w:r w:rsidRPr="00BE6067">
              <w:rPr>
                <w:i/>
                <w:iCs/>
              </w:rPr>
              <w:t>Регулятивные:</w:t>
            </w:r>
            <w:r>
              <w:t xml:space="preserve"> учится обнаруживать и формулировать учебную проблему совместно с учителем, выбирать тему творческой работы с помощью учителя; планировать (в сотрудничестве с учителем и одноклассниками или самостоятельно) необходимые действия, операции, действовать по плану; в диалоге с учителем совершенствовать критерии оценки и пользоваться ими в ходе оценки и самооценки. </w:t>
            </w:r>
          </w:p>
          <w:p w:rsidR="00F43F98" w:rsidRDefault="00F43F98" w:rsidP="004F74EF">
            <w:pPr>
              <w:jc w:val="both"/>
            </w:pPr>
            <w:r w:rsidRPr="00BE6067">
              <w:rPr>
                <w:i/>
                <w:iCs/>
              </w:rPr>
              <w:t>Познавательные:</w:t>
            </w:r>
            <w:r>
              <w:t xml:space="preserve"> самостоятельно отбирает для решения предметных учебных задач необходимые словари, энциклопедии, справочники, электронные диски; сопоставляет и отбирает информацию, полученную из различных источников; учится составлять сложный план текста; передавать содержание в сжатом, выборочном или развернутом виде.</w:t>
            </w:r>
          </w:p>
          <w:p w:rsidR="00F43F98" w:rsidRPr="0083658F" w:rsidRDefault="00F43F98" w:rsidP="004F74EF">
            <w:pPr>
              <w:jc w:val="both"/>
            </w:pPr>
            <w:r w:rsidRPr="00BE6067">
              <w:rPr>
                <w:i/>
                <w:iCs/>
              </w:rPr>
              <w:t>Коммуникативные:</w:t>
            </w:r>
            <w:r>
              <w:t xml:space="preserve"> учится подтверждать аргументы фактами, критично относиться к своему мнению; понимать точку зрения другого (в том числе автора), самостоятельно используя приемы изучающего чтения на различных текстах, а также приемы слушания; учится искать свою позицию в многообразии эстетических и культурных предпочтений</w:t>
            </w:r>
          </w:p>
        </w:tc>
        <w:tc>
          <w:tcPr>
            <w:tcW w:w="958" w:type="dxa"/>
          </w:tcPr>
          <w:p w:rsidR="00F43F98" w:rsidRPr="0083658F" w:rsidRDefault="00F43F98" w:rsidP="00865337">
            <w:pPr>
              <w:jc w:val="both"/>
            </w:pPr>
            <w:r>
              <w:t>07.09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5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>РР Сочинение-рассуждение по упр.24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</w:t>
            </w:r>
          </w:p>
        </w:tc>
        <w:tc>
          <w:tcPr>
            <w:tcW w:w="7972" w:type="dxa"/>
          </w:tcPr>
          <w:p w:rsidR="00F43F98" w:rsidRDefault="00F43F98" w:rsidP="004F74EF">
            <w:pPr>
              <w:jc w:val="both"/>
            </w:pPr>
            <w:r w:rsidRPr="00B81CE3">
              <w:rPr>
                <w:i/>
                <w:iCs/>
              </w:rPr>
              <w:t>Личностные:</w:t>
            </w:r>
            <w:r>
              <w:t xml:space="preserve">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 </w:t>
            </w:r>
          </w:p>
          <w:p w:rsidR="00F43F98" w:rsidRPr="0083658F" w:rsidRDefault="00F43F98" w:rsidP="004F74EF">
            <w:pPr>
              <w:jc w:val="both"/>
            </w:pPr>
            <w:r w:rsidRPr="00B81CE3">
              <w:rPr>
                <w:i/>
                <w:iCs/>
              </w:rPr>
              <w:t>Регулятивные:</w:t>
            </w:r>
            <w: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 </w:t>
            </w:r>
            <w:r w:rsidRPr="00B81CE3">
              <w:rPr>
                <w:i/>
                <w:iCs/>
              </w:rPr>
              <w:t>Познавательные:</w:t>
            </w:r>
            <w:r>
              <w:t xml:space="preserve">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область. </w:t>
            </w:r>
            <w:r w:rsidRPr="00B81CE3">
              <w:rPr>
                <w:i/>
                <w:iCs/>
              </w:rPr>
              <w:t>Коммуникативные:</w:t>
            </w:r>
            <w:r>
              <w:t xml:space="preserve">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фактами,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958" w:type="dxa"/>
          </w:tcPr>
          <w:p w:rsidR="00F43F98" w:rsidRPr="0083658F" w:rsidRDefault="00F43F98" w:rsidP="004F74EF">
            <w:pPr>
              <w:jc w:val="both"/>
            </w:pPr>
            <w:r>
              <w:t>08.09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6-7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 xml:space="preserve">Функциональные разновидности языка. </w:t>
            </w:r>
            <w:r w:rsidRPr="0083658F">
              <w:rPr>
                <w:rFonts w:ascii="Verdana" w:hAnsi="Verdana" w:cs="Verdana"/>
              </w:rPr>
              <w:t>§</w:t>
            </w:r>
            <w:r w:rsidRPr="0083658F">
              <w:t xml:space="preserve"> 4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2</w:t>
            </w:r>
          </w:p>
        </w:tc>
        <w:tc>
          <w:tcPr>
            <w:tcW w:w="7972" w:type="dxa"/>
          </w:tcPr>
          <w:p w:rsidR="00F43F98" w:rsidRDefault="00F43F98" w:rsidP="004F74EF">
            <w:pPr>
              <w:jc w:val="both"/>
            </w:pPr>
            <w:r w:rsidRPr="00B81CE3">
              <w:rPr>
                <w:i/>
                <w:iCs/>
              </w:rPr>
              <w:t>Личностные:</w:t>
            </w:r>
            <w:r>
              <w:t xml:space="preserve">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 </w:t>
            </w:r>
          </w:p>
          <w:p w:rsidR="00F43F98" w:rsidRPr="0083658F" w:rsidRDefault="00F43F98" w:rsidP="004F74EF">
            <w:pPr>
              <w:jc w:val="both"/>
            </w:pPr>
            <w:r w:rsidRPr="00B81CE3">
              <w:rPr>
                <w:i/>
                <w:iCs/>
              </w:rPr>
              <w:t>Регулятивные:</w:t>
            </w:r>
            <w: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 </w:t>
            </w:r>
            <w:r w:rsidRPr="00B81CE3">
              <w:rPr>
                <w:i/>
                <w:iCs/>
              </w:rPr>
              <w:t>Познавательные:</w:t>
            </w:r>
            <w:r>
              <w:t xml:space="preserve">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область. </w:t>
            </w:r>
            <w:r w:rsidRPr="00B81CE3">
              <w:rPr>
                <w:i/>
                <w:iCs/>
              </w:rPr>
              <w:t>Коммуникативные:</w:t>
            </w:r>
            <w:r>
              <w:t xml:space="preserve">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фактами,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958" w:type="dxa"/>
          </w:tcPr>
          <w:p w:rsidR="00F43F98" w:rsidRDefault="00F43F98" w:rsidP="004F74EF">
            <w:pPr>
              <w:jc w:val="both"/>
            </w:pPr>
            <w:r>
              <w:t>12.09</w:t>
            </w:r>
          </w:p>
          <w:p w:rsidR="00F43F98" w:rsidRPr="0083658F" w:rsidRDefault="00F43F98" w:rsidP="004F74EF">
            <w:pPr>
              <w:jc w:val="both"/>
            </w:pPr>
            <w:r>
              <w:t>13.09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8-9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 xml:space="preserve">Текст, его основная и дополнительная информация. Тезисы. </w:t>
            </w:r>
            <w:r w:rsidRPr="0083658F">
              <w:rPr>
                <w:rFonts w:ascii="Verdana" w:hAnsi="Verdana" w:cs="Verdana"/>
              </w:rPr>
              <w:t>§</w:t>
            </w:r>
            <w:r w:rsidRPr="0083658F">
              <w:t xml:space="preserve"> 5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2</w:t>
            </w:r>
          </w:p>
        </w:tc>
        <w:tc>
          <w:tcPr>
            <w:tcW w:w="7972" w:type="dxa"/>
          </w:tcPr>
          <w:p w:rsidR="00F43F98" w:rsidRDefault="00F43F98" w:rsidP="004F74EF">
            <w:pPr>
              <w:jc w:val="both"/>
            </w:pPr>
            <w:r w:rsidRPr="00B81CE3">
              <w:rPr>
                <w:i/>
                <w:iCs/>
              </w:rPr>
              <w:t>Личностные:</w:t>
            </w:r>
            <w:r>
              <w:t xml:space="preserve">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 </w:t>
            </w:r>
          </w:p>
          <w:p w:rsidR="00F43F98" w:rsidRPr="0083658F" w:rsidRDefault="00F43F98" w:rsidP="004F74EF">
            <w:pPr>
              <w:jc w:val="both"/>
            </w:pPr>
            <w:r w:rsidRPr="00B81CE3">
              <w:rPr>
                <w:i/>
                <w:iCs/>
              </w:rPr>
              <w:t>Регулятивные:</w:t>
            </w:r>
            <w: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 </w:t>
            </w:r>
            <w:r w:rsidRPr="00B81CE3">
              <w:rPr>
                <w:i/>
                <w:iCs/>
              </w:rPr>
              <w:t>Познавательные:</w:t>
            </w:r>
            <w:r>
              <w:t xml:space="preserve">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область. </w:t>
            </w:r>
            <w:r w:rsidRPr="00B81CE3">
              <w:rPr>
                <w:i/>
                <w:iCs/>
              </w:rPr>
              <w:t>Коммуникативные:</w:t>
            </w:r>
            <w:r>
              <w:t xml:space="preserve">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фактами,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958" w:type="dxa"/>
          </w:tcPr>
          <w:p w:rsidR="00F43F98" w:rsidRDefault="00F43F98" w:rsidP="004F74EF">
            <w:pPr>
              <w:jc w:val="both"/>
            </w:pPr>
            <w:r>
              <w:t>14.09</w:t>
            </w:r>
          </w:p>
          <w:p w:rsidR="00F43F98" w:rsidRPr="0083658F" w:rsidRDefault="00F43F98" w:rsidP="004F74EF">
            <w:pPr>
              <w:jc w:val="both"/>
            </w:pPr>
            <w:r>
              <w:t>15.09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10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rPr>
                <w:rFonts w:ascii="Verdana" w:hAnsi="Verdana" w:cs="Verdana"/>
              </w:rPr>
              <w:t>•</w:t>
            </w:r>
            <w:r w:rsidRPr="0083658F">
              <w:t xml:space="preserve"> Контрольный диктант с грамматическим заданием. (Срезовая работа на начало года).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</w:t>
            </w:r>
          </w:p>
        </w:tc>
        <w:tc>
          <w:tcPr>
            <w:tcW w:w="7972" w:type="dxa"/>
          </w:tcPr>
          <w:p w:rsidR="00F43F98" w:rsidRDefault="00F43F98" w:rsidP="004F74EF">
            <w:pPr>
              <w:jc w:val="both"/>
            </w:pPr>
            <w:r w:rsidRPr="00BE6067">
              <w:rPr>
                <w:i/>
                <w:iCs/>
              </w:rPr>
              <w:t>Личностные:</w:t>
            </w:r>
            <w:r w:rsidRPr="00BE6067">
              <w:t xml:space="preserve"> оценивает ситуацию на уроке с точки зрения важности образования; положительно относится к учению, к познавательн</w:t>
            </w:r>
            <w:r>
              <w:t>ой деятельности, желает приобре</w:t>
            </w:r>
            <w:r w:rsidRPr="00BE6067">
              <w:t xml:space="preserve">тать новые знания, умения, совершенствовать имеющиеся. </w:t>
            </w:r>
          </w:p>
          <w:p w:rsidR="00F43F98" w:rsidRPr="0083658F" w:rsidRDefault="00F43F98" w:rsidP="004F74EF">
            <w:pPr>
              <w:jc w:val="both"/>
            </w:pPr>
            <w:r w:rsidRPr="00BE6067">
              <w:rPr>
                <w:i/>
                <w:iCs/>
              </w:rPr>
              <w:t>Регулятивные:</w:t>
            </w:r>
            <w:r w:rsidRPr="00BE6067">
              <w:t xml:space="preserve"> при</w:t>
            </w:r>
            <w:r>
              <w:t>нимает и сохраняет учебную зада</w:t>
            </w:r>
            <w:r w:rsidRPr="00BE6067">
              <w:t>чу; планирует (в сотру</w:t>
            </w:r>
            <w:r>
              <w:t>дничестве с учителем и одноклас</w:t>
            </w:r>
            <w:r w:rsidRPr="00BE6067">
              <w:t>сниками или самостояте</w:t>
            </w:r>
            <w:r>
              <w:t>льно) необходимые действия, опе</w:t>
            </w:r>
            <w:r w:rsidRPr="00BE6067">
              <w:t>рации, действует по плану, используя наряду с основными и дополнительные средст</w:t>
            </w:r>
            <w:r>
              <w:t>ва (справочная литература, слож</w:t>
            </w:r>
            <w:r w:rsidRPr="00BE6067">
              <w:t>ные приборы, средства И</w:t>
            </w:r>
            <w:r>
              <w:t>КТ); в ходе представления проек</w:t>
            </w:r>
            <w:r w:rsidRPr="00BE6067">
              <w:t xml:space="preserve">та учится давать оценку его результатам. </w:t>
            </w:r>
            <w:r w:rsidRPr="00BE6067">
              <w:rPr>
                <w:i/>
                <w:iCs/>
              </w:rPr>
              <w:t>Познавательные:</w:t>
            </w:r>
            <w:r w:rsidRPr="00BE6067">
              <w:t xml:space="preserve"> ан</w:t>
            </w:r>
            <w:r>
              <w:t>ализирует, сравнивает, классифи</w:t>
            </w:r>
            <w:r w:rsidRPr="00BE6067">
              <w:t>цирует и обобщает факты и явления; выявляет причины и следствия простых явлений; учится преобразовывать</w:t>
            </w:r>
            <w:r>
              <w:t xml:space="preserve"> </w:t>
            </w:r>
            <w:r w:rsidRPr="00BE6067">
              <w:t xml:space="preserve">модели с целью выявления общих законов, определяющих данную предметную область. </w:t>
            </w:r>
            <w:r w:rsidRPr="00BE6067">
              <w:rPr>
                <w:i/>
                <w:iCs/>
              </w:rPr>
              <w:t xml:space="preserve">Коммуникативные: </w:t>
            </w:r>
            <w:r>
              <w:t>формулирует собственные мыс</w:t>
            </w:r>
            <w:r w:rsidRPr="00BE6067">
              <w:t>ли, высказывает и обосновывает свою точку зрения, при необходимости отстаива</w:t>
            </w:r>
            <w:r>
              <w:t>ет свою точку зрения, аргументи</w:t>
            </w:r>
            <w:r w:rsidRPr="00BE6067">
              <w:t>руя ее; учится подтверждать аргументы фактами, критично относиться к своему мн</w:t>
            </w:r>
            <w:r>
              <w:t>ению; понимать точку зрения дру</w:t>
            </w:r>
            <w:r w:rsidRPr="00BE6067">
              <w:t>гого; умеет взглянуть на</w:t>
            </w:r>
            <w:r>
              <w:t xml:space="preserve"> ситуацию с иной позиции и дого</w:t>
            </w:r>
            <w:r w:rsidRPr="00BE6067">
              <w:t>вариваться с людьми иных позиций</w:t>
            </w:r>
          </w:p>
        </w:tc>
        <w:tc>
          <w:tcPr>
            <w:tcW w:w="958" w:type="dxa"/>
          </w:tcPr>
          <w:p w:rsidR="00F43F98" w:rsidRPr="0083658F" w:rsidRDefault="00F43F98" w:rsidP="004F74EF">
            <w:pPr>
              <w:jc w:val="both"/>
            </w:pPr>
            <w:r>
              <w:t>19.09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14210" w:type="dxa"/>
            <w:gridSpan w:val="4"/>
          </w:tcPr>
          <w:p w:rsidR="00F43F98" w:rsidRPr="0083658F" w:rsidRDefault="00F43F98" w:rsidP="004F74EF">
            <w:pPr>
              <w:jc w:val="both"/>
              <w:rPr>
                <w:b/>
                <w:bCs/>
              </w:rPr>
            </w:pPr>
            <w:r w:rsidRPr="0083658F">
              <w:rPr>
                <w:b/>
                <w:bCs/>
              </w:rPr>
              <w:t xml:space="preserve">                                                       МОРФОЛОГИЯ.</w:t>
            </w:r>
          </w:p>
        </w:tc>
        <w:tc>
          <w:tcPr>
            <w:tcW w:w="958" w:type="dxa"/>
          </w:tcPr>
          <w:p w:rsidR="00F43F98" w:rsidRPr="0083658F" w:rsidRDefault="00F43F98" w:rsidP="004F74EF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  <w:rPr>
                <w:b/>
                <w:bCs/>
              </w:rPr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11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 xml:space="preserve">Система частей речи в русском языке. </w:t>
            </w:r>
            <w:r w:rsidRPr="0083658F">
              <w:rPr>
                <w:rFonts w:ascii="Verdana" w:hAnsi="Verdana" w:cs="Verdana"/>
              </w:rPr>
              <w:t>§</w:t>
            </w:r>
            <w:r w:rsidRPr="0083658F">
              <w:t xml:space="preserve"> 6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</w:t>
            </w:r>
          </w:p>
        </w:tc>
        <w:tc>
          <w:tcPr>
            <w:tcW w:w="7972" w:type="dxa"/>
          </w:tcPr>
          <w:p w:rsidR="00F43F98" w:rsidRDefault="00F43F98" w:rsidP="004F74EF">
            <w:pPr>
              <w:jc w:val="both"/>
            </w:pPr>
            <w:r w:rsidRPr="00B81CE3">
              <w:rPr>
                <w:i/>
                <w:iCs/>
              </w:rPr>
              <w:t>Личностные:</w:t>
            </w:r>
            <w:r>
              <w:t xml:space="preserve">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 </w:t>
            </w:r>
          </w:p>
          <w:p w:rsidR="00F43F98" w:rsidRPr="0083658F" w:rsidRDefault="00F43F98" w:rsidP="004F74EF">
            <w:pPr>
              <w:jc w:val="both"/>
            </w:pPr>
            <w:r w:rsidRPr="00B81CE3">
              <w:rPr>
                <w:i/>
                <w:iCs/>
              </w:rPr>
              <w:t>Регулятивные:</w:t>
            </w:r>
            <w: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 </w:t>
            </w:r>
            <w:r w:rsidRPr="00B81CE3">
              <w:rPr>
                <w:i/>
                <w:iCs/>
              </w:rPr>
              <w:t>Познавательные</w:t>
            </w:r>
            <w:r>
              <w:t xml:space="preserve">: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область. </w:t>
            </w:r>
            <w:r w:rsidRPr="00B81CE3">
              <w:rPr>
                <w:i/>
                <w:iCs/>
              </w:rPr>
              <w:t>Коммуникативные:</w:t>
            </w:r>
            <w:r>
              <w:t xml:space="preserve">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фактами,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958" w:type="dxa"/>
          </w:tcPr>
          <w:p w:rsidR="00F43F98" w:rsidRPr="0083658F" w:rsidRDefault="00F43F98" w:rsidP="004F74EF">
            <w:pPr>
              <w:jc w:val="both"/>
            </w:pPr>
            <w:r>
              <w:t>20.09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14210" w:type="dxa"/>
            <w:gridSpan w:val="4"/>
          </w:tcPr>
          <w:p w:rsidR="00F43F98" w:rsidRPr="0083658F" w:rsidRDefault="00F43F98" w:rsidP="004F74EF">
            <w:pPr>
              <w:jc w:val="both"/>
              <w:rPr>
                <w:b/>
                <w:bCs/>
                <w:i/>
                <w:iCs/>
              </w:rPr>
            </w:pPr>
            <w:r w:rsidRPr="0083658F">
              <w:t xml:space="preserve">                                                </w:t>
            </w:r>
            <w:r w:rsidRPr="0083658F">
              <w:rPr>
                <w:b/>
                <w:bCs/>
                <w:i/>
                <w:iCs/>
              </w:rPr>
              <w:t>Причастие.</w:t>
            </w:r>
          </w:p>
        </w:tc>
        <w:tc>
          <w:tcPr>
            <w:tcW w:w="958" w:type="dxa"/>
          </w:tcPr>
          <w:p w:rsidR="00F43F98" w:rsidRPr="0083658F" w:rsidRDefault="00F43F98" w:rsidP="004F74EF">
            <w:pPr>
              <w:jc w:val="both"/>
            </w:pP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12-13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 xml:space="preserve">Понятие о причастии. </w:t>
            </w:r>
            <w:r w:rsidRPr="0083658F">
              <w:rPr>
                <w:rFonts w:ascii="Verdana" w:hAnsi="Verdana" w:cs="Verdana"/>
              </w:rPr>
              <w:t>§</w:t>
            </w:r>
            <w:r w:rsidRPr="0083658F">
              <w:t xml:space="preserve"> 7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2</w:t>
            </w:r>
          </w:p>
        </w:tc>
        <w:tc>
          <w:tcPr>
            <w:tcW w:w="7972" w:type="dxa"/>
          </w:tcPr>
          <w:p w:rsidR="00F43F98" w:rsidRDefault="00F43F98" w:rsidP="004F74EF">
            <w:pPr>
              <w:jc w:val="both"/>
            </w:pPr>
            <w:r w:rsidRPr="00B81CE3">
              <w:rPr>
                <w:i/>
                <w:iCs/>
              </w:rPr>
              <w:t>Личностные:</w:t>
            </w:r>
            <w:r>
              <w:t xml:space="preserve">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 </w:t>
            </w:r>
          </w:p>
          <w:p w:rsidR="00F43F98" w:rsidRPr="0083658F" w:rsidRDefault="00F43F98" w:rsidP="004F74EF">
            <w:pPr>
              <w:jc w:val="both"/>
            </w:pPr>
            <w:r w:rsidRPr="00B81CE3">
              <w:rPr>
                <w:i/>
                <w:iCs/>
              </w:rPr>
              <w:t>Регулятивные:</w:t>
            </w:r>
            <w: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 </w:t>
            </w:r>
            <w:r w:rsidRPr="00B81CE3">
              <w:rPr>
                <w:i/>
                <w:iCs/>
              </w:rPr>
              <w:t>Познавательные:</w:t>
            </w:r>
            <w:r>
              <w:t xml:space="preserve">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область. </w:t>
            </w:r>
            <w:r w:rsidRPr="00B81CE3">
              <w:rPr>
                <w:i/>
                <w:iCs/>
              </w:rPr>
              <w:t>Коммуникативные:</w:t>
            </w:r>
            <w:r>
              <w:t xml:space="preserve">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фактами,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958" w:type="dxa"/>
          </w:tcPr>
          <w:p w:rsidR="00F43F98" w:rsidRDefault="00F43F98" w:rsidP="004F74EF">
            <w:pPr>
              <w:jc w:val="both"/>
            </w:pPr>
            <w:r>
              <w:t>21.09</w:t>
            </w:r>
          </w:p>
          <w:p w:rsidR="00F43F98" w:rsidRPr="0083658F" w:rsidRDefault="00F43F98" w:rsidP="004F74EF">
            <w:pPr>
              <w:jc w:val="both"/>
            </w:pPr>
            <w:r>
              <w:t>22.09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14-15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 xml:space="preserve">Признаки глагола и прилагательного у причастия. </w:t>
            </w:r>
            <w:r w:rsidRPr="0083658F">
              <w:rPr>
                <w:rFonts w:ascii="Verdana" w:hAnsi="Verdana" w:cs="Verdana"/>
              </w:rPr>
              <w:t>§</w:t>
            </w:r>
            <w:r w:rsidRPr="0083658F">
              <w:t>8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2</w:t>
            </w:r>
          </w:p>
        </w:tc>
        <w:tc>
          <w:tcPr>
            <w:tcW w:w="7972" w:type="dxa"/>
          </w:tcPr>
          <w:p w:rsidR="00F43F98" w:rsidRDefault="00F43F98" w:rsidP="004F74EF">
            <w:pPr>
              <w:jc w:val="both"/>
            </w:pPr>
            <w:r w:rsidRPr="00B81CE3">
              <w:rPr>
                <w:i/>
                <w:iCs/>
              </w:rPr>
              <w:t>Личностные:</w:t>
            </w:r>
            <w:r>
              <w:t xml:space="preserve">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 </w:t>
            </w:r>
          </w:p>
          <w:p w:rsidR="00F43F98" w:rsidRPr="0083658F" w:rsidRDefault="00F43F98" w:rsidP="004F74EF">
            <w:pPr>
              <w:jc w:val="both"/>
            </w:pPr>
            <w:r w:rsidRPr="00B81CE3">
              <w:rPr>
                <w:i/>
                <w:iCs/>
              </w:rPr>
              <w:t>Регулятивные:</w:t>
            </w:r>
            <w: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 </w:t>
            </w:r>
            <w:r w:rsidRPr="00B81CE3">
              <w:rPr>
                <w:i/>
                <w:iCs/>
              </w:rPr>
              <w:t>Познавательные:</w:t>
            </w:r>
            <w:r>
              <w:t xml:space="preserve">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область. </w:t>
            </w:r>
            <w:r w:rsidRPr="00B81CE3">
              <w:rPr>
                <w:i/>
                <w:iCs/>
              </w:rPr>
              <w:t>Коммуникативные:</w:t>
            </w:r>
            <w:r>
              <w:t xml:space="preserve">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фактами,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958" w:type="dxa"/>
          </w:tcPr>
          <w:p w:rsidR="00F43F98" w:rsidRDefault="00F43F98" w:rsidP="004F74EF">
            <w:pPr>
              <w:jc w:val="both"/>
            </w:pPr>
            <w:r>
              <w:t>26.09</w:t>
            </w:r>
          </w:p>
          <w:p w:rsidR="00F43F98" w:rsidRPr="0083658F" w:rsidRDefault="00F43F98" w:rsidP="004F74EF">
            <w:pPr>
              <w:jc w:val="both"/>
            </w:pPr>
            <w:r>
              <w:t>27.09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16-17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 xml:space="preserve">Причастный оборот. </w:t>
            </w:r>
            <w:r w:rsidRPr="0083658F">
              <w:rPr>
                <w:rFonts w:ascii="Verdana" w:hAnsi="Verdana" w:cs="Verdana"/>
              </w:rPr>
              <w:t>§</w:t>
            </w:r>
            <w:r w:rsidRPr="0083658F">
              <w:t xml:space="preserve"> 9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2</w:t>
            </w:r>
          </w:p>
        </w:tc>
        <w:tc>
          <w:tcPr>
            <w:tcW w:w="7972" w:type="dxa"/>
          </w:tcPr>
          <w:p w:rsidR="00F43F98" w:rsidRDefault="00F43F98" w:rsidP="004F74EF">
            <w:pPr>
              <w:jc w:val="both"/>
            </w:pPr>
            <w:r w:rsidRPr="00B81CE3">
              <w:rPr>
                <w:i/>
                <w:iCs/>
              </w:rPr>
              <w:t>Личностные</w:t>
            </w:r>
            <w:r>
              <w:t xml:space="preserve"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 </w:t>
            </w:r>
          </w:p>
          <w:p w:rsidR="00F43F98" w:rsidRPr="0083658F" w:rsidRDefault="00F43F98" w:rsidP="004F74EF">
            <w:pPr>
              <w:jc w:val="both"/>
            </w:pPr>
            <w:r w:rsidRPr="00B81CE3">
              <w:rPr>
                <w:i/>
                <w:iCs/>
              </w:rPr>
              <w:t>Регулятивные:</w:t>
            </w:r>
            <w: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 </w:t>
            </w:r>
            <w:r w:rsidRPr="00B81CE3">
              <w:rPr>
                <w:i/>
                <w:iCs/>
              </w:rPr>
              <w:t>Познавательные:</w:t>
            </w:r>
            <w:r>
              <w:t xml:space="preserve">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область. </w:t>
            </w:r>
            <w:r w:rsidRPr="00B81CE3">
              <w:rPr>
                <w:i/>
                <w:iCs/>
              </w:rPr>
              <w:t>Коммуникативные:</w:t>
            </w:r>
            <w:r>
              <w:t xml:space="preserve">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фактами,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958" w:type="dxa"/>
          </w:tcPr>
          <w:p w:rsidR="00F43F98" w:rsidRDefault="00F43F98" w:rsidP="004F74EF">
            <w:pPr>
              <w:jc w:val="both"/>
            </w:pPr>
            <w:r>
              <w:t>28.09</w:t>
            </w:r>
          </w:p>
          <w:p w:rsidR="00F43F98" w:rsidRPr="0083658F" w:rsidRDefault="00F43F98" w:rsidP="004F74EF">
            <w:pPr>
              <w:jc w:val="both"/>
            </w:pPr>
            <w:r>
              <w:t>29.09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18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 xml:space="preserve">Действительные и страдательные причастия. </w:t>
            </w:r>
            <w:r w:rsidRPr="0083658F">
              <w:rPr>
                <w:rFonts w:ascii="Verdana" w:hAnsi="Verdana" w:cs="Verdana"/>
              </w:rPr>
              <w:t>§</w:t>
            </w:r>
            <w:r w:rsidRPr="0083658F">
              <w:t xml:space="preserve"> 10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</w:t>
            </w:r>
          </w:p>
        </w:tc>
        <w:tc>
          <w:tcPr>
            <w:tcW w:w="7972" w:type="dxa"/>
          </w:tcPr>
          <w:p w:rsidR="00F43F98" w:rsidRDefault="00F43F98" w:rsidP="004F74EF">
            <w:pPr>
              <w:jc w:val="both"/>
            </w:pPr>
            <w:r w:rsidRPr="00B81CE3">
              <w:rPr>
                <w:i/>
                <w:iCs/>
              </w:rPr>
              <w:t>Личностные:</w:t>
            </w:r>
            <w:r>
              <w:t xml:space="preserve">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 </w:t>
            </w:r>
          </w:p>
          <w:p w:rsidR="00F43F98" w:rsidRPr="0083658F" w:rsidRDefault="00F43F98" w:rsidP="004F74EF">
            <w:pPr>
              <w:jc w:val="both"/>
            </w:pPr>
            <w:r w:rsidRPr="00B81CE3">
              <w:rPr>
                <w:i/>
                <w:iCs/>
              </w:rPr>
              <w:t>Регулятивные:</w:t>
            </w:r>
            <w: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 </w:t>
            </w:r>
            <w:r w:rsidRPr="00B81CE3">
              <w:rPr>
                <w:i/>
                <w:iCs/>
              </w:rPr>
              <w:t>Познавательные:</w:t>
            </w:r>
            <w:r>
              <w:t xml:space="preserve">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область. </w:t>
            </w:r>
            <w:r w:rsidRPr="00B81CE3">
              <w:rPr>
                <w:i/>
                <w:iCs/>
              </w:rPr>
              <w:t>Коммуникативные:</w:t>
            </w:r>
            <w:r>
              <w:t xml:space="preserve">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фактами,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958" w:type="dxa"/>
          </w:tcPr>
          <w:p w:rsidR="00F43F98" w:rsidRPr="0083658F" w:rsidRDefault="00F43F98" w:rsidP="004F74EF">
            <w:pPr>
              <w:jc w:val="both"/>
            </w:pPr>
            <w:r>
              <w:t>03.10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19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>РР Сжатое изложение по упр. 72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</w:t>
            </w:r>
          </w:p>
        </w:tc>
        <w:tc>
          <w:tcPr>
            <w:tcW w:w="7972" w:type="dxa"/>
          </w:tcPr>
          <w:p w:rsidR="00F43F98" w:rsidRDefault="00F43F98" w:rsidP="004F74EF">
            <w:pPr>
              <w:jc w:val="both"/>
            </w:pPr>
            <w:r w:rsidRPr="00B81CE3">
              <w:rPr>
                <w:i/>
                <w:iCs/>
              </w:rPr>
              <w:t>Личностные:</w:t>
            </w:r>
            <w:r>
              <w:t xml:space="preserve">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 </w:t>
            </w:r>
          </w:p>
          <w:p w:rsidR="00F43F98" w:rsidRPr="0083658F" w:rsidRDefault="00F43F98" w:rsidP="004F74EF">
            <w:pPr>
              <w:jc w:val="both"/>
            </w:pPr>
            <w:r w:rsidRPr="00B81CE3">
              <w:rPr>
                <w:i/>
                <w:iCs/>
              </w:rPr>
              <w:t>Регулятивные:</w:t>
            </w:r>
            <w: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 </w:t>
            </w:r>
            <w:r w:rsidRPr="00B81CE3">
              <w:rPr>
                <w:i/>
                <w:iCs/>
              </w:rPr>
              <w:t>Познавательные:</w:t>
            </w:r>
            <w:r>
              <w:t xml:space="preserve">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область. </w:t>
            </w:r>
            <w:r w:rsidRPr="00B81CE3">
              <w:rPr>
                <w:i/>
                <w:iCs/>
              </w:rPr>
              <w:t>Коммуникативные:</w:t>
            </w:r>
            <w:r>
              <w:t xml:space="preserve">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фактами,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958" w:type="dxa"/>
          </w:tcPr>
          <w:p w:rsidR="00F43F98" w:rsidRDefault="00F43F98" w:rsidP="004F74EF">
            <w:pPr>
              <w:jc w:val="both"/>
            </w:pPr>
            <w:r>
              <w:t>04.10</w:t>
            </w:r>
          </w:p>
          <w:p w:rsidR="00F43F98" w:rsidRPr="0083658F" w:rsidRDefault="00F43F98" w:rsidP="004F74EF">
            <w:pPr>
              <w:jc w:val="both"/>
            </w:pP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20-21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 xml:space="preserve">Полные и краткие формы причастий. </w:t>
            </w:r>
            <w:r w:rsidRPr="0083658F">
              <w:rPr>
                <w:rFonts w:ascii="Verdana" w:hAnsi="Verdana" w:cs="Verdana"/>
              </w:rPr>
              <w:t>§</w:t>
            </w:r>
            <w:r w:rsidRPr="0083658F">
              <w:t xml:space="preserve"> 11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2</w:t>
            </w:r>
          </w:p>
        </w:tc>
        <w:tc>
          <w:tcPr>
            <w:tcW w:w="7972" w:type="dxa"/>
          </w:tcPr>
          <w:p w:rsidR="00F43F98" w:rsidRDefault="00F43F98" w:rsidP="004F74EF">
            <w:pPr>
              <w:jc w:val="both"/>
            </w:pPr>
            <w:r w:rsidRPr="00B81CE3">
              <w:rPr>
                <w:i/>
                <w:iCs/>
              </w:rPr>
              <w:t>Личностные:</w:t>
            </w:r>
            <w:r>
              <w:t xml:space="preserve">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 </w:t>
            </w:r>
          </w:p>
          <w:p w:rsidR="00F43F98" w:rsidRPr="0083658F" w:rsidRDefault="00F43F98" w:rsidP="004F74EF">
            <w:pPr>
              <w:jc w:val="both"/>
            </w:pPr>
            <w:r w:rsidRPr="00B81CE3">
              <w:rPr>
                <w:i/>
                <w:iCs/>
              </w:rPr>
              <w:t>Регулятивные:</w:t>
            </w:r>
            <w: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 </w:t>
            </w:r>
            <w:r w:rsidRPr="00B81CE3">
              <w:rPr>
                <w:i/>
                <w:iCs/>
              </w:rPr>
              <w:t>Познавательные:</w:t>
            </w:r>
            <w:r>
              <w:t xml:space="preserve">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область. </w:t>
            </w:r>
            <w:r w:rsidRPr="00B81CE3">
              <w:rPr>
                <w:i/>
                <w:iCs/>
              </w:rPr>
              <w:t>Коммуникативные:</w:t>
            </w:r>
            <w:r>
              <w:t xml:space="preserve">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фактами,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958" w:type="dxa"/>
          </w:tcPr>
          <w:p w:rsidR="00F43F98" w:rsidRDefault="00F43F98" w:rsidP="004F74EF">
            <w:pPr>
              <w:jc w:val="both"/>
            </w:pPr>
            <w:r>
              <w:t>05.10</w:t>
            </w:r>
          </w:p>
          <w:p w:rsidR="00F43F98" w:rsidRPr="0083658F" w:rsidRDefault="00F43F98" w:rsidP="004F74EF">
            <w:pPr>
              <w:jc w:val="both"/>
            </w:pPr>
            <w:r>
              <w:t>06.10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22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 xml:space="preserve">Причастия настоящего и прошедшего времени. </w:t>
            </w:r>
            <w:r w:rsidRPr="0083658F">
              <w:rPr>
                <w:rFonts w:ascii="Verdana" w:hAnsi="Verdana" w:cs="Verdana"/>
              </w:rPr>
              <w:t>§</w:t>
            </w:r>
            <w:r w:rsidRPr="0083658F">
              <w:t>12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</w:t>
            </w:r>
          </w:p>
        </w:tc>
        <w:tc>
          <w:tcPr>
            <w:tcW w:w="7972" w:type="dxa"/>
          </w:tcPr>
          <w:p w:rsidR="00F43F98" w:rsidRDefault="00F43F98" w:rsidP="004F74EF">
            <w:pPr>
              <w:jc w:val="both"/>
            </w:pPr>
            <w:r w:rsidRPr="00B81CE3">
              <w:rPr>
                <w:i/>
                <w:iCs/>
              </w:rPr>
              <w:t>Личностные:</w:t>
            </w:r>
            <w:r>
              <w:t xml:space="preserve">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 </w:t>
            </w:r>
          </w:p>
          <w:p w:rsidR="00F43F98" w:rsidRPr="0083658F" w:rsidRDefault="00F43F98" w:rsidP="004F74EF">
            <w:pPr>
              <w:jc w:val="both"/>
            </w:pPr>
            <w:r w:rsidRPr="00B81CE3">
              <w:rPr>
                <w:i/>
                <w:iCs/>
              </w:rPr>
              <w:t>Регулятивные:</w:t>
            </w:r>
            <w: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 </w:t>
            </w:r>
            <w:r w:rsidRPr="003234AE">
              <w:rPr>
                <w:i/>
                <w:iCs/>
              </w:rPr>
              <w:t>Познавательные:</w:t>
            </w:r>
            <w:r>
              <w:t xml:space="preserve">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область. </w:t>
            </w:r>
            <w:r w:rsidRPr="003234AE">
              <w:rPr>
                <w:i/>
                <w:iCs/>
              </w:rPr>
              <w:t>Коммуникативные:</w:t>
            </w:r>
            <w:r>
              <w:t xml:space="preserve">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фактами,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958" w:type="dxa"/>
          </w:tcPr>
          <w:p w:rsidR="00F43F98" w:rsidRPr="0083658F" w:rsidRDefault="00F43F98" w:rsidP="004F74EF">
            <w:pPr>
              <w:jc w:val="both"/>
            </w:pPr>
            <w:r>
              <w:t>10.10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23-24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 xml:space="preserve">Образование действительных причастий настоящего и прошедшего времени. </w:t>
            </w:r>
            <w:r w:rsidRPr="0083658F">
              <w:rPr>
                <w:rFonts w:ascii="Verdana" w:hAnsi="Verdana" w:cs="Verdana"/>
              </w:rPr>
              <w:t>§</w:t>
            </w:r>
            <w:r w:rsidRPr="0083658F">
              <w:t xml:space="preserve"> 13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2</w:t>
            </w:r>
          </w:p>
        </w:tc>
        <w:tc>
          <w:tcPr>
            <w:tcW w:w="7972" w:type="dxa"/>
          </w:tcPr>
          <w:p w:rsidR="00F43F98" w:rsidRDefault="00F43F98" w:rsidP="004F74EF">
            <w:pPr>
              <w:jc w:val="both"/>
            </w:pPr>
            <w:r w:rsidRPr="003234AE">
              <w:rPr>
                <w:i/>
                <w:iCs/>
              </w:rPr>
              <w:t>Личностные:</w:t>
            </w:r>
            <w:r>
              <w:t xml:space="preserve">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 </w:t>
            </w:r>
          </w:p>
          <w:p w:rsidR="00F43F98" w:rsidRPr="0083658F" w:rsidRDefault="00F43F98" w:rsidP="004F74EF">
            <w:pPr>
              <w:jc w:val="both"/>
            </w:pPr>
            <w:r w:rsidRPr="003234AE">
              <w:rPr>
                <w:i/>
                <w:iCs/>
              </w:rPr>
              <w:t>Регулятивные:</w:t>
            </w:r>
            <w: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 </w:t>
            </w:r>
            <w:r w:rsidRPr="003234AE">
              <w:rPr>
                <w:i/>
                <w:iCs/>
              </w:rPr>
              <w:t>Познавательные:</w:t>
            </w:r>
            <w:r>
              <w:t xml:space="preserve">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область. </w:t>
            </w:r>
            <w:r w:rsidRPr="003234AE">
              <w:rPr>
                <w:i/>
                <w:iCs/>
              </w:rPr>
              <w:t>Коммуникативные:</w:t>
            </w:r>
            <w:r>
              <w:t xml:space="preserve">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фактами,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958" w:type="dxa"/>
          </w:tcPr>
          <w:p w:rsidR="00F43F98" w:rsidRDefault="00F43F98" w:rsidP="004F74EF">
            <w:pPr>
              <w:jc w:val="both"/>
            </w:pPr>
            <w:r>
              <w:t>11.10</w:t>
            </w:r>
          </w:p>
          <w:p w:rsidR="00F43F98" w:rsidRPr="0083658F" w:rsidRDefault="00F43F98" w:rsidP="004F74EF">
            <w:pPr>
              <w:jc w:val="both"/>
            </w:pPr>
            <w:r>
              <w:t>12.10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25-26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 xml:space="preserve">Образование страдательных причастий настоящего и прошедшего времени. </w:t>
            </w:r>
            <w:r w:rsidRPr="0083658F">
              <w:rPr>
                <w:rFonts w:ascii="Verdana" w:hAnsi="Verdana" w:cs="Verdana"/>
              </w:rPr>
              <w:t>§</w:t>
            </w:r>
            <w:r w:rsidRPr="0083658F">
              <w:t xml:space="preserve"> 14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2</w:t>
            </w:r>
          </w:p>
        </w:tc>
        <w:tc>
          <w:tcPr>
            <w:tcW w:w="7972" w:type="dxa"/>
          </w:tcPr>
          <w:p w:rsidR="00F43F98" w:rsidRDefault="00F43F98" w:rsidP="004F74EF">
            <w:pPr>
              <w:jc w:val="both"/>
            </w:pPr>
            <w:r w:rsidRPr="00BE6067">
              <w:rPr>
                <w:i/>
                <w:iCs/>
              </w:rPr>
              <w:t>Личностные:</w:t>
            </w:r>
            <w:r w:rsidRPr="00BE6067">
              <w:t xml:space="preserve"> оценивает ситуацию на уроке с точки зрения важности образования; положительно относится к учению, к познавательн</w:t>
            </w:r>
            <w:r>
              <w:t>ой деятельности, желает приобре</w:t>
            </w:r>
            <w:r w:rsidRPr="00BE6067">
              <w:t xml:space="preserve">тать новые знания, умения, совершенствовать имеющиеся. </w:t>
            </w:r>
          </w:p>
          <w:p w:rsidR="00F43F98" w:rsidRPr="0083658F" w:rsidRDefault="00F43F98" w:rsidP="004F74EF">
            <w:pPr>
              <w:jc w:val="both"/>
            </w:pPr>
            <w:r w:rsidRPr="00BE6067">
              <w:rPr>
                <w:i/>
                <w:iCs/>
              </w:rPr>
              <w:t>Регулятивные:</w:t>
            </w:r>
            <w:r w:rsidRPr="00BE6067">
              <w:t xml:space="preserve"> при</w:t>
            </w:r>
            <w:r>
              <w:t>нимает и сохраняет учебную зада</w:t>
            </w:r>
            <w:r w:rsidRPr="00BE6067">
              <w:t>чу; планирует (в сотру</w:t>
            </w:r>
            <w:r>
              <w:t>дничестве с учителем и одноклас</w:t>
            </w:r>
            <w:r w:rsidRPr="00BE6067">
              <w:t>сниками или самостояте</w:t>
            </w:r>
            <w:r>
              <w:t>льно) необходимые действия, опе</w:t>
            </w:r>
            <w:r w:rsidRPr="00BE6067">
              <w:t>рации, действует по плану, используя наряду с основными и дополнительные средст</w:t>
            </w:r>
            <w:r>
              <w:t>ва (справочная литература, слож</w:t>
            </w:r>
            <w:r w:rsidRPr="00BE6067">
              <w:t>ные приборы, средства И</w:t>
            </w:r>
            <w:r>
              <w:t>КТ); в ходе представления проек</w:t>
            </w:r>
            <w:r w:rsidRPr="00BE6067">
              <w:t xml:space="preserve">та учится давать оценку его результатам. </w:t>
            </w:r>
            <w:r w:rsidRPr="00BE6067">
              <w:rPr>
                <w:i/>
                <w:iCs/>
              </w:rPr>
              <w:t>Познавательные:</w:t>
            </w:r>
            <w:r w:rsidRPr="00BE6067">
              <w:t xml:space="preserve"> ан</w:t>
            </w:r>
            <w:r>
              <w:t>ализирует, сравнивает, классифи</w:t>
            </w:r>
            <w:r w:rsidRPr="00BE6067">
              <w:t>цирует и обобщает факты и явления; выявляет причины и следствия простых явлений; учится преобразовывать</w:t>
            </w:r>
            <w:r>
              <w:t xml:space="preserve"> </w:t>
            </w:r>
            <w:r w:rsidRPr="00BE6067">
              <w:t xml:space="preserve">модели с целью выявления общих законов, определяющих данную предметную область. </w:t>
            </w:r>
            <w:r w:rsidRPr="00BE6067">
              <w:rPr>
                <w:i/>
                <w:iCs/>
              </w:rPr>
              <w:t xml:space="preserve">Коммуникативные: </w:t>
            </w:r>
            <w:r>
              <w:t>формулирует собственные мыс</w:t>
            </w:r>
            <w:r w:rsidRPr="00BE6067">
              <w:t>ли, высказывает и обосновывает свою точку зрения, при необходимости отстаива</w:t>
            </w:r>
            <w:r>
              <w:t>ет свою точку зрения, аргументи</w:t>
            </w:r>
            <w:r w:rsidRPr="00BE6067">
              <w:t>руя ее; учится подтверждать аргументы фактами, критично относиться к своему мн</w:t>
            </w:r>
            <w:r>
              <w:t>ению; понимать точку зрения дру</w:t>
            </w:r>
            <w:r w:rsidRPr="00BE6067">
              <w:t>гого; умеет взглянуть на</w:t>
            </w:r>
            <w:r>
              <w:t xml:space="preserve"> ситуацию с иной позиции и дого</w:t>
            </w:r>
            <w:r w:rsidRPr="00BE6067">
              <w:t>вариваться с людьми иных позиций</w:t>
            </w:r>
          </w:p>
        </w:tc>
        <w:tc>
          <w:tcPr>
            <w:tcW w:w="958" w:type="dxa"/>
          </w:tcPr>
          <w:p w:rsidR="00F43F98" w:rsidRDefault="00F43F98" w:rsidP="004F74EF">
            <w:pPr>
              <w:jc w:val="both"/>
            </w:pPr>
            <w:r>
              <w:t>13.10</w:t>
            </w:r>
          </w:p>
          <w:p w:rsidR="00F43F98" w:rsidRPr="0083658F" w:rsidRDefault="00F43F98" w:rsidP="004F74EF">
            <w:pPr>
              <w:jc w:val="both"/>
            </w:pPr>
            <w:r>
              <w:t>17.10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27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>РР Комплексная работа с текстом.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</w:t>
            </w:r>
          </w:p>
        </w:tc>
        <w:tc>
          <w:tcPr>
            <w:tcW w:w="7972" w:type="dxa"/>
          </w:tcPr>
          <w:p w:rsidR="00F43F98" w:rsidRDefault="00F43F98" w:rsidP="004F74EF">
            <w:pPr>
              <w:jc w:val="both"/>
            </w:pPr>
            <w:r w:rsidRPr="00BE6067">
              <w:rPr>
                <w:i/>
                <w:iCs/>
              </w:rPr>
              <w:t>Личностные:</w:t>
            </w:r>
            <w:r w:rsidRPr="00BE6067">
              <w:t xml:space="preserve"> оценивает ситуацию на уроке с точки зрения важности образования; положительно относится к учению, к познавательн</w:t>
            </w:r>
            <w:r>
              <w:t>ой деятельности, желает приобре</w:t>
            </w:r>
            <w:r w:rsidRPr="00BE6067">
              <w:t xml:space="preserve">тать новые знания, умения, совершенствовать имеющиеся. </w:t>
            </w:r>
          </w:p>
          <w:p w:rsidR="00F43F98" w:rsidRPr="0083658F" w:rsidRDefault="00F43F98" w:rsidP="004F74EF">
            <w:pPr>
              <w:jc w:val="both"/>
            </w:pPr>
            <w:r w:rsidRPr="00BE6067">
              <w:rPr>
                <w:i/>
                <w:iCs/>
              </w:rPr>
              <w:t>Регулятивные:</w:t>
            </w:r>
            <w:r w:rsidRPr="00BE6067">
              <w:t xml:space="preserve"> при</w:t>
            </w:r>
            <w:r>
              <w:t>нимает и сохраняет учебную зада</w:t>
            </w:r>
            <w:r w:rsidRPr="00BE6067">
              <w:t>чу; планирует (в сотру</w:t>
            </w:r>
            <w:r>
              <w:t>дничестве с учителем и одноклас</w:t>
            </w:r>
            <w:r w:rsidRPr="00BE6067">
              <w:t>сниками или самостояте</w:t>
            </w:r>
            <w:r>
              <w:t>льно) необходимые действия, опе</w:t>
            </w:r>
            <w:r w:rsidRPr="00BE6067">
              <w:t>рации, действует по плану, используя наряду с основными и дополнительные средст</w:t>
            </w:r>
            <w:r>
              <w:t>ва (справочная литература, слож</w:t>
            </w:r>
            <w:r w:rsidRPr="00BE6067">
              <w:t>ные приборы, средства И</w:t>
            </w:r>
            <w:r>
              <w:t>КТ); в ходе представления проек</w:t>
            </w:r>
            <w:r w:rsidRPr="00BE6067">
              <w:t xml:space="preserve">та учится давать оценку его результатам. </w:t>
            </w:r>
            <w:r w:rsidRPr="00BE6067">
              <w:rPr>
                <w:i/>
                <w:iCs/>
              </w:rPr>
              <w:t>Познавательные:</w:t>
            </w:r>
            <w:r w:rsidRPr="00BE6067">
              <w:t xml:space="preserve"> ан</w:t>
            </w:r>
            <w:r>
              <w:t>ализирует, сравнивает, классифи</w:t>
            </w:r>
            <w:r w:rsidRPr="00BE6067">
              <w:t>цирует и обобщает факты и явления; выявляет причины и следствия простых явлений; учится преобразовывать</w:t>
            </w:r>
            <w:r>
              <w:t xml:space="preserve"> </w:t>
            </w:r>
            <w:r w:rsidRPr="00BE6067">
              <w:t xml:space="preserve">модели с целью выявления общих законов, определяющих данную предметную область. </w:t>
            </w:r>
            <w:r w:rsidRPr="00BE6067">
              <w:rPr>
                <w:i/>
                <w:iCs/>
              </w:rPr>
              <w:t xml:space="preserve">Коммуникативные: </w:t>
            </w:r>
            <w:r>
              <w:t>формулирует собственные мыс</w:t>
            </w:r>
            <w:r w:rsidRPr="00BE6067">
              <w:t>ли, высказывает и обосновывает свою точку зрения, при необходимости отстаива</w:t>
            </w:r>
            <w:r>
              <w:t>ет свою точку зрения, аргументи</w:t>
            </w:r>
            <w:r w:rsidRPr="00BE6067">
              <w:t>руя ее; учится подтверждать аргументы фактами, критично относиться к своему мн</w:t>
            </w:r>
            <w:r>
              <w:t>ению; понимать точку зрения дру</w:t>
            </w:r>
            <w:r w:rsidRPr="00BE6067">
              <w:t>гого; умеет взглянуть на</w:t>
            </w:r>
            <w:r>
              <w:t xml:space="preserve"> ситуацию с иной позиции и дого</w:t>
            </w:r>
            <w:r w:rsidRPr="00BE6067">
              <w:t>вариваться с людьми иных позиций</w:t>
            </w:r>
          </w:p>
        </w:tc>
        <w:tc>
          <w:tcPr>
            <w:tcW w:w="958" w:type="dxa"/>
          </w:tcPr>
          <w:p w:rsidR="00F43F98" w:rsidRPr="0083658F" w:rsidRDefault="00F43F98" w:rsidP="004F74EF">
            <w:pPr>
              <w:jc w:val="both"/>
            </w:pPr>
            <w:r>
              <w:t>18.10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28-29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 xml:space="preserve">Правописание гласных перед Н и НН в полных и кратких страдательных причастиях. </w:t>
            </w:r>
            <w:r w:rsidRPr="0083658F">
              <w:rPr>
                <w:rFonts w:ascii="Verdana" w:hAnsi="Verdana" w:cs="Verdana"/>
              </w:rPr>
              <w:t>§</w:t>
            </w:r>
            <w:r w:rsidRPr="0083658F">
              <w:t>15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2</w:t>
            </w:r>
          </w:p>
        </w:tc>
        <w:tc>
          <w:tcPr>
            <w:tcW w:w="7972" w:type="dxa"/>
            <w:vMerge w:val="restart"/>
          </w:tcPr>
          <w:p w:rsidR="00F43F98" w:rsidRDefault="00F43F98" w:rsidP="004F74EF">
            <w:pPr>
              <w:jc w:val="both"/>
            </w:pPr>
            <w:r w:rsidRPr="00BE6067">
              <w:rPr>
                <w:i/>
                <w:iCs/>
              </w:rPr>
              <w:t>Личностные:</w:t>
            </w:r>
            <w:r w:rsidRPr="00BE6067">
              <w:t xml:space="preserve"> оценивает ситуацию на уроке с точки зрения важности образования; положительно относится к учению, к познавательн</w:t>
            </w:r>
            <w:r>
              <w:t>ой деятельности, желает приобре</w:t>
            </w:r>
            <w:r w:rsidRPr="00BE6067">
              <w:t xml:space="preserve">тать новые знания, умения, совершенствовать имеющиеся. </w:t>
            </w:r>
          </w:p>
          <w:p w:rsidR="00F43F98" w:rsidRPr="0083658F" w:rsidRDefault="00F43F98" w:rsidP="004F74EF">
            <w:pPr>
              <w:jc w:val="both"/>
            </w:pPr>
            <w:r w:rsidRPr="00BE6067">
              <w:rPr>
                <w:i/>
                <w:iCs/>
              </w:rPr>
              <w:t>Регулятивные:</w:t>
            </w:r>
            <w:r w:rsidRPr="00BE6067">
              <w:t xml:space="preserve"> при</w:t>
            </w:r>
            <w:r>
              <w:t>нимает и сохраняет учебную зада</w:t>
            </w:r>
            <w:r w:rsidRPr="00BE6067">
              <w:t>чу; планирует (в сотру</w:t>
            </w:r>
            <w:r>
              <w:t>дничестве с учителем и одноклас</w:t>
            </w:r>
            <w:r w:rsidRPr="00BE6067">
              <w:t>сниками или самостояте</w:t>
            </w:r>
            <w:r>
              <w:t>льно) необходимые действия, опе</w:t>
            </w:r>
            <w:r w:rsidRPr="00BE6067">
              <w:t>рации, действует по плану, используя наряду с основными и дополнительные средст</w:t>
            </w:r>
            <w:r>
              <w:t>ва (справочная литература, слож</w:t>
            </w:r>
            <w:r w:rsidRPr="00BE6067">
              <w:t>ные приборы, средства И</w:t>
            </w:r>
            <w:r>
              <w:t>КТ); в ходе представления проек</w:t>
            </w:r>
            <w:r w:rsidRPr="00BE6067">
              <w:t xml:space="preserve">та учится давать оценку его результатам. </w:t>
            </w:r>
            <w:r w:rsidRPr="00BE6067">
              <w:rPr>
                <w:i/>
                <w:iCs/>
              </w:rPr>
              <w:t>Познавательные:</w:t>
            </w:r>
            <w:r w:rsidRPr="00BE6067">
              <w:t xml:space="preserve"> ан</w:t>
            </w:r>
            <w:r>
              <w:t>ализирует, сравнивает, классифи</w:t>
            </w:r>
            <w:r w:rsidRPr="00BE6067">
              <w:t>цирует и обобщает факты и явления; выявляет причины и следствия простых явлений; учится преобразовывать</w:t>
            </w:r>
            <w:r>
              <w:t xml:space="preserve"> </w:t>
            </w:r>
            <w:r w:rsidRPr="00BE6067">
              <w:t xml:space="preserve">модели с целью выявления общих законов, определяющих данную предметную область. </w:t>
            </w:r>
            <w:r w:rsidRPr="00BE6067">
              <w:rPr>
                <w:i/>
                <w:iCs/>
              </w:rPr>
              <w:t xml:space="preserve">Коммуникативные: </w:t>
            </w:r>
            <w:r>
              <w:t>формулирует собственные мыс</w:t>
            </w:r>
            <w:r w:rsidRPr="00BE6067">
              <w:t>ли, высказывает и обосновывает свою точку зрения, при необходимости отстаива</w:t>
            </w:r>
            <w:r>
              <w:t>ет свою точку зрения, аргументи</w:t>
            </w:r>
            <w:r w:rsidRPr="00BE6067">
              <w:t>руя ее; учится подтверждать аргументы фактами, критично относиться к своему мн</w:t>
            </w:r>
            <w:r>
              <w:t>ению; понимать точку зрения дру</w:t>
            </w:r>
            <w:r w:rsidRPr="00BE6067">
              <w:t>гого; умеет взглянуть на</w:t>
            </w:r>
            <w:r>
              <w:t xml:space="preserve"> ситуацию с иной позиции и дого</w:t>
            </w:r>
            <w:r w:rsidRPr="00BE6067">
              <w:t>вариваться с людьми иных позиций</w:t>
            </w:r>
          </w:p>
        </w:tc>
        <w:tc>
          <w:tcPr>
            <w:tcW w:w="958" w:type="dxa"/>
          </w:tcPr>
          <w:p w:rsidR="00F43F98" w:rsidRDefault="00F43F98" w:rsidP="004F74EF">
            <w:pPr>
              <w:jc w:val="both"/>
            </w:pPr>
            <w:r>
              <w:t>19.10</w:t>
            </w:r>
          </w:p>
          <w:p w:rsidR="00F43F98" w:rsidRDefault="00F43F98" w:rsidP="004F74EF">
            <w:pPr>
              <w:jc w:val="both"/>
            </w:pPr>
            <w:r>
              <w:t>20.10</w:t>
            </w:r>
          </w:p>
          <w:p w:rsidR="00F43F98" w:rsidRPr="0083658F" w:rsidRDefault="00F43F98" w:rsidP="004F74EF">
            <w:pPr>
              <w:jc w:val="both"/>
            </w:pP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30-31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 xml:space="preserve">Правописание Н и НН в полных страдательных причастиях и отглагольных прилагательных. </w:t>
            </w:r>
            <w:r w:rsidRPr="0083658F">
              <w:rPr>
                <w:rFonts w:ascii="Verdana" w:hAnsi="Verdana" w:cs="Verdana"/>
              </w:rPr>
              <w:t>§</w:t>
            </w:r>
            <w:r w:rsidRPr="0083658F">
              <w:t xml:space="preserve"> 16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2</w:t>
            </w:r>
          </w:p>
        </w:tc>
        <w:tc>
          <w:tcPr>
            <w:tcW w:w="7972" w:type="dxa"/>
            <w:vMerge/>
          </w:tcPr>
          <w:p w:rsidR="00F43F98" w:rsidRPr="0083658F" w:rsidRDefault="00F43F98" w:rsidP="004F74EF">
            <w:pPr>
              <w:jc w:val="both"/>
            </w:pPr>
          </w:p>
        </w:tc>
        <w:tc>
          <w:tcPr>
            <w:tcW w:w="958" w:type="dxa"/>
          </w:tcPr>
          <w:p w:rsidR="00F43F98" w:rsidRDefault="00F43F98" w:rsidP="004F74EF">
            <w:pPr>
              <w:jc w:val="both"/>
            </w:pPr>
            <w:r>
              <w:t>24.10</w:t>
            </w:r>
          </w:p>
          <w:p w:rsidR="00F43F98" w:rsidRPr="0083658F" w:rsidRDefault="00F43F98" w:rsidP="004F74EF">
            <w:pPr>
              <w:jc w:val="both"/>
            </w:pPr>
            <w:r>
              <w:t>25.10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32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 xml:space="preserve">Правописание Н и НН в кратких страдательных причастиях и кратких прилагательных. </w:t>
            </w:r>
            <w:r w:rsidRPr="0083658F">
              <w:rPr>
                <w:rFonts w:ascii="Verdana" w:hAnsi="Verdana" w:cs="Verdana"/>
              </w:rPr>
              <w:t>§</w:t>
            </w:r>
            <w:r w:rsidRPr="0083658F">
              <w:t xml:space="preserve"> 17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</w:t>
            </w:r>
          </w:p>
        </w:tc>
        <w:tc>
          <w:tcPr>
            <w:tcW w:w="7972" w:type="dxa"/>
            <w:vMerge/>
          </w:tcPr>
          <w:p w:rsidR="00F43F98" w:rsidRPr="0083658F" w:rsidRDefault="00F43F98" w:rsidP="004F74EF">
            <w:pPr>
              <w:jc w:val="both"/>
            </w:pPr>
          </w:p>
        </w:tc>
        <w:tc>
          <w:tcPr>
            <w:tcW w:w="958" w:type="dxa"/>
          </w:tcPr>
          <w:p w:rsidR="00F43F98" w:rsidRPr="0083658F" w:rsidRDefault="00F43F98" w:rsidP="004F74EF">
            <w:pPr>
              <w:jc w:val="both"/>
            </w:pPr>
            <w:r>
              <w:t>26.10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33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 xml:space="preserve">Морфологический разбор причастий. </w:t>
            </w:r>
            <w:r w:rsidRPr="0083658F">
              <w:rPr>
                <w:rFonts w:ascii="Verdana" w:hAnsi="Verdana" w:cs="Verdana"/>
              </w:rPr>
              <w:t>§</w:t>
            </w:r>
            <w:r w:rsidRPr="0083658F">
              <w:t xml:space="preserve"> 18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</w:t>
            </w:r>
          </w:p>
        </w:tc>
        <w:tc>
          <w:tcPr>
            <w:tcW w:w="7972" w:type="dxa"/>
            <w:vMerge/>
          </w:tcPr>
          <w:p w:rsidR="00F43F98" w:rsidRPr="0083658F" w:rsidRDefault="00F43F98" w:rsidP="004F74EF">
            <w:pPr>
              <w:jc w:val="both"/>
            </w:pPr>
          </w:p>
        </w:tc>
        <w:tc>
          <w:tcPr>
            <w:tcW w:w="958" w:type="dxa"/>
          </w:tcPr>
          <w:p w:rsidR="00F43F98" w:rsidRPr="0083658F" w:rsidRDefault="00F43F98" w:rsidP="004F74EF">
            <w:pPr>
              <w:jc w:val="both"/>
            </w:pPr>
            <w:r>
              <w:t>27.10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34-35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 xml:space="preserve">Правописание НЕ с причастиями. </w:t>
            </w:r>
            <w:r w:rsidRPr="0083658F">
              <w:rPr>
                <w:rFonts w:ascii="Verdana" w:hAnsi="Verdana" w:cs="Verdana"/>
              </w:rPr>
              <w:t>§</w:t>
            </w:r>
            <w:r w:rsidRPr="0083658F">
              <w:t xml:space="preserve"> 19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2</w:t>
            </w:r>
          </w:p>
        </w:tc>
        <w:tc>
          <w:tcPr>
            <w:tcW w:w="7972" w:type="dxa"/>
            <w:vMerge/>
          </w:tcPr>
          <w:p w:rsidR="00F43F98" w:rsidRPr="0083658F" w:rsidRDefault="00F43F98" w:rsidP="004F74EF">
            <w:pPr>
              <w:jc w:val="both"/>
            </w:pPr>
          </w:p>
        </w:tc>
        <w:tc>
          <w:tcPr>
            <w:tcW w:w="958" w:type="dxa"/>
          </w:tcPr>
          <w:p w:rsidR="00F43F98" w:rsidRDefault="00F43F98" w:rsidP="004F74EF">
            <w:pPr>
              <w:jc w:val="both"/>
            </w:pPr>
            <w:r>
              <w:t>09.11</w:t>
            </w:r>
          </w:p>
          <w:p w:rsidR="00F43F98" w:rsidRPr="0083658F" w:rsidRDefault="00F43F98" w:rsidP="004F74EF">
            <w:pPr>
              <w:jc w:val="both"/>
            </w:pPr>
            <w:r>
              <w:t>10.11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36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 xml:space="preserve">РР Изложение по упр.139 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</w:t>
            </w:r>
          </w:p>
        </w:tc>
        <w:tc>
          <w:tcPr>
            <w:tcW w:w="7972" w:type="dxa"/>
            <w:vMerge/>
          </w:tcPr>
          <w:p w:rsidR="00F43F98" w:rsidRPr="0083658F" w:rsidRDefault="00F43F98" w:rsidP="004F74EF">
            <w:pPr>
              <w:jc w:val="both"/>
            </w:pPr>
          </w:p>
        </w:tc>
        <w:tc>
          <w:tcPr>
            <w:tcW w:w="958" w:type="dxa"/>
          </w:tcPr>
          <w:p w:rsidR="00F43F98" w:rsidRPr="0083658F" w:rsidRDefault="00F43F98" w:rsidP="004F74EF">
            <w:pPr>
              <w:jc w:val="both"/>
            </w:pPr>
            <w:r>
              <w:t>14.11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37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 xml:space="preserve">Буквы Е и Ё после шипящих в суффиксах страдательных причастий прошедшего времени. </w:t>
            </w:r>
            <w:r w:rsidRPr="0083658F">
              <w:rPr>
                <w:rFonts w:ascii="Verdana" w:hAnsi="Verdana" w:cs="Verdana"/>
              </w:rPr>
              <w:t>§</w:t>
            </w:r>
            <w:r w:rsidRPr="0083658F">
              <w:t>20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</w:t>
            </w:r>
          </w:p>
        </w:tc>
        <w:tc>
          <w:tcPr>
            <w:tcW w:w="7972" w:type="dxa"/>
            <w:vMerge/>
          </w:tcPr>
          <w:p w:rsidR="00F43F98" w:rsidRPr="0083658F" w:rsidRDefault="00F43F98" w:rsidP="004F74EF">
            <w:pPr>
              <w:jc w:val="both"/>
            </w:pPr>
          </w:p>
        </w:tc>
        <w:tc>
          <w:tcPr>
            <w:tcW w:w="958" w:type="dxa"/>
          </w:tcPr>
          <w:p w:rsidR="00F43F98" w:rsidRPr="0083658F" w:rsidRDefault="00F43F98" w:rsidP="004F74EF">
            <w:pPr>
              <w:jc w:val="both"/>
            </w:pPr>
            <w:r>
              <w:t>15.11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38-39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 xml:space="preserve">Повторение по теме «Причастие». </w:t>
            </w:r>
            <w:r w:rsidRPr="0083658F">
              <w:rPr>
                <w:rFonts w:ascii="Verdana" w:hAnsi="Verdana" w:cs="Verdana"/>
              </w:rPr>
              <w:t>§</w:t>
            </w:r>
            <w:r w:rsidRPr="0083658F">
              <w:t xml:space="preserve"> 21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2</w:t>
            </w:r>
          </w:p>
        </w:tc>
        <w:tc>
          <w:tcPr>
            <w:tcW w:w="7972" w:type="dxa"/>
            <w:vMerge/>
          </w:tcPr>
          <w:p w:rsidR="00F43F98" w:rsidRPr="0083658F" w:rsidRDefault="00F43F98" w:rsidP="004F74EF">
            <w:pPr>
              <w:jc w:val="both"/>
            </w:pPr>
          </w:p>
        </w:tc>
        <w:tc>
          <w:tcPr>
            <w:tcW w:w="958" w:type="dxa"/>
          </w:tcPr>
          <w:p w:rsidR="00F43F98" w:rsidRDefault="00F43F98" w:rsidP="004F74EF">
            <w:pPr>
              <w:jc w:val="both"/>
            </w:pPr>
            <w:r>
              <w:t>16.11</w:t>
            </w:r>
          </w:p>
          <w:p w:rsidR="00F43F98" w:rsidRPr="0083658F" w:rsidRDefault="00F43F98" w:rsidP="004F74EF">
            <w:pPr>
              <w:jc w:val="both"/>
            </w:pPr>
            <w:r>
              <w:t>17.11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40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rPr>
                <w:rFonts w:ascii="Verdana" w:hAnsi="Verdana" w:cs="Verdana"/>
              </w:rPr>
              <w:t>•</w:t>
            </w:r>
            <w:r w:rsidRPr="0083658F">
              <w:t>Контрольный диктант с грамматическим заданием.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</w:t>
            </w:r>
          </w:p>
        </w:tc>
        <w:tc>
          <w:tcPr>
            <w:tcW w:w="7972" w:type="dxa"/>
          </w:tcPr>
          <w:p w:rsidR="00F43F98" w:rsidRDefault="00F43F98" w:rsidP="004F74EF">
            <w:pPr>
              <w:jc w:val="both"/>
            </w:pPr>
            <w:r w:rsidRPr="003234AE">
              <w:rPr>
                <w:i/>
                <w:iCs/>
              </w:rPr>
              <w:t>Личностные:</w:t>
            </w:r>
            <w:r>
              <w:t xml:space="preserve">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 </w:t>
            </w:r>
          </w:p>
          <w:p w:rsidR="00F43F98" w:rsidRPr="0083658F" w:rsidRDefault="00F43F98" w:rsidP="004F74EF">
            <w:pPr>
              <w:jc w:val="both"/>
            </w:pPr>
            <w:r w:rsidRPr="003234AE">
              <w:rPr>
                <w:i/>
                <w:iCs/>
              </w:rPr>
              <w:t>Регулятивные:</w:t>
            </w:r>
            <w: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 </w:t>
            </w:r>
            <w:r w:rsidRPr="003234AE">
              <w:rPr>
                <w:i/>
                <w:iCs/>
              </w:rPr>
              <w:t>Познавательные:</w:t>
            </w:r>
            <w:r>
              <w:t xml:space="preserve">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область. </w:t>
            </w:r>
            <w:r w:rsidRPr="003234AE">
              <w:rPr>
                <w:i/>
                <w:iCs/>
              </w:rPr>
              <w:t>Коммуникативные:</w:t>
            </w:r>
            <w:r>
              <w:t xml:space="preserve">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фактами,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958" w:type="dxa"/>
          </w:tcPr>
          <w:p w:rsidR="00F43F98" w:rsidRPr="0083658F" w:rsidRDefault="00F43F98" w:rsidP="004F74EF">
            <w:pPr>
              <w:jc w:val="both"/>
            </w:pPr>
            <w:r>
              <w:t>21.11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41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>Работа над ошибками.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</w:t>
            </w:r>
          </w:p>
        </w:tc>
        <w:tc>
          <w:tcPr>
            <w:tcW w:w="7972" w:type="dxa"/>
          </w:tcPr>
          <w:p w:rsidR="00F43F98" w:rsidRPr="0083658F" w:rsidRDefault="00F43F98" w:rsidP="004F74EF">
            <w:pPr>
              <w:jc w:val="both"/>
            </w:pPr>
          </w:p>
        </w:tc>
        <w:tc>
          <w:tcPr>
            <w:tcW w:w="958" w:type="dxa"/>
          </w:tcPr>
          <w:p w:rsidR="00F43F98" w:rsidRPr="0083658F" w:rsidRDefault="00F43F98" w:rsidP="004F74EF">
            <w:pPr>
              <w:jc w:val="both"/>
            </w:pPr>
            <w:r>
              <w:t>22.11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14210" w:type="dxa"/>
            <w:gridSpan w:val="4"/>
          </w:tcPr>
          <w:p w:rsidR="00F43F98" w:rsidRPr="0083658F" w:rsidRDefault="00F43F98" w:rsidP="004F74EF">
            <w:pPr>
              <w:jc w:val="both"/>
              <w:rPr>
                <w:b/>
                <w:bCs/>
                <w:i/>
                <w:iCs/>
              </w:rPr>
            </w:pPr>
            <w:r w:rsidRPr="0083658F">
              <w:t xml:space="preserve">                                      </w:t>
            </w:r>
            <w:r w:rsidRPr="0083658F">
              <w:rPr>
                <w:b/>
                <w:bCs/>
                <w:i/>
                <w:iCs/>
              </w:rPr>
              <w:t>Деепричастие.</w:t>
            </w:r>
          </w:p>
        </w:tc>
        <w:tc>
          <w:tcPr>
            <w:tcW w:w="958" w:type="dxa"/>
          </w:tcPr>
          <w:p w:rsidR="00F43F98" w:rsidRPr="0083658F" w:rsidRDefault="00F43F98" w:rsidP="004F74EF">
            <w:pPr>
              <w:jc w:val="both"/>
            </w:pP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42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 xml:space="preserve">Понятие о деепричастии. </w:t>
            </w:r>
            <w:r w:rsidRPr="0083658F">
              <w:rPr>
                <w:rFonts w:ascii="Verdana" w:hAnsi="Verdana" w:cs="Verdana"/>
              </w:rPr>
              <w:t>§</w:t>
            </w:r>
            <w:r w:rsidRPr="0083658F">
              <w:t xml:space="preserve"> 22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</w:t>
            </w:r>
          </w:p>
        </w:tc>
        <w:tc>
          <w:tcPr>
            <w:tcW w:w="7972" w:type="dxa"/>
            <w:vMerge w:val="restart"/>
          </w:tcPr>
          <w:p w:rsidR="00F43F98" w:rsidRPr="00DE498E" w:rsidRDefault="00F43F98" w:rsidP="004F74EF">
            <w:pPr>
              <w:jc w:val="both"/>
            </w:pPr>
            <w:r w:rsidRPr="00DE498E">
              <w:rPr>
                <w:i/>
                <w:iCs/>
              </w:rPr>
              <w:t>Личностные:</w:t>
            </w:r>
            <w:r w:rsidRPr="00DE498E">
              <w:t xml:space="preserve">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 </w:t>
            </w:r>
          </w:p>
          <w:p w:rsidR="00F43F98" w:rsidRPr="0083658F" w:rsidRDefault="00F43F98" w:rsidP="004F74EF">
            <w:pPr>
              <w:jc w:val="both"/>
            </w:pPr>
            <w:r w:rsidRPr="00DE498E">
              <w:rPr>
                <w:i/>
                <w:iCs/>
              </w:rPr>
              <w:t>Регулятивные:</w:t>
            </w:r>
            <w:r w:rsidRPr="00DE498E"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 </w:t>
            </w:r>
            <w:r w:rsidRPr="00DE498E">
              <w:rPr>
                <w:i/>
                <w:iCs/>
              </w:rPr>
              <w:t>Познавательные:</w:t>
            </w:r>
            <w:r w:rsidRPr="00DE498E">
              <w:t xml:space="preserve">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область. </w:t>
            </w:r>
            <w:r w:rsidRPr="00DE498E">
              <w:rPr>
                <w:i/>
                <w:iCs/>
              </w:rPr>
              <w:t xml:space="preserve">Коммуникативные: </w:t>
            </w:r>
            <w:r w:rsidRPr="00DE498E">
              <w:t>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фактами,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958" w:type="dxa"/>
          </w:tcPr>
          <w:p w:rsidR="00F43F98" w:rsidRPr="0083658F" w:rsidRDefault="00F43F98" w:rsidP="004F74EF">
            <w:pPr>
              <w:jc w:val="both"/>
            </w:pPr>
            <w:r>
              <w:t>23.11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43-44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 xml:space="preserve">Деепричастный оборот. </w:t>
            </w:r>
            <w:r w:rsidRPr="0083658F">
              <w:rPr>
                <w:rFonts w:ascii="Verdana" w:hAnsi="Verdana" w:cs="Verdana"/>
              </w:rPr>
              <w:t>§</w:t>
            </w:r>
            <w:r w:rsidRPr="0083658F">
              <w:t xml:space="preserve"> 23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2</w:t>
            </w:r>
          </w:p>
        </w:tc>
        <w:tc>
          <w:tcPr>
            <w:tcW w:w="7972" w:type="dxa"/>
            <w:vMerge/>
          </w:tcPr>
          <w:p w:rsidR="00F43F98" w:rsidRPr="0083658F" w:rsidRDefault="00F43F98" w:rsidP="004F74EF">
            <w:pPr>
              <w:jc w:val="both"/>
            </w:pPr>
          </w:p>
        </w:tc>
        <w:tc>
          <w:tcPr>
            <w:tcW w:w="958" w:type="dxa"/>
          </w:tcPr>
          <w:p w:rsidR="00F43F98" w:rsidRDefault="00F43F98" w:rsidP="004F74EF">
            <w:pPr>
              <w:jc w:val="both"/>
            </w:pPr>
            <w:r>
              <w:t>24.11</w:t>
            </w:r>
          </w:p>
          <w:p w:rsidR="00F43F98" w:rsidRPr="0083658F" w:rsidRDefault="00F43F98" w:rsidP="004F74EF">
            <w:pPr>
              <w:jc w:val="both"/>
            </w:pPr>
            <w:r>
              <w:t>28.11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45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>РР Тезисный план текста. (Упр.165)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</w:t>
            </w:r>
          </w:p>
        </w:tc>
        <w:tc>
          <w:tcPr>
            <w:tcW w:w="7972" w:type="dxa"/>
            <w:vMerge/>
          </w:tcPr>
          <w:p w:rsidR="00F43F98" w:rsidRPr="0083658F" w:rsidRDefault="00F43F98" w:rsidP="004F74EF">
            <w:pPr>
              <w:jc w:val="both"/>
            </w:pPr>
          </w:p>
        </w:tc>
        <w:tc>
          <w:tcPr>
            <w:tcW w:w="958" w:type="dxa"/>
          </w:tcPr>
          <w:p w:rsidR="00F43F98" w:rsidRPr="0083658F" w:rsidRDefault="00F43F98" w:rsidP="004F74EF">
            <w:pPr>
              <w:jc w:val="both"/>
            </w:pPr>
            <w:r>
              <w:t>29.11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46-47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 xml:space="preserve">Правописание Не с деепричастиями. </w:t>
            </w:r>
            <w:r w:rsidRPr="0083658F">
              <w:rPr>
                <w:rFonts w:ascii="Verdana" w:hAnsi="Verdana" w:cs="Verdana"/>
              </w:rPr>
              <w:t>§</w:t>
            </w:r>
            <w:r w:rsidRPr="0083658F">
              <w:t xml:space="preserve"> 24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2</w:t>
            </w:r>
          </w:p>
        </w:tc>
        <w:tc>
          <w:tcPr>
            <w:tcW w:w="7972" w:type="dxa"/>
            <w:vMerge/>
          </w:tcPr>
          <w:p w:rsidR="00F43F98" w:rsidRPr="0083658F" w:rsidRDefault="00F43F98" w:rsidP="004F74EF">
            <w:pPr>
              <w:jc w:val="both"/>
            </w:pPr>
          </w:p>
        </w:tc>
        <w:tc>
          <w:tcPr>
            <w:tcW w:w="958" w:type="dxa"/>
          </w:tcPr>
          <w:p w:rsidR="00F43F98" w:rsidRDefault="00F43F98" w:rsidP="004F74EF">
            <w:pPr>
              <w:jc w:val="both"/>
            </w:pPr>
            <w:r>
              <w:t>30.11</w:t>
            </w:r>
          </w:p>
          <w:p w:rsidR="00F43F98" w:rsidRPr="0083658F" w:rsidRDefault="00F43F98" w:rsidP="004F74EF">
            <w:pPr>
              <w:jc w:val="both"/>
            </w:pPr>
            <w:r>
              <w:t>01.12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48-49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 xml:space="preserve">Деепричастия совершенного и несовершенного вида. </w:t>
            </w:r>
            <w:r w:rsidRPr="0083658F">
              <w:rPr>
                <w:rFonts w:ascii="Verdana" w:hAnsi="Verdana" w:cs="Verdana"/>
              </w:rPr>
              <w:t>§</w:t>
            </w:r>
            <w:r w:rsidRPr="0083658F">
              <w:t xml:space="preserve"> 25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2</w:t>
            </w:r>
          </w:p>
        </w:tc>
        <w:tc>
          <w:tcPr>
            <w:tcW w:w="7972" w:type="dxa"/>
            <w:vMerge/>
          </w:tcPr>
          <w:p w:rsidR="00F43F98" w:rsidRPr="0083658F" w:rsidRDefault="00F43F98" w:rsidP="004F74EF">
            <w:pPr>
              <w:jc w:val="both"/>
            </w:pPr>
          </w:p>
        </w:tc>
        <w:tc>
          <w:tcPr>
            <w:tcW w:w="958" w:type="dxa"/>
          </w:tcPr>
          <w:p w:rsidR="00F43F98" w:rsidRDefault="00F43F98" w:rsidP="004F74EF">
            <w:pPr>
              <w:jc w:val="both"/>
            </w:pPr>
            <w:r>
              <w:t>05.12</w:t>
            </w:r>
          </w:p>
          <w:p w:rsidR="00F43F98" w:rsidRPr="0083658F" w:rsidRDefault="00F43F98" w:rsidP="004F74EF">
            <w:pPr>
              <w:jc w:val="both"/>
            </w:pPr>
            <w:r>
              <w:t>06.12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50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>РР Сочинение-описание картины Б. Кустодиева «Сирень» ( упр. 181, 182)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</w:t>
            </w:r>
          </w:p>
        </w:tc>
        <w:tc>
          <w:tcPr>
            <w:tcW w:w="7972" w:type="dxa"/>
            <w:vMerge/>
          </w:tcPr>
          <w:p w:rsidR="00F43F98" w:rsidRPr="0083658F" w:rsidRDefault="00F43F98" w:rsidP="004F74EF">
            <w:pPr>
              <w:jc w:val="both"/>
            </w:pPr>
          </w:p>
        </w:tc>
        <w:tc>
          <w:tcPr>
            <w:tcW w:w="958" w:type="dxa"/>
          </w:tcPr>
          <w:p w:rsidR="00F43F98" w:rsidRPr="0083658F" w:rsidRDefault="00F43F98" w:rsidP="004F74EF">
            <w:pPr>
              <w:jc w:val="both"/>
            </w:pPr>
            <w:r>
              <w:t>07.12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51-52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 xml:space="preserve">РР Рассуждение и его виды. </w:t>
            </w:r>
            <w:r w:rsidRPr="0083658F">
              <w:rPr>
                <w:rFonts w:ascii="Verdana" w:hAnsi="Verdana" w:cs="Verdana"/>
              </w:rPr>
              <w:t>§</w:t>
            </w:r>
            <w:r w:rsidRPr="0083658F">
              <w:t xml:space="preserve"> 26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2</w:t>
            </w:r>
          </w:p>
        </w:tc>
        <w:tc>
          <w:tcPr>
            <w:tcW w:w="7972" w:type="dxa"/>
            <w:vMerge/>
          </w:tcPr>
          <w:p w:rsidR="00F43F98" w:rsidRPr="0083658F" w:rsidRDefault="00F43F98" w:rsidP="004F74EF">
            <w:pPr>
              <w:jc w:val="both"/>
            </w:pPr>
          </w:p>
        </w:tc>
        <w:tc>
          <w:tcPr>
            <w:tcW w:w="958" w:type="dxa"/>
          </w:tcPr>
          <w:p w:rsidR="00F43F98" w:rsidRDefault="00F43F98" w:rsidP="004F74EF">
            <w:pPr>
              <w:jc w:val="both"/>
            </w:pPr>
            <w:r>
              <w:t>08.12</w:t>
            </w:r>
          </w:p>
          <w:p w:rsidR="00F43F98" w:rsidRPr="0083658F" w:rsidRDefault="00F43F98" w:rsidP="004F74EF">
            <w:pPr>
              <w:jc w:val="both"/>
            </w:pPr>
            <w:r>
              <w:t>12.12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 xml:space="preserve">53-54 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>РР Сочинение-рассуждение (упр.193)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2</w:t>
            </w:r>
          </w:p>
        </w:tc>
        <w:tc>
          <w:tcPr>
            <w:tcW w:w="7972" w:type="dxa"/>
            <w:vMerge/>
          </w:tcPr>
          <w:p w:rsidR="00F43F98" w:rsidRPr="0083658F" w:rsidRDefault="00F43F98" w:rsidP="004F74EF">
            <w:pPr>
              <w:jc w:val="both"/>
            </w:pPr>
          </w:p>
        </w:tc>
        <w:tc>
          <w:tcPr>
            <w:tcW w:w="958" w:type="dxa"/>
          </w:tcPr>
          <w:p w:rsidR="00F43F98" w:rsidRDefault="00F43F98" w:rsidP="004F74EF">
            <w:pPr>
              <w:jc w:val="both"/>
            </w:pPr>
            <w:r>
              <w:t>13.12</w:t>
            </w:r>
          </w:p>
          <w:p w:rsidR="00F43F98" w:rsidRPr="0083658F" w:rsidRDefault="00F43F98" w:rsidP="004F74EF">
            <w:pPr>
              <w:jc w:val="both"/>
            </w:pPr>
            <w:r>
              <w:t>14.12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55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 xml:space="preserve">Морфологический разбор деепричастия. </w:t>
            </w:r>
            <w:r w:rsidRPr="0083658F">
              <w:rPr>
                <w:rFonts w:ascii="Verdana" w:hAnsi="Verdana" w:cs="Verdana"/>
              </w:rPr>
              <w:t>§</w:t>
            </w:r>
            <w:r w:rsidRPr="0083658F">
              <w:t xml:space="preserve"> 27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</w:t>
            </w:r>
          </w:p>
        </w:tc>
        <w:tc>
          <w:tcPr>
            <w:tcW w:w="7972" w:type="dxa"/>
            <w:vMerge/>
          </w:tcPr>
          <w:p w:rsidR="00F43F98" w:rsidRPr="0083658F" w:rsidRDefault="00F43F98" w:rsidP="004F74EF">
            <w:pPr>
              <w:jc w:val="both"/>
            </w:pPr>
          </w:p>
        </w:tc>
        <w:tc>
          <w:tcPr>
            <w:tcW w:w="958" w:type="dxa"/>
          </w:tcPr>
          <w:p w:rsidR="00F43F98" w:rsidRPr="0083658F" w:rsidRDefault="00F43F98" w:rsidP="004F74EF">
            <w:pPr>
              <w:jc w:val="both"/>
            </w:pPr>
            <w:r>
              <w:t>15.12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56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 xml:space="preserve">Повторение темы «Деепричастие». </w:t>
            </w:r>
            <w:r w:rsidRPr="0083658F">
              <w:rPr>
                <w:rFonts w:ascii="Verdana" w:hAnsi="Verdana" w:cs="Verdana"/>
              </w:rPr>
              <w:t>§</w:t>
            </w:r>
            <w:r w:rsidRPr="0083658F">
              <w:t xml:space="preserve"> 28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</w:t>
            </w:r>
          </w:p>
        </w:tc>
        <w:tc>
          <w:tcPr>
            <w:tcW w:w="7972" w:type="dxa"/>
            <w:vMerge/>
          </w:tcPr>
          <w:p w:rsidR="00F43F98" w:rsidRPr="0083658F" w:rsidRDefault="00F43F98" w:rsidP="004F74EF">
            <w:pPr>
              <w:jc w:val="both"/>
            </w:pPr>
          </w:p>
        </w:tc>
        <w:tc>
          <w:tcPr>
            <w:tcW w:w="958" w:type="dxa"/>
          </w:tcPr>
          <w:p w:rsidR="00F43F98" w:rsidRPr="0083658F" w:rsidRDefault="00F43F98" w:rsidP="004F74EF">
            <w:pPr>
              <w:jc w:val="both"/>
            </w:pPr>
            <w:r>
              <w:t>19.12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57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rPr>
                <w:rFonts w:ascii="Verdana" w:hAnsi="Verdana" w:cs="Verdana"/>
              </w:rPr>
              <w:t>•</w:t>
            </w:r>
            <w:r w:rsidRPr="0083658F">
              <w:t>Контрольный диктант с грамматическим заданием.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</w:t>
            </w:r>
          </w:p>
        </w:tc>
        <w:tc>
          <w:tcPr>
            <w:tcW w:w="7972" w:type="dxa"/>
          </w:tcPr>
          <w:p w:rsidR="00F43F98" w:rsidRDefault="00F43F98" w:rsidP="004F74EF">
            <w:pPr>
              <w:jc w:val="both"/>
            </w:pPr>
            <w:r w:rsidRPr="003234AE">
              <w:rPr>
                <w:i/>
                <w:iCs/>
              </w:rPr>
              <w:t>Личностные:</w:t>
            </w:r>
            <w:r>
              <w:t xml:space="preserve">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 </w:t>
            </w:r>
          </w:p>
          <w:p w:rsidR="00F43F98" w:rsidRPr="0083658F" w:rsidRDefault="00F43F98" w:rsidP="004F74EF">
            <w:pPr>
              <w:jc w:val="both"/>
            </w:pPr>
            <w:r w:rsidRPr="003234AE">
              <w:rPr>
                <w:i/>
                <w:iCs/>
              </w:rPr>
              <w:t>Регулятивные:</w:t>
            </w:r>
            <w: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 </w:t>
            </w:r>
            <w:r w:rsidRPr="003234AE">
              <w:rPr>
                <w:i/>
                <w:iCs/>
              </w:rPr>
              <w:t>Познавательные:</w:t>
            </w:r>
            <w:r>
              <w:t xml:space="preserve">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область. </w:t>
            </w:r>
            <w:r w:rsidRPr="003234AE">
              <w:rPr>
                <w:i/>
                <w:iCs/>
              </w:rPr>
              <w:t>Коммуникативные:</w:t>
            </w:r>
            <w:r>
              <w:t xml:space="preserve">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фактами,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958" w:type="dxa"/>
          </w:tcPr>
          <w:p w:rsidR="00F43F98" w:rsidRPr="0083658F" w:rsidRDefault="00F43F98" w:rsidP="004F74EF">
            <w:pPr>
              <w:jc w:val="both"/>
            </w:pPr>
            <w:r>
              <w:t>20.12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58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>Работа над ошибками.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</w:t>
            </w:r>
          </w:p>
        </w:tc>
        <w:tc>
          <w:tcPr>
            <w:tcW w:w="7972" w:type="dxa"/>
          </w:tcPr>
          <w:p w:rsidR="00F43F98" w:rsidRDefault="00F43F98" w:rsidP="004F74EF">
            <w:pPr>
              <w:jc w:val="both"/>
            </w:pPr>
            <w:r w:rsidRPr="003234AE">
              <w:rPr>
                <w:i/>
                <w:iCs/>
              </w:rPr>
              <w:t>Личностные:</w:t>
            </w:r>
            <w:r>
              <w:t xml:space="preserve">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 </w:t>
            </w:r>
          </w:p>
          <w:p w:rsidR="00F43F98" w:rsidRPr="0083658F" w:rsidRDefault="00F43F98" w:rsidP="004F74EF">
            <w:pPr>
              <w:jc w:val="both"/>
            </w:pPr>
            <w:r w:rsidRPr="003234AE">
              <w:rPr>
                <w:i/>
                <w:iCs/>
              </w:rPr>
              <w:t>Регулятивные:</w:t>
            </w:r>
            <w: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 </w:t>
            </w:r>
            <w:r w:rsidRPr="003234AE">
              <w:rPr>
                <w:i/>
                <w:iCs/>
              </w:rPr>
              <w:t>Познавательные:</w:t>
            </w:r>
            <w:r>
              <w:t xml:space="preserve">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область. </w:t>
            </w:r>
            <w:r w:rsidRPr="003234AE">
              <w:rPr>
                <w:i/>
                <w:iCs/>
              </w:rPr>
              <w:t>Коммуникативные:</w:t>
            </w:r>
            <w:r>
              <w:t xml:space="preserve">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фактами,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958" w:type="dxa"/>
          </w:tcPr>
          <w:p w:rsidR="00F43F98" w:rsidRPr="0083658F" w:rsidRDefault="00F43F98" w:rsidP="004F74EF">
            <w:pPr>
              <w:jc w:val="both"/>
            </w:pPr>
            <w:r>
              <w:t>21.12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14210" w:type="dxa"/>
            <w:gridSpan w:val="4"/>
          </w:tcPr>
          <w:p w:rsidR="00F43F98" w:rsidRPr="0083658F" w:rsidRDefault="00F43F98" w:rsidP="004F74EF">
            <w:pPr>
              <w:jc w:val="both"/>
              <w:rPr>
                <w:b/>
                <w:bCs/>
                <w:i/>
                <w:iCs/>
              </w:rPr>
            </w:pPr>
            <w:r w:rsidRPr="0083658F">
              <w:t xml:space="preserve">                                     </w:t>
            </w:r>
            <w:r w:rsidRPr="0083658F">
              <w:rPr>
                <w:b/>
                <w:bCs/>
                <w:i/>
                <w:iCs/>
              </w:rPr>
              <w:t>Наречие.</w:t>
            </w:r>
          </w:p>
        </w:tc>
        <w:tc>
          <w:tcPr>
            <w:tcW w:w="958" w:type="dxa"/>
          </w:tcPr>
          <w:p w:rsidR="00F43F98" w:rsidRPr="0083658F" w:rsidRDefault="00F43F98" w:rsidP="004F74EF">
            <w:pPr>
              <w:jc w:val="both"/>
            </w:pP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59-60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 xml:space="preserve">Наречие как часть речи. </w:t>
            </w:r>
            <w:r w:rsidRPr="0083658F">
              <w:rPr>
                <w:rFonts w:ascii="Verdana" w:hAnsi="Verdana" w:cs="Verdana"/>
              </w:rPr>
              <w:t>§</w:t>
            </w:r>
            <w:r w:rsidRPr="0083658F">
              <w:t xml:space="preserve"> 29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2</w:t>
            </w:r>
          </w:p>
        </w:tc>
        <w:tc>
          <w:tcPr>
            <w:tcW w:w="7972" w:type="dxa"/>
            <w:vMerge w:val="restart"/>
          </w:tcPr>
          <w:p w:rsidR="00F43F98" w:rsidRDefault="00F43F98" w:rsidP="004F74EF">
            <w:pPr>
              <w:jc w:val="both"/>
            </w:pPr>
            <w:r w:rsidRPr="003234AE">
              <w:rPr>
                <w:i/>
                <w:iCs/>
              </w:rPr>
              <w:t>Личностные:</w:t>
            </w:r>
            <w:r>
              <w:t xml:space="preserve">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 </w:t>
            </w:r>
          </w:p>
          <w:p w:rsidR="00F43F98" w:rsidRPr="00B81CE3" w:rsidRDefault="00F43F98" w:rsidP="004F74EF">
            <w:pPr>
              <w:jc w:val="both"/>
            </w:pPr>
            <w:r w:rsidRPr="003234AE">
              <w:rPr>
                <w:i/>
                <w:iCs/>
              </w:rPr>
              <w:t>Регулятивные:</w:t>
            </w:r>
            <w: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 </w:t>
            </w:r>
            <w:r w:rsidRPr="003234AE">
              <w:rPr>
                <w:i/>
                <w:iCs/>
              </w:rPr>
              <w:t>Познавательные:</w:t>
            </w:r>
            <w:r>
              <w:t xml:space="preserve">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область. </w:t>
            </w:r>
            <w:r w:rsidRPr="003234AE">
              <w:rPr>
                <w:i/>
                <w:iCs/>
              </w:rPr>
              <w:t>Коммуникативные:</w:t>
            </w:r>
            <w:r>
              <w:t xml:space="preserve">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фактами,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958" w:type="dxa"/>
          </w:tcPr>
          <w:p w:rsidR="00F43F98" w:rsidRDefault="00F43F98" w:rsidP="004F74EF">
            <w:pPr>
              <w:jc w:val="both"/>
            </w:pPr>
            <w:r>
              <w:t>22.12</w:t>
            </w:r>
          </w:p>
          <w:p w:rsidR="00F43F98" w:rsidRPr="0083658F" w:rsidRDefault="00F43F98" w:rsidP="004F74EF">
            <w:pPr>
              <w:jc w:val="both"/>
            </w:pPr>
            <w:r>
              <w:t>26.12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61-62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 xml:space="preserve">Разряды наречий по значению. </w:t>
            </w:r>
            <w:r w:rsidRPr="0083658F">
              <w:rPr>
                <w:rFonts w:ascii="Verdana" w:hAnsi="Verdana" w:cs="Verdana"/>
              </w:rPr>
              <w:t>§</w:t>
            </w:r>
            <w:r w:rsidRPr="0083658F">
              <w:t xml:space="preserve"> 30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2</w:t>
            </w:r>
          </w:p>
        </w:tc>
        <w:tc>
          <w:tcPr>
            <w:tcW w:w="7972" w:type="dxa"/>
            <w:vMerge/>
          </w:tcPr>
          <w:p w:rsidR="00F43F98" w:rsidRPr="0083658F" w:rsidRDefault="00F43F98" w:rsidP="004F74EF">
            <w:pPr>
              <w:jc w:val="both"/>
            </w:pPr>
          </w:p>
        </w:tc>
        <w:tc>
          <w:tcPr>
            <w:tcW w:w="958" w:type="dxa"/>
          </w:tcPr>
          <w:p w:rsidR="00F43F98" w:rsidRDefault="00F43F98" w:rsidP="004F74EF">
            <w:pPr>
              <w:jc w:val="both"/>
            </w:pPr>
            <w:r>
              <w:t>27.12</w:t>
            </w:r>
          </w:p>
          <w:p w:rsidR="00F43F98" w:rsidRPr="0083658F" w:rsidRDefault="00F43F98" w:rsidP="004F74EF">
            <w:pPr>
              <w:jc w:val="both"/>
            </w:pPr>
            <w:r>
              <w:t>28.12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63-64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>Комплексная работа над текстом.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2</w:t>
            </w:r>
          </w:p>
        </w:tc>
        <w:tc>
          <w:tcPr>
            <w:tcW w:w="7972" w:type="dxa"/>
            <w:vMerge/>
          </w:tcPr>
          <w:p w:rsidR="00F43F98" w:rsidRPr="0083658F" w:rsidRDefault="00F43F98" w:rsidP="004F74EF">
            <w:pPr>
              <w:jc w:val="both"/>
            </w:pPr>
          </w:p>
        </w:tc>
        <w:tc>
          <w:tcPr>
            <w:tcW w:w="958" w:type="dxa"/>
          </w:tcPr>
          <w:p w:rsidR="00F43F98" w:rsidRDefault="00F43F98" w:rsidP="004F74EF">
            <w:pPr>
              <w:jc w:val="both"/>
            </w:pPr>
            <w:r>
              <w:t>12.01</w:t>
            </w:r>
          </w:p>
          <w:p w:rsidR="00F43F98" w:rsidRPr="0083658F" w:rsidRDefault="00F43F98" w:rsidP="004F74EF">
            <w:pPr>
              <w:jc w:val="both"/>
            </w:pPr>
            <w:r>
              <w:t>16.01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65-66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 xml:space="preserve">Степени сравнения наречий. </w:t>
            </w:r>
            <w:r w:rsidRPr="0083658F">
              <w:rPr>
                <w:rFonts w:ascii="Verdana" w:hAnsi="Verdana" w:cs="Verdana"/>
              </w:rPr>
              <w:t>§</w:t>
            </w:r>
            <w:r w:rsidRPr="0083658F">
              <w:t xml:space="preserve"> 31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2</w:t>
            </w:r>
          </w:p>
        </w:tc>
        <w:tc>
          <w:tcPr>
            <w:tcW w:w="7972" w:type="dxa"/>
            <w:vMerge/>
          </w:tcPr>
          <w:p w:rsidR="00F43F98" w:rsidRPr="0083658F" w:rsidRDefault="00F43F98" w:rsidP="004F74EF">
            <w:pPr>
              <w:jc w:val="both"/>
            </w:pPr>
          </w:p>
        </w:tc>
        <w:tc>
          <w:tcPr>
            <w:tcW w:w="958" w:type="dxa"/>
          </w:tcPr>
          <w:p w:rsidR="00F43F98" w:rsidRDefault="00F43F98" w:rsidP="004F74EF">
            <w:pPr>
              <w:jc w:val="both"/>
            </w:pPr>
            <w:r>
              <w:t>17.01</w:t>
            </w:r>
          </w:p>
          <w:p w:rsidR="00F43F98" w:rsidRPr="0083658F" w:rsidRDefault="00F43F98" w:rsidP="004F74EF">
            <w:pPr>
              <w:jc w:val="both"/>
            </w:pPr>
            <w:r>
              <w:t>18.01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67-68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 xml:space="preserve">Слитное и раздельное написание НЕ с наречиями на </w:t>
            </w:r>
            <w:r w:rsidRPr="0083658F">
              <w:rPr>
                <w:i/>
                <w:iCs/>
              </w:rPr>
              <w:t>–о (е).</w:t>
            </w:r>
            <w:r w:rsidRPr="0083658F">
              <w:t xml:space="preserve"> </w:t>
            </w:r>
            <w:r w:rsidRPr="0083658F">
              <w:rPr>
                <w:rFonts w:ascii="Verdana" w:hAnsi="Verdana" w:cs="Verdana"/>
              </w:rPr>
              <w:t>§</w:t>
            </w:r>
            <w:r w:rsidRPr="0083658F">
              <w:t xml:space="preserve"> 32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2</w:t>
            </w:r>
          </w:p>
        </w:tc>
        <w:tc>
          <w:tcPr>
            <w:tcW w:w="7972" w:type="dxa"/>
            <w:vMerge/>
          </w:tcPr>
          <w:p w:rsidR="00F43F98" w:rsidRPr="0083658F" w:rsidRDefault="00F43F98" w:rsidP="004F74EF">
            <w:pPr>
              <w:jc w:val="both"/>
            </w:pPr>
          </w:p>
        </w:tc>
        <w:tc>
          <w:tcPr>
            <w:tcW w:w="958" w:type="dxa"/>
          </w:tcPr>
          <w:p w:rsidR="00F43F98" w:rsidRDefault="00F43F98" w:rsidP="004F74EF">
            <w:pPr>
              <w:jc w:val="both"/>
            </w:pPr>
            <w:r>
              <w:t>19.01</w:t>
            </w:r>
          </w:p>
          <w:p w:rsidR="00F43F98" w:rsidRPr="0083658F" w:rsidRDefault="00F43F98" w:rsidP="004F74EF">
            <w:pPr>
              <w:jc w:val="both"/>
            </w:pPr>
            <w:r>
              <w:t>23.01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69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 xml:space="preserve">Морфологический разбор наречия. </w:t>
            </w:r>
            <w:r w:rsidRPr="0083658F">
              <w:rPr>
                <w:rFonts w:ascii="Verdana" w:hAnsi="Verdana" w:cs="Verdana"/>
              </w:rPr>
              <w:t>§</w:t>
            </w:r>
            <w:r w:rsidRPr="0083658F">
              <w:t xml:space="preserve"> 33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</w:t>
            </w:r>
          </w:p>
        </w:tc>
        <w:tc>
          <w:tcPr>
            <w:tcW w:w="7972" w:type="dxa"/>
            <w:vMerge/>
          </w:tcPr>
          <w:p w:rsidR="00F43F98" w:rsidRPr="0083658F" w:rsidRDefault="00F43F98" w:rsidP="004F74EF">
            <w:pPr>
              <w:jc w:val="both"/>
            </w:pPr>
          </w:p>
        </w:tc>
        <w:tc>
          <w:tcPr>
            <w:tcW w:w="958" w:type="dxa"/>
          </w:tcPr>
          <w:p w:rsidR="00F43F98" w:rsidRPr="0083658F" w:rsidRDefault="00F43F98" w:rsidP="004F74EF">
            <w:pPr>
              <w:jc w:val="both"/>
            </w:pPr>
            <w:r>
              <w:t>24.01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70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rPr>
                <w:rFonts w:ascii="Verdana" w:hAnsi="Verdana" w:cs="Verdana"/>
              </w:rPr>
              <w:t>•</w:t>
            </w:r>
            <w:r w:rsidRPr="0083658F">
              <w:t xml:space="preserve"> Контрольный диктант с грамматическим заданием.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</w:t>
            </w:r>
          </w:p>
        </w:tc>
        <w:tc>
          <w:tcPr>
            <w:tcW w:w="7972" w:type="dxa"/>
          </w:tcPr>
          <w:p w:rsidR="00F43F98" w:rsidRDefault="00F43F98" w:rsidP="004F74EF">
            <w:pPr>
              <w:jc w:val="both"/>
            </w:pPr>
            <w:r w:rsidRPr="003234AE">
              <w:rPr>
                <w:i/>
                <w:iCs/>
              </w:rPr>
              <w:t>Личностные:</w:t>
            </w:r>
            <w:r>
              <w:t xml:space="preserve">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 </w:t>
            </w:r>
          </w:p>
          <w:p w:rsidR="00F43F98" w:rsidRPr="0083658F" w:rsidRDefault="00F43F98" w:rsidP="004F74EF">
            <w:pPr>
              <w:jc w:val="both"/>
            </w:pPr>
            <w:r w:rsidRPr="003234AE">
              <w:rPr>
                <w:i/>
                <w:iCs/>
              </w:rPr>
              <w:t>Регулятивные:</w:t>
            </w:r>
            <w: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 </w:t>
            </w:r>
            <w:r w:rsidRPr="003234AE">
              <w:rPr>
                <w:i/>
                <w:iCs/>
              </w:rPr>
              <w:t>Познавательные:</w:t>
            </w:r>
            <w:r>
              <w:t xml:space="preserve">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область. </w:t>
            </w:r>
            <w:r w:rsidRPr="003234AE">
              <w:rPr>
                <w:i/>
                <w:iCs/>
              </w:rPr>
              <w:t>Коммуникативные:</w:t>
            </w:r>
            <w:r>
              <w:t xml:space="preserve">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фактами,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958" w:type="dxa"/>
          </w:tcPr>
          <w:p w:rsidR="00F43F98" w:rsidRPr="0083658F" w:rsidRDefault="00F43F98" w:rsidP="004F74EF">
            <w:pPr>
              <w:jc w:val="both"/>
            </w:pPr>
            <w:r>
              <w:t>25.01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71-72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 xml:space="preserve">Одна и две буквы Н в наречиях на </w:t>
            </w:r>
            <w:r w:rsidRPr="0083658F">
              <w:rPr>
                <w:i/>
                <w:iCs/>
              </w:rPr>
              <w:t>–о(е)</w:t>
            </w:r>
            <w:r w:rsidRPr="0083658F">
              <w:t xml:space="preserve"> .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2</w:t>
            </w:r>
          </w:p>
        </w:tc>
        <w:tc>
          <w:tcPr>
            <w:tcW w:w="7972" w:type="dxa"/>
            <w:vMerge w:val="restart"/>
          </w:tcPr>
          <w:p w:rsidR="00F43F98" w:rsidRDefault="00F43F98" w:rsidP="004F74EF">
            <w:pPr>
              <w:jc w:val="both"/>
            </w:pPr>
            <w:r w:rsidRPr="0018653D">
              <w:rPr>
                <w:i/>
                <w:iCs/>
              </w:rPr>
              <w:t>Личностные:</w:t>
            </w:r>
            <w:r w:rsidRPr="0018653D">
              <w:t xml:space="preserve"> оценивает ситуацию на уроке с точки зрения важности образования; положительно относится к учению, к познавательн</w:t>
            </w:r>
            <w:r>
              <w:t>ой деятельности, желает приобре</w:t>
            </w:r>
            <w:r w:rsidRPr="0018653D">
              <w:t xml:space="preserve">тать новые знания, умения, совершенствовать имеющиеся. </w:t>
            </w:r>
          </w:p>
          <w:p w:rsidR="00F43F98" w:rsidRPr="0083658F" w:rsidRDefault="00F43F98" w:rsidP="004F74EF">
            <w:pPr>
              <w:jc w:val="both"/>
            </w:pPr>
            <w:r w:rsidRPr="0018653D">
              <w:rPr>
                <w:i/>
                <w:iCs/>
              </w:rPr>
              <w:t>Регулятивные:</w:t>
            </w:r>
            <w:r w:rsidRPr="0018653D">
              <w:t xml:space="preserve"> учится обнаруживать и формулировать учебную проблему совме</w:t>
            </w:r>
            <w:r>
              <w:t>стно с учителем; принимает и со</w:t>
            </w:r>
            <w:r w:rsidRPr="0018653D">
              <w:t>храняет учебную задачу; планирует (в сотрудничестве с учителем и однокласс</w:t>
            </w:r>
            <w:r>
              <w:t>никами или самостоятельно) необ</w:t>
            </w:r>
            <w:r w:rsidRPr="0018653D">
              <w:t xml:space="preserve">ходимые действия, операции, действует по плану. </w:t>
            </w:r>
            <w:r w:rsidRPr="0018653D">
              <w:rPr>
                <w:i/>
                <w:iCs/>
              </w:rPr>
              <w:t>Познавательные:</w:t>
            </w:r>
            <w:r w:rsidRPr="0018653D">
              <w:t xml:space="preserve"> осознает познавательную задачу; самостоятельно предполагает, какая информация нужна</w:t>
            </w:r>
            <w:r>
              <w:t>.</w:t>
            </w:r>
          </w:p>
        </w:tc>
        <w:tc>
          <w:tcPr>
            <w:tcW w:w="958" w:type="dxa"/>
          </w:tcPr>
          <w:p w:rsidR="00F43F98" w:rsidRDefault="00F43F98" w:rsidP="004F74EF">
            <w:pPr>
              <w:jc w:val="both"/>
            </w:pPr>
            <w:r>
              <w:t>26.01</w:t>
            </w:r>
          </w:p>
          <w:p w:rsidR="00F43F98" w:rsidRPr="0083658F" w:rsidRDefault="00F43F98" w:rsidP="004F74EF">
            <w:pPr>
              <w:jc w:val="both"/>
            </w:pPr>
            <w:r>
              <w:t>30.01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73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 xml:space="preserve">Буквы о и е после шипящих на конце наречий. </w:t>
            </w:r>
            <w:r w:rsidRPr="0083658F">
              <w:rPr>
                <w:rFonts w:ascii="Verdana" w:hAnsi="Verdana" w:cs="Verdana"/>
              </w:rPr>
              <w:t>§</w:t>
            </w:r>
            <w:r w:rsidRPr="0083658F">
              <w:t xml:space="preserve"> 35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</w:t>
            </w:r>
          </w:p>
        </w:tc>
        <w:tc>
          <w:tcPr>
            <w:tcW w:w="7972" w:type="dxa"/>
            <w:vMerge/>
          </w:tcPr>
          <w:p w:rsidR="00F43F98" w:rsidRPr="0083658F" w:rsidRDefault="00F43F98" w:rsidP="004F74EF">
            <w:pPr>
              <w:jc w:val="both"/>
            </w:pPr>
          </w:p>
        </w:tc>
        <w:tc>
          <w:tcPr>
            <w:tcW w:w="958" w:type="dxa"/>
          </w:tcPr>
          <w:p w:rsidR="00F43F98" w:rsidRPr="0083658F" w:rsidRDefault="00F43F98" w:rsidP="004F74EF">
            <w:pPr>
              <w:jc w:val="both"/>
            </w:pPr>
            <w:r>
              <w:t>31.01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74-75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 xml:space="preserve">Буквы о и а на конце наречий. </w:t>
            </w:r>
            <w:r w:rsidRPr="0083658F">
              <w:rPr>
                <w:rFonts w:ascii="Verdana" w:hAnsi="Verdana" w:cs="Verdana"/>
              </w:rPr>
              <w:t>§</w:t>
            </w:r>
            <w:r w:rsidRPr="0083658F">
              <w:t xml:space="preserve"> 36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2</w:t>
            </w:r>
          </w:p>
        </w:tc>
        <w:tc>
          <w:tcPr>
            <w:tcW w:w="7972" w:type="dxa"/>
            <w:vMerge/>
          </w:tcPr>
          <w:p w:rsidR="00F43F98" w:rsidRPr="0083658F" w:rsidRDefault="00F43F98" w:rsidP="004F74EF">
            <w:pPr>
              <w:jc w:val="both"/>
            </w:pPr>
          </w:p>
        </w:tc>
        <w:tc>
          <w:tcPr>
            <w:tcW w:w="958" w:type="dxa"/>
          </w:tcPr>
          <w:p w:rsidR="00F43F98" w:rsidRDefault="00F43F98" w:rsidP="004F74EF">
            <w:pPr>
              <w:jc w:val="both"/>
            </w:pPr>
            <w:r>
              <w:t>01.02</w:t>
            </w:r>
          </w:p>
          <w:p w:rsidR="00F43F98" w:rsidRPr="0083658F" w:rsidRDefault="00F43F98" w:rsidP="004F74EF">
            <w:pPr>
              <w:jc w:val="both"/>
            </w:pPr>
            <w:r>
              <w:t>02.02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76-77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 xml:space="preserve">Дефис между частями слова в наречиях. </w:t>
            </w:r>
            <w:r w:rsidRPr="0083658F">
              <w:rPr>
                <w:rFonts w:ascii="Verdana" w:hAnsi="Verdana" w:cs="Verdana"/>
              </w:rPr>
              <w:t>§</w:t>
            </w:r>
            <w:r w:rsidRPr="0083658F">
              <w:t xml:space="preserve"> 37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2</w:t>
            </w:r>
          </w:p>
        </w:tc>
        <w:tc>
          <w:tcPr>
            <w:tcW w:w="7972" w:type="dxa"/>
            <w:vMerge/>
          </w:tcPr>
          <w:p w:rsidR="00F43F98" w:rsidRPr="0083658F" w:rsidRDefault="00F43F98" w:rsidP="004F74EF">
            <w:pPr>
              <w:jc w:val="both"/>
            </w:pPr>
          </w:p>
        </w:tc>
        <w:tc>
          <w:tcPr>
            <w:tcW w:w="958" w:type="dxa"/>
          </w:tcPr>
          <w:p w:rsidR="00F43F98" w:rsidRDefault="00F43F98" w:rsidP="004F74EF">
            <w:pPr>
              <w:jc w:val="both"/>
            </w:pPr>
            <w:r>
              <w:t>06.02</w:t>
            </w:r>
          </w:p>
          <w:p w:rsidR="00F43F98" w:rsidRPr="0083658F" w:rsidRDefault="00F43F98" w:rsidP="004F74EF">
            <w:pPr>
              <w:jc w:val="both"/>
            </w:pPr>
            <w:r>
              <w:t>07.02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78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>РР Подробное изложение по упр. 241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</w:t>
            </w:r>
          </w:p>
        </w:tc>
        <w:tc>
          <w:tcPr>
            <w:tcW w:w="7972" w:type="dxa"/>
            <w:vMerge/>
          </w:tcPr>
          <w:p w:rsidR="00F43F98" w:rsidRPr="0083658F" w:rsidRDefault="00F43F98" w:rsidP="004F74EF">
            <w:pPr>
              <w:jc w:val="both"/>
            </w:pPr>
          </w:p>
        </w:tc>
        <w:tc>
          <w:tcPr>
            <w:tcW w:w="958" w:type="dxa"/>
          </w:tcPr>
          <w:p w:rsidR="00F43F98" w:rsidRPr="0083658F" w:rsidRDefault="00F43F98" w:rsidP="004F74EF">
            <w:pPr>
              <w:jc w:val="both"/>
            </w:pPr>
            <w:r>
              <w:t>08.02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79-81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 xml:space="preserve">Слитное и раздельное написание наречий, образованных от существительных и количественных числительных. </w:t>
            </w:r>
            <w:r w:rsidRPr="0083658F">
              <w:rPr>
                <w:rFonts w:ascii="Verdana" w:hAnsi="Verdana" w:cs="Verdana"/>
              </w:rPr>
              <w:t>§</w:t>
            </w:r>
            <w:r w:rsidRPr="0083658F">
              <w:t xml:space="preserve"> 38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3</w:t>
            </w:r>
          </w:p>
        </w:tc>
        <w:tc>
          <w:tcPr>
            <w:tcW w:w="7972" w:type="dxa"/>
            <w:vMerge/>
          </w:tcPr>
          <w:p w:rsidR="00F43F98" w:rsidRPr="0083658F" w:rsidRDefault="00F43F98" w:rsidP="004F74EF">
            <w:pPr>
              <w:jc w:val="both"/>
            </w:pPr>
          </w:p>
        </w:tc>
        <w:tc>
          <w:tcPr>
            <w:tcW w:w="958" w:type="dxa"/>
          </w:tcPr>
          <w:p w:rsidR="00F43F98" w:rsidRDefault="00F43F98" w:rsidP="004F74EF">
            <w:pPr>
              <w:jc w:val="both"/>
            </w:pPr>
            <w:r>
              <w:t>09.02</w:t>
            </w:r>
          </w:p>
          <w:p w:rsidR="00F43F98" w:rsidRDefault="00F43F98" w:rsidP="004F74EF">
            <w:pPr>
              <w:jc w:val="both"/>
            </w:pPr>
            <w:r>
              <w:t>13.02</w:t>
            </w:r>
          </w:p>
          <w:p w:rsidR="00F43F98" w:rsidRPr="0083658F" w:rsidRDefault="00F43F98" w:rsidP="004F74EF">
            <w:pPr>
              <w:jc w:val="both"/>
            </w:pPr>
            <w:r>
              <w:t>14.02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82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 xml:space="preserve">Мягкий знак после шипящих на конце наречий. </w:t>
            </w:r>
            <w:r w:rsidRPr="0083658F">
              <w:rPr>
                <w:rFonts w:ascii="Verdana" w:hAnsi="Verdana" w:cs="Verdana"/>
              </w:rPr>
              <w:t>§</w:t>
            </w:r>
            <w:r w:rsidRPr="0083658F">
              <w:t>39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</w:t>
            </w:r>
          </w:p>
        </w:tc>
        <w:tc>
          <w:tcPr>
            <w:tcW w:w="7972" w:type="dxa"/>
            <w:vMerge/>
          </w:tcPr>
          <w:p w:rsidR="00F43F98" w:rsidRPr="0083658F" w:rsidRDefault="00F43F98" w:rsidP="004F74EF">
            <w:pPr>
              <w:jc w:val="both"/>
            </w:pPr>
          </w:p>
        </w:tc>
        <w:tc>
          <w:tcPr>
            <w:tcW w:w="958" w:type="dxa"/>
          </w:tcPr>
          <w:p w:rsidR="00F43F98" w:rsidRPr="0083658F" w:rsidRDefault="00F43F98" w:rsidP="004F74EF">
            <w:pPr>
              <w:jc w:val="both"/>
            </w:pPr>
            <w:r>
              <w:t>15.02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83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>РР Речевая характеристика героя (на материале упр. 252)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</w:t>
            </w:r>
          </w:p>
        </w:tc>
        <w:tc>
          <w:tcPr>
            <w:tcW w:w="7972" w:type="dxa"/>
            <w:vMerge/>
          </w:tcPr>
          <w:p w:rsidR="00F43F98" w:rsidRPr="0083658F" w:rsidRDefault="00F43F98" w:rsidP="004F74EF">
            <w:pPr>
              <w:jc w:val="both"/>
            </w:pPr>
          </w:p>
        </w:tc>
        <w:tc>
          <w:tcPr>
            <w:tcW w:w="958" w:type="dxa"/>
          </w:tcPr>
          <w:p w:rsidR="00F43F98" w:rsidRPr="0083658F" w:rsidRDefault="00F43F98" w:rsidP="00E47492">
            <w:pPr>
              <w:jc w:val="both"/>
            </w:pPr>
            <w:r>
              <w:t>16.02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84-85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>Повторение темы «Наречие».</w:t>
            </w:r>
            <w:r w:rsidRPr="0083658F">
              <w:rPr>
                <w:rFonts w:ascii="Verdana" w:hAnsi="Verdana" w:cs="Verdana"/>
              </w:rPr>
              <w:t>§</w:t>
            </w:r>
            <w:r w:rsidRPr="0083658F">
              <w:t xml:space="preserve"> 40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2</w:t>
            </w:r>
          </w:p>
        </w:tc>
        <w:tc>
          <w:tcPr>
            <w:tcW w:w="7972" w:type="dxa"/>
            <w:vMerge/>
          </w:tcPr>
          <w:p w:rsidR="00F43F98" w:rsidRPr="0083658F" w:rsidRDefault="00F43F98" w:rsidP="004F74EF">
            <w:pPr>
              <w:jc w:val="both"/>
            </w:pPr>
          </w:p>
        </w:tc>
        <w:tc>
          <w:tcPr>
            <w:tcW w:w="958" w:type="dxa"/>
          </w:tcPr>
          <w:p w:rsidR="00F43F98" w:rsidRPr="00E47492" w:rsidRDefault="00F43F98" w:rsidP="004F74EF">
            <w:pPr>
              <w:jc w:val="both"/>
              <w:rPr>
                <w:b/>
                <w:bCs/>
              </w:rPr>
            </w:pPr>
            <w:r w:rsidRPr="00E47492">
              <w:rPr>
                <w:b/>
                <w:bCs/>
              </w:rPr>
              <w:t>17.02</w:t>
            </w:r>
          </w:p>
          <w:p w:rsidR="00F43F98" w:rsidRPr="00E47492" w:rsidRDefault="00F43F98" w:rsidP="004F74EF">
            <w:pPr>
              <w:jc w:val="both"/>
            </w:pPr>
            <w:r>
              <w:t>20</w:t>
            </w:r>
            <w:r w:rsidRPr="00E47492">
              <w:t>.02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86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rPr>
                <w:rFonts w:ascii="Verdana" w:hAnsi="Verdana" w:cs="Verdana"/>
              </w:rPr>
              <w:t>•</w:t>
            </w:r>
            <w:r w:rsidRPr="0083658F">
              <w:t>Контрольный диктант с грамматическим заданием по теме «Наречие».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</w:t>
            </w:r>
          </w:p>
        </w:tc>
        <w:tc>
          <w:tcPr>
            <w:tcW w:w="7972" w:type="dxa"/>
          </w:tcPr>
          <w:p w:rsidR="00F43F98" w:rsidRDefault="00F43F98" w:rsidP="004F74EF">
            <w:pPr>
              <w:jc w:val="both"/>
            </w:pPr>
            <w:r w:rsidRPr="003234AE">
              <w:rPr>
                <w:i/>
                <w:iCs/>
              </w:rPr>
              <w:t>Личностные:</w:t>
            </w:r>
            <w:r>
              <w:t xml:space="preserve">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 </w:t>
            </w:r>
          </w:p>
          <w:p w:rsidR="00F43F98" w:rsidRPr="0083658F" w:rsidRDefault="00F43F98" w:rsidP="004F74EF">
            <w:pPr>
              <w:jc w:val="both"/>
            </w:pPr>
            <w:r w:rsidRPr="003234AE">
              <w:rPr>
                <w:i/>
                <w:iCs/>
              </w:rPr>
              <w:t xml:space="preserve">Регулятивные: </w:t>
            </w:r>
            <w:r>
              <w:t xml:space="preserve"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 </w:t>
            </w:r>
            <w:r w:rsidRPr="003234AE">
              <w:rPr>
                <w:i/>
                <w:iCs/>
              </w:rPr>
              <w:t>Познавательные:</w:t>
            </w:r>
            <w:r>
              <w:t xml:space="preserve">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область. </w:t>
            </w:r>
            <w:r w:rsidRPr="003234AE">
              <w:rPr>
                <w:i/>
                <w:iCs/>
              </w:rPr>
              <w:t>Коммуникативные:</w:t>
            </w:r>
            <w:r>
              <w:t xml:space="preserve">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фактами,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958" w:type="dxa"/>
          </w:tcPr>
          <w:p w:rsidR="00F43F98" w:rsidRPr="0083658F" w:rsidRDefault="00F43F98" w:rsidP="00E47492">
            <w:pPr>
              <w:jc w:val="both"/>
            </w:pPr>
            <w:r>
              <w:t>21.02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87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>Работа над ошибками.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</w:t>
            </w:r>
          </w:p>
        </w:tc>
        <w:tc>
          <w:tcPr>
            <w:tcW w:w="7972" w:type="dxa"/>
          </w:tcPr>
          <w:p w:rsidR="00F43F98" w:rsidRPr="0083658F" w:rsidRDefault="00F43F98" w:rsidP="004F74EF">
            <w:pPr>
              <w:jc w:val="both"/>
            </w:pPr>
          </w:p>
        </w:tc>
        <w:tc>
          <w:tcPr>
            <w:tcW w:w="958" w:type="dxa"/>
          </w:tcPr>
          <w:p w:rsidR="00F43F98" w:rsidRPr="0083658F" w:rsidRDefault="00F43F98" w:rsidP="00E47492">
            <w:pPr>
              <w:jc w:val="both"/>
            </w:pPr>
            <w:r>
              <w:t>22.02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14210" w:type="dxa"/>
            <w:gridSpan w:val="4"/>
          </w:tcPr>
          <w:p w:rsidR="00F43F98" w:rsidRPr="0083658F" w:rsidRDefault="00F43F98" w:rsidP="004F74EF">
            <w:pPr>
              <w:jc w:val="both"/>
              <w:rPr>
                <w:b/>
                <w:bCs/>
                <w:i/>
                <w:iCs/>
              </w:rPr>
            </w:pPr>
            <w:r w:rsidRPr="0083658F">
              <w:t xml:space="preserve">                                             </w:t>
            </w:r>
            <w:r w:rsidRPr="0083658F">
              <w:rPr>
                <w:b/>
                <w:bCs/>
                <w:i/>
                <w:iCs/>
              </w:rPr>
              <w:t>Предлог.</w:t>
            </w:r>
          </w:p>
        </w:tc>
        <w:tc>
          <w:tcPr>
            <w:tcW w:w="958" w:type="dxa"/>
          </w:tcPr>
          <w:p w:rsidR="00F43F98" w:rsidRPr="0083658F" w:rsidRDefault="00F43F98" w:rsidP="004F74EF">
            <w:pPr>
              <w:jc w:val="both"/>
            </w:pP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88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 xml:space="preserve">Предлог как часть речи. </w:t>
            </w:r>
            <w:r w:rsidRPr="0083658F">
              <w:rPr>
                <w:rFonts w:ascii="Verdana" w:hAnsi="Verdana" w:cs="Verdana"/>
              </w:rPr>
              <w:t>§</w:t>
            </w:r>
            <w:r w:rsidRPr="0083658F">
              <w:t xml:space="preserve"> 41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</w:t>
            </w:r>
          </w:p>
        </w:tc>
        <w:tc>
          <w:tcPr>
            <w:tcW w:w="7972" w:type="dxa"/>
            <w:vMerge w:val="restart"/>
          </w:tcPr>
          <w:p w:rsidR="00F43F98" w:rsidRDefault="00F43F98" w:rsidP="004F74EF">
            <w:pPr>
              <w:jc w:val="both"/>
            </w:pPr>
            <w:r w:rsidRPr="0018653D">
              <w:rPr>
                <w:i/>
                <w:iCs/>
              </w:rPr>
              <w:t>Личностные:</w:t>
            </w:r>
            <w:r w:rsidRPr="0018653D">
              <w:t xml:space="preserve"> оценивает ситуацию на уроке с точки зрения важности образования; положительно относится к учению, к познавательн</w:t>
            </w:r>
            <w:r>
              <w:t>ой деятельности, желает приобре</w:t>
            </w:r>
            <w:r w:rsidRPr="0018653D">
              <w:t xml:space="preserve">тать новые знания, умения, совершенствовать имеющиеся. </w:t>
            </w:r>
          </w:p>
          <w:p w:rsidR="00F43F98" w:rsidRPr="0083658F" w:rsidRDefault="00F43F98" w:rsidP="004F74EF">
            <w:pPr>
              <w:jc w:val="both"/>
            </w:pPr>
            <w:r w:rsidRPr="0018653D">
              <w:rPr>
                <w:i/>
                <w:iCs/>
              </w:rPr>
              <w:t>Регулятивные:</w:t>
            </w:r>
            <w:r w:rsidRPr="0018653D">
              <w:t xml:space="preserve"> учится обнаруживать и формулировать учебную проблему совме</w:t>
            </w:r>
            <w:r>
              <w:t>стно с учителем; принимает и со</w:t>
            </w:r>
            <w:r w:rsidRPr="0018653D">
              <w:t>храняет учебную задачу; планирует (в сотрудничестве с учителем и однокласс</w:t>
            </w:r>
            <w:r>
              <w:t>никами или самостоятельно) необ</w:t>
            </w:r>
            <w:r w:rsidRPr="0018653D">
              <w:t xml:space="preserve">ходимые действия, операции, действует по плану. </w:t>
            </w:r>
            <w:r w:rsidRPr="0018653D">
              <w:rPr>
                <w:i/>
                <w:iCs/>
              </w:rPr>
              <w:t>Познавательные:</w:t>
            </w:r>
            <w:r w:rsidRPr="0018653D">
              <w:t xml:space="preserve"> осознает познавательную задачу; самостоятельно предполагает, какая информация нужна</w:t>
            </w:r>
            <w:r>
              <w:t>.</w:t>
            </w:r>
          </w:p>
        </w:tc>
        <w:tc>
          <w:tcPr>
            <w:tcW w:w="958" w:type="dxa"/>
          </w:tcPr>
          <w:p w:rsidR="00F43F98" w:rsidRPr="00E47492" w:rsidRDefault="00F43F98" w:rsidP="00E47492">
            <w:pPr>
              <w:jc w:val="both"/>
              <w:rPr>
                <w:b/>
                <w:bCs/>
              </w:rPr>
            </w:pPr>
            <w:r w:rsidRPr="00E47492">
              <w:rPr>
                <w:b/>
                <w:bCs/>
              </w:rPr>
              <w:t>24.02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89-90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 xml:space="preserve">Предлоги производные и непроизводные. </w:t>
            </w:r>
            <w:r w:rsidRPr="0083658F">
              <w:rPr>
                <w:rFonts w:ascii="Verdana" w:hAnsi="Verdana" w:cs="Verdana"/>
              </w:rPr>
              <w:t>§</w:t>
            </w:r>
            <w:r w:rsidRPr="0083658F">
              <w:t xml:space="preserve"> 42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2</w:t>
            </w:r>
          </w:p>
        </w:tc>
        <w:tc>
          <w:tcPr>
            <w:tcW w:w="7972" w:type="dxa"/>
            <w:vMerge/>
          </w:tcPr>
          <w:p w:rsidR="00F43F98" w:rsidRPr="0083658F" w:rsidRDefault="00F43F98" w:rsidP="004F74EF">
            <w:pPr>
              <w:jc w:val="both"/>
            </w:pPr>
          </w:p>
        </w:tc>
        <w:tc>
          <w:tcPr>
            <w:tcW w:w="958" w:type="dxa"/>
          </w:tcPr>
          <w:p w:rsidR="00F43F98" w:rsidRPr="00E47492" w:rsidRDefault="00F43F98" w:rsidP="004F74EF">
            <w:pPr>
              <w:jc w:val="both"/>
            </w:pPr>
            <w:r w:rsidRPr="00E47492">
              <w:t>2</w:t>
            </w:r>
            <w:r>
              <w:t>7</w:t>
            </w:r>
            <w:r w:rsidRPr="00E47492">
              <w:t>.02</w:t>
            </w:r>
          </w:p>
          <w:p w:rsidR="00F43F98" w:rsidRPr="00175B32" w:rsidRDefault="00F43F98" w:rsidP="00E47492">
            <w:pPr>
              <w:jc w:val="both"/>
            </w:pPr>
            <w:r>
              <w:t>28.02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91-92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>РР Сочинение.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2</w:t>
            </w:r>
          </w:p>
        </w:tc>
        <w:tc>
          <w:tcPr>
            <w:tcW w:w="7972" w:type="dxa"/>
            <w:vMerge/>
          </w:tcPr>
          <w:p w:rsidR="00F43F98" w:rsidRPr="0083658F" w:rsidRDefault="00F43F98" w:rsidP="004F74EF">
            <w:pPr>
              <w:jc w:val="both"/>
            </w:pPr>
          </w:p>
        </w:tc>
        <w:tc>
          <w:tcPr>
            <w:tcW w:w="958" w:type="dxa"/>
          </w:tcPr>
          <w:p w:rsidR="00F43F98" w:rsidRDefault="00F43F98" w:rsidP="004F74EF">
            <w:pPr>
              <w:jc w:val="both"/>
            </w:pPr>
            <w:r>
              <w:t>01.03</w:t>
            </w:r>
          </w:p>
          <w:p w:rsidR="00F43F98" w:rsidRPr="0083658F" w:rsidRDefault="00F43F98" w:rsidP="004F74EF">
            <w:pPr>
              <w:jc w:val="both"/>
            </w:pPr>
            <w:r>
              <w:t>02.03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93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 xml:space="preserve">Предлоги простые и составные. </w:t>
            </w:r>
            <w:r w:rsidRPr="0083658F">
              <w:rPr>
                <w:rFonts w:ascii="Verdana" w:hAnsi="Verdana" w:cs="Verdana"/>
              </w:rPr>
              <w:t>§</w:t>
            </w:r>
            <w:r w:rsidRPr="0083658F">
              <w:t xml:space="preserve"> 43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</w:t>
            </w:r>
          </w:p>
        </w:tc>
        <w:tc>
          <w:tcPr>
            <w:tcW w:w="7972" w:type="dxa"/>
            <w:vMerge/>
          </w:tcPr>
          <w:p w:rsidR="00F43F98" w:rsidRPr="0083658F" w:rsidRDefault="00F43F98" w:rsidP="004F74EF">
            <w:pPr>
              <w:jc w:val="both"/>
            </w:pPr>
          </w:p>
        </w:tc>
        <w:tc>
          <w:tcPr>
            <w:tcW w:w="958" w:type="dxa"/>
          </w:tcPr>
          <w:p w:rsidR="00F43F98" w:rsidRPr="0083658F" w:rsidRDefault="00F43F98" w:rsidP="00E47492">
            <w:pPr>
              <w:jc w:val="both"/>
            </w:pPr>
            <w:r>
              <w:t>06.03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94-96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 xml:space="preserve">Правописание предлогов. </w:t>
            </w:r>
            <w:r w:rsidRPr="0083658F">
              <w:rPr>
                <w:rFonts w:ascii="Verdana" w:hAnsi="Verdana" w:cs="Verdana"/>
              </w:rPr>
              <w:t>§</w:t>
            </w:r>
            <w:r w:rsidRPr="0083658F">
              <w:t xml:space="preserve"> 44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3</w:t>
            </w:r>
          </w:p>
        </w:tc>
        <w:tc>
          <w:tcPr>
            <w:tcW w:w="7972" w:type="dxa"/>
            <w:vMerge/>
          </w:tcPr>
          <w:p w:rsidR="00F43F98" w:rsidRPr="0083658F" w:rsidRDefault="00F43F98" w:rsidP="004F74EF">
            <w:pPr>
              <w:jc w:val="both"/>
            </w:pPr>
          </w:p>
        </w:tc>
        <w:tc>
          <w:tcPr>
            <w:tcW w:w="958" w:type="dxa"/>
          </w:tcPr>
          <w:p w:rsidR="00F43F98" w:rsidRDefault="00F43F98" w:rsidP="004F74EF">
            <w:pPr>
              <w:jc w:val="both"/>
            </w:pPr>
            <w:r>
              <w:t>07.03</w:t>
            </w:r>
          </w:p>
          <w:p w:rsidR="00F43F98" w:rsidRDefault="00F43F98" w:rsidP="00E47492">
            <w:pPr>
              <w:jc w:val="both"/>
            </w:pPr>
            <w:r>
              <w:t>09.03</w:t>
            </w:r>
          </w:p>
          <w:p w:rsidR="00F43F98" w:rsidRPr="0083658F" w:rsidRDefault="00F43F98" w:rsidP="00E47492">
            <w:pPr>
              <w:jc w:val="both"/>
            </w:pPr>
            <w:r>
              <w:t>13.03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97-98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 xml:space="preserve">Употребление предлогов в речи. </w:t>
            </w:r>
            <w:r w:rsidRPr="0083658F">
              <w:rPr>
                <w:rFonts w:ascii="Verdana" w:hAnsi="Verdana" w:cs="Verdana"/>
              </w:rPr>
              <w:t>§</w:t>
            </w:r>
            <w:r w:rsidRPr="0083658F">
              <w:t xml:space="preserve"> 45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2</w:t>
            </w:r>
          </w:p>
        </w:tc>
        <w:tc>
          <w:tcPr>
            <w:tcW w:w="7972" w:type="dxa"/>
            <w:vMerge/>
          </w:tcPr>
          <w:p w:rsidR="00F43F98" w:rsidRPr="0083658F" w:rsidRDefault="00F43F98" w:rsidP="004F74EF">
            <w:pPr>
              <w:jc w:val="both"/>
            </w:pPr>
          </w:p>
        </w:tc>
        <w:tc>
          <w:tcPr>
            <w:tcW w:w="958" w:type="dxa"/>
          </w:tcPr>
          <w:p w:rsidR="00F43F98" w:rsidRDefault="00F43F98" w:rsidP="004F74EF">
            <w:pPr>
              <w:jc w:val="both"/>
            </w:pPr>
            <w:r>
              <w:t>14.03</w:t>
            </w:r>
          </w:p>
          <w:p w:rsidR="00F43F98" w:rsidRPr="0083658F" w:rsidRDefault="00F43F98" w:rsidP="00E47492">
            <w:pPr>
              <w:jc w:val="both"/>
            </w:pPr>
            <w:r>
              <w:t>15.03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99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 xml:space="preserve">Морфологический разбор предлога. </w:t>
            </w:r>
            <w:r w:rsidRPr="0083658F">
              <w:rPr>
                <w:rFonts w:ascii="Verdana" w:hAnsi="Verdana" w:cs="Verdana"/>
              </w:rPr>
              <w:t>§</w:t>
            </w:r>
            <w:r w:rsidRPr="0083658F">
              <w:t xml:space="preserve"> 46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</w:t>
            </w:r>
          </w:p>
        </w:tc>
        <w:tc>
          <w:tcPr>
            <w:tcW w:w="7972" w:type="dxa"/>
            <w:vMerge/>
          </w:tcPr>
          <w:p w:rsidR="00F43F98" w:rsidRPr="0083658F" w:rsidRDefault="00F43F98" w:rsidP="004F74EF">
            <w:pPr>
              <w:jc w:val="both"/>
            </w:pPr>
          </w:p>
        </w:tc>
        <w:tc>
          <w:tcPr>
            <w:tcW w:w="958" w:type="dxa"/>
          </w:tcPr>
          <w:p w:rsidR="00F43F98" w:rsidRPr="0083658F" w:rsidRDefault="00F43F98" w:rsidP="00E47492">
            <w:pPr>
              <w:jc w:val="both"/>
            </w:pPr>
            <w:r>
              <w:t>16.03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100-101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 xml:space="preserve">Повторение темы «Предлог» </w:t>
            </w:r>
            <w:r w:rsidRPr="0083658F">
              <w:rPr>
                <w:rFonts w:ascii="Verdana" w:hAnsi="Verdana" w:cs="Verdana"/>
              </w:rPr>
              <w:t>§</w:t>
            </w:r>
            <w:r w:rsidRPr="0083658F">
              <w:t xml:space="preserve"> 47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2</w:t>
            </w:r>
          </w:p>
        </w:tc>
        <w:tc>
          <w:tcPr>
            <w:tcW w:w="7972" w:type="dxa"/>
            <w:vMerge/>
          </w:tcPr>
          <w:p w:rsidR="00F43F98" w:rsidRPr="0083658F" w:rsidRDefault="00F43F98" w:rsidP="004F74EF">
            <w:pPr>
              <w:jc w:val="both"/>
            </w:pPr>
          </w:p>
        </w:tc>
        <w:tc>
          <w:tcPr>
            <w:tcW w:w="958" w:type="dxa"/>
          </w:tcPr>
          <w:p w:rsidR="00F43F98" w:rsidRDefault="00F43F98" w:rsidP="004F74EF">
            <w:pPr>
              <w:jc w:val="both"/>
            </w:pPr>
            <w:r>
              <w:t>20.03</w:t>
            </w:r>
          </w:p>
          <w:p w:rsidR="00F43F98" w:rsidRPr="0083658F" w:rsidRDefault="00F43F98" w:rsidP="004F74EF">
            <w:pPr>
              <w:jc w:val="both"/>
            </w:pPr>
            <w:r>
              <w:t>21.03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102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rPr>
                <w:rFonts w:ascii="Verdana" w:hAnsi="Verdana" w:cs="Verdana"/>
              </w:rPr>
              <w:t>•</w:t>
            </w:r>
            <w:r w:rsidRPr="0083658F">
              <w:t>Контрольная работа по теме «Предлог».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</w:t>
            </w:r>
          </w:p>
        </w:tc>
        <w:tc>
          <w:tcPr>
            <w:tcW w:w="7972" w:type="dxa"/>
          </w:tcPr>
          <w:p w:rsidR="00F43F98" w:rsidRDefault="00F43F98" w:rsidP="004F74EF">
            <w:pPr>
              <w:jc w:val="both"/>
            </w:pPr>
            <w:r w:rsidRPr="003234AE">
              <w:rPr>
                <w:i/>
                <w:iCs/>
              </w:rPr>
              <w:t>Личностные:</w:t>
            </w:r>
            <w:r>
              <w:t xml:space="preserve">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 </w:t>
            </w:r>
          </w:p>
          <w:p w:rsidR="00F43F98" w:rsidRPr="0083658F" w:rsidRDefault="00F43F98" w:rsidP="004F74EF">
            <w:pPr>
              <w:jc w:val="both"/>
            </w:pPr>
            <w:r w:rsidRPr="003234AE">
              <w:rPr>
                <w:i/>
                <w:iCs/>
              </w:rPr>
              <w:t>Регулятивные:</w:t>
            </w:r>
            <w: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 </w:t>
            </w:r>
            <w:r w:rsidRPr="003234AE">
              <w:rPr>
                <w:i/>
                <w:iCs/>
              </w:rPr>
              <w:t>Познавательные:</w:t>
            </w:r>
            <w:r>
              <w:t xml:space="preserve">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область. </w:t>
            </w:r>
            <w:r w:rsidRPr="003234AE">
              <w:rPr>
                <w:i/>
                <w:iCs/>
              </w:rPr>
              <w:t>Коммуникативные:</w:t>
            </w:r>
            <w:r>
              <w:t xml:space="preserve">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фактами,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958" w:type="dxa"/>
          </w:tcPr>
          <w:p w:rsidR="00F43F98" w:rsidRPr="0083658F" w:rsidRDefault="00F43F98" w:rsidP="00E47492">
            <w:pPr>
              <w:jc w:val="both"/>
            </w:pPr>
            <w:r>
              <w:t>22.03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14210" w:type="dxa"/>
            <w:gridSpan w:val="4"/>
          </w:tcPr>
          <w:p w:rsidR="00F43F98" w:rsidRPr="0083658F" w:rsidRDefault="00F43F98" w:rsidP="004F74EF">
            <w:pPr>
              <w:jc w:val="both"/>
              <w:rPr>
                <w:b/>
                <w:bCs/>
                <w:i/>
                <w:iCs/>
              </w:rPr>
            </w:pPr>
            <w:r w:rsidRPr="0083658F">
              <w:t xml:space="preserve">                                          </w:t>
            </w:r>
            <w:r w:rsidRPr="0083658F">
              <w:rPr>
                <w:b/>
                <w:bCs/>
                <w:i/>
                <w:iCs/>
              </w:rPr>
              <w:t>Союз.</w:t>
            </w:r>
          </w:p>
        </w:tc>
        <w:tc>
          <w:tcPr>
            <w:tcW w:w="958" w:type="dxa"/>
          </w:tcPr>
          <w:p w:rsidR="00F43F98" w:rsidRPr="0083658F" w:rsidRDefault="00F43F98" w:rsidP="004F74EF">
            <w:pPr>
              <w:jc w:val="both"/>
            </w:pP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103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 xml:space="preserve">Союз как часть речи. </w:t>
            </w:r>
            <w:r w:rsidRPr="0083658F">
              <w:rPr>
                <w:rFonts w:ascii="Verdana" w:hAnsi="Verdana" w:cs="Verdana"/>
              </w:rPr>
              <w:t>§</w:t>
            </w:r>
            <w:r w:rsidRPr="0083658F">
              <w:t xml:space="preserve"> 48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</w:t>
            </w:r>
          </w:p>
        </w:tc>
        <w:tc>
          <w:tcPr>
            <w:tcW w:w="7972" w:type="dxa"/>
            <w:vMerge w:val="restart"/>
          </w:tcPr>
          <w:p w:rsidR="00F43F98" w:rsidRDefault="00F43F98" w:rsidP="004F74EF">
            <w:pPr>
              <w:jc w:val="both"/>
            </w:pPr>
            <w:r w:rsidRPr="0018653D">
              <w:rPr>
                <w:i/>
                <w:iCs/>
              </w:rPr>
              <w:t>Личностные:</w:t>
            </w:r>
            <w:r w:rsidRPr="0018653D">
              <w:t xml:space="preserve"> оценивает ситуацию на уроке с точки зрения важности образования; положительно относится к учению, к познавательн</w:t>
            </w:r>
            <w:r>
              <w:t>ой деятельности, желает приобре</w:t>
            </w:r>
            <w:r w:rsidRPr="0018653D">
              <w:t xml:space="preserve">тать новые знания, умения, совершенствовать имеющиеся. </w:t>
            </w:r>
          </w:p>
          <w:p w:rsidR="00F43F98" w:rsidRPr="0083658F" w:rsidRDefault="00F43F98" w:rsidP="004F74EF">
            <w:pPr>
              <w:jc w:val="both"/>
            </w:pPr>
            <w:r w:rsidRPr="0018653D">
              <w:rPr>
                <w:i/>
                <w:iCs/>
              </w:rPr>
              <w:t>Регулятивные:</w:t>
            </w:r>
            <w:r w:rsidRPr="0018653D">
              <w:t xml:space="preserve"> учится обнаруживать и формулировать учебную проблему совме</w:t>
            </w:r>
            <w:r>
              <w:t>стно с учителем; принимает и со</w:t>
            </w:r>
            <w:r w:rsidRPr="0018653D">
              <w:t>храняет учебную задачу; планирует (в сотрудничестве с учителем и однокласс</w:t>
            </w:r>
            <w:r>
              <w:t>никами или самостоятельно) необ</w:t>
            </w:r>
            <w:r w:rsidRPr="0018653D">
              <w:t xml:space="preserve">ходимые действия, операции, действует по плану. </w:t>
            </w:r>
            <w:r w:rsidRPr="0018653D">
              <w:rPr>
                <w:i/>
                <w:iCs/>
              </w:rPr>
              <w:t>Познавательные:</w:t>
            </w:r>
            <w:r w:rsidRPr="0018653D">
              <w:t xml:space="preserve"> осознает познавательную задачу; самостоятельно предполагает, какая информация нужна</w:t>
            </w:r>
            <w:r>
              <w:t>.</w:t>
            </w:r>
          </w:p>
        </w:tc>
        <w:tc>
          <w:tcPr>
            <w:tcW w:w="958" w:type="dxa"/>
          </w:tcPr>
          <w:p w:rsidR="00F43F98" w:rsidRPr="0083658F" w:rsidRDefault="00F43F98" w:rsidP="004F74EF">
            <w:pPr>
              <w:jc w:val="both"/>
            </w:pPr>
            <w:r>
              <w:t>03.04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104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 xml:space="preserve">Разряды союзов. </w:t>
            </w:r>
            <w:r w:rsidRPr="0083658F">
              <w:rPr>
                <w:rFonts w:ascii="Verdana" w:hAnsi="Verdana" w:cs="Verdana"/>
              </w:rPr>
              <w:t>§</w:t>
            </w:r>
            <w:r w:rsidRPr="0083658F">
              <w:t xml:space="preserve"> 49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</w:t>
            </w:r>
          </w:p>
        </w:tc>
        <w:tc>
          <w:tcPr>
            <w:tcW w:w="7972" w:type="dxa"/>
            <w:vMerge/>
          </w:tcPr>
          <w:p w:rsidR="00F43F98" w:rsidRPr="0083658F" w:rsidRDefault="00F43F98" w:rsidP="004F74EF">
            <w:pPr>
              <w:jc w:val="both"/>
            </w:pPr>
          </w:p>
        </w:tc>
        <w:tc>
          <w:tcPr>
            <w:tcW w:w="958" w:type="dxa"/>
          </w:tcPr>
          <w:p w:rsidR="00F43F98" w:rsidRPr="0083658F" w:rsidRDefault="00F43F98" w:rsidP="004F74EF">
            <w:pPr>
              <w:jc w:val="both"/>
            </w:pPr>
            <w:r>
              <w:t>04.04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105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 xml:space="preserve">Сочинительные союзы. </w:t>
            </w:r>
            <w:r w:rsidRPr="0083658F">
              <w:rPr>
                <w:rFonts w:ascii="Verdana" w:hAnsi="Verdana" w:cs="Verdana"/>
              </w:rPr>
              <w:t>§</w:t>
            </w:r>
            <w:r w:rsidRPr="0083658F">
              <w:t xml:space="preserve"> 50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</w:t>
            </w:r>
          </w:p>
        </w:tc>
        <w:tc>
          <w:tcPr>
            <w:tcW w:w="7972" w:type="dxa"/>
            <w:vMerge/>
          </w:tcPr>
          <w:p w:rsidR="00F43F98" w:rsidRPr="0083658F" w:rsidRDefault="00F43F98" w:rsidP="004F74EF">
            <w:pPr>
              <w:jc w:val="both"/>
            </w:pPr>
          </w:p>
        </w:tc>
        <w:tc>
          <w:tcPr>
            <w:tcW w:w="958" w:type="dxa"/>
          </w:tcPr>
          <w:p w:rsidR="00F43F98" w:rsidRPr="0083658F" w:rsidRDefault="00F43F98" w:rsidP="00E47492">
            <w:pPr>
              <w:jc w:val="both"/>
            </w:pPr>
            <w:r>
              <w:t>05.04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106-107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 xml:space="preserve">Подчинительные союзы. </w:t>
            </w:r>
            <w:r w:rsidRPr="0083658F">
              <w:rPr>
                <w:rFonts w:ascii="Verdana" w:hAnsi="Verdana" w:cs="Verdana"/>
              </w:rPr>
              <w:t>§</w:t>
            </w:r>
            <w:r w:rsidRPr="0083658F">
              <w:t xml:space="preserve"> 51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2</w:t>
            </w:r>
          </w:p>
        </w:tc>
        <w:tc>
          <w:tcPr>
            <w:tcW w:w="7972" w:type="dxa"/>
            <w:vMerge/>
          </w:tcPr>
          <w:p w:rsidR="00F43F98" w:rsidRPr="0083658F" w:rsidRDefault="00F43F98" w:rsidP="004F74EF">
            <w:pPr>
              <w:jc w:val="both"/>
            </w:pPr>
          </w:p>
        </w:tc>
        <w:tc>
          <w:tcPr>
            <w:tcW w:w="958" w:type="dxa"/>
          </w:tcPr>
          <w:p w:rsidR="00F43F98" w:rsidRDefault="00F43F98" w:rsidP="004F74EF">
            <w:pPr>
              <w:jc w:val="both"/>
            </w:pPr>
            <w:r>
              <w:t>06.04</w:t>
            </w:r>
          </w:p>
          <w:p w:rsidR="00F43F98" w:rsidRPr="00E47492" w:rsidRDefault="00F43F98" w:rsidP="00E47492">
            <w:pPr>
              <w:jc w:val="both"/>
              <w:rPr>
                <w:b/>
                <w:bCs/>
              </w:rPr>
            </w:pPr>
            <w:r w:rsidRPr="00E47492">
              <w:rPr>
                <w:b/>
                <w:bCs/>
              </w:rPr>
              <w:t>07.04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108-110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 xml:space="preserve">Правописание союзов. </w:t>
            </w:r>
            <w:r w:rsidRPr="0083658F">
              <w:rPr>
                <w:rFonts w:ascii="Verdana" w:hAnsi="Verdana" w:cs="Verdana"/>
              </w:rPr>
              <w:t>§</w:t>
            </w:r>
            <w:r w:rsidRPr="0083658F">
              <w:t xml:space="preserve"> 52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3</w:t>
            </w:r>
          </w:p>
        </w:tc>
        <w:tc>
          <w:tcPr>
            <w:tcW w:w="7972" w:type="dxa"/>
            <w:vMerge/>
          </w:tcPr>
          <w:p w:rsidR="00F43F98" w:rsidRPr="0083658F" w:rsidRDefault="00F43F98" w:rsidP="004F74EF">
            <w:pPr>
              <w:jc w:val="both"/>
            </w:pPr>
          </w:p>
        </w:tc>
        <w:tc>
          <w:tcPr>
            <w:tcW w:w="958" w:type="dxa"/>
          </w:tcPr>
          <w:p w:rsidR="00F43F98" w:rsidRDefault="00F43F98" w:rsidP="004F74EF">
            <w:pPr>
              <w:jc w:val="both"/>
            </w:pPr>
            <w:r>
              <w:t>10.04</w:t>
            </w:r>
          </w:p>
          <w:p w:rsidR="00F43F98" w:rsidRPr="00E47492" w:rsidRDefault="00F43F98" w:rsidP="004F74EF">
            <w:pPr>
              <w:jc w:val="both"/>
            </w:pPr>
            <w:r>
              <w:t>11</w:t>
            </w:r>
            <w:r w:rsidRPr="00E47492">
              <w:t>.04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111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>РР Сочинение-рассуждение.(упр.316)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</w:t>
            </w:r>
          </w:p>
        </w:tc>
        <w:tc>
          <w:tcPr>
            <w:tcW w:w="7972" w:type="dxa"/>
            <w:vMerge/>
          </w:tcPr>
          <w:p w:rsidR="00F43F98" w:rsidRPr="0083658F" w:rsidRDefault="00F43F98" w:rsidP="004F74EF">
            <w:pPr>
              <w:jc w:val="both"/>
            </w:pPr>
          </w:p>
        </w:tc>
        <w:tc>
          <w:tcPr>
            <w:tcW w:w="958" w:type="dxa"/>
          </w:tcPr>
          <w:p w:rsidR="00F43F98" w:rsidRPr="0083658F" w:rsidRDefault="00F43F98" w:rsidP="005571AE">
            <w:pPr>
              <w:jc w:val="both"/>
            </w:pPr>
            <w:r>
              <w:t>12.04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112-114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 xml:space="preserve">Союзы и союзные слова. </w:t>
            </w:r>
            <w:r w:rsidRPr="0083658F">
              <w:rPr>
                <w:rFonts w:ascii="Verdana" w:hAnsi="Verdana" w:cs="Verdana"/>
              </w:rPr>
              <w:t>§</w:t>
            </w:r>
            <w:r w:rsidRPr="0083658F">
              <w:t xml:space="preserve"> 53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3</w:t>
            </w:r>
          </w:p>
        </w:tc>
        <w:tc>
          <w:tcPr>
            <w:tcW w:w="7972" w:type="dxa"/>
            <w:vMerge/>
          </w:tcPr>
          <w:p w:rsidR="00F43F98" w:rsidRPr="0083658F" w:rsidRDefault="00F43F98" w:rsidP="004F74EF">
            <w:pPr>
              <w:jc w:val="both"/>
            </w:pPr>
          </w:p>
        </w:tc>
        <w:tc>
          <w:tcPr>
            <w:tcW w:w="958" w:type="dxa"/>
          </w:tcPr>
          <w:p w:rsidR="00F43F98" w:rsidRDefault="00F43F98" w:rsidP="004F74EF">
            <w:pPr>
              <w:jc w:val="both"/>
            </w:pPr>
            <w:r>
              <w:t>13.04</w:t>
            </w:r>
          </w:p>
          <w:p w:rsidR="00F43F98" w:rsidRDefault="00F43F98" w:rsidP="004F74EF">
            <w:pPr>
              <w:jc w:val="both"/>
            </w:pPr>
            <w:r>
              <w:t>17.04</w:t>
            </w:r>
          </w:p>
          <w:p w:rsidR="00F43F98" w:rsidRPr="0083658F" w:rsidRDefault="00F43F98" w:rsidP="005571AE">
            <w:pPr>
              <w:jc w:val="both"/>
            </w:pPr>
            <w:r>
              <w:t>18.04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115-116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 xml:space="preserve">Союзы в простых и сложных предложениях. </w:t>
            </w:r>
            <w:r w:rsidRPr="0083658F">
              <w:rPr>
                <w:rFonts w:ascii="Verdana" w:hAnsi="Verdana" w:cs="Verdana"/>
              </w:rPr>
              <w:t>§</w:t>
            </w:r>
            <w:r w:rsidRPr="0083658F">
              <w:t xml:space="preserve"> 54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2</w:t>
            </w:r>
          </w:p>
        </w:tc>
        <w:tc>
          <w:tcPr>
            <w:tcW w:w="7972" w:type="dxa"/>
            <w:vMerge/>
          </w:tcPr>
          <w:p w:rsidR="00F43F98" w:rsidRPr="0083658F" w:rsidRDefault="00F43F98" w:rsidP="004F74EF">
            <w:pPr>
              <w:jc w:val="both"/>
            </w:pPr>
          </w:p>
        </w:tc>
        <w:tc>
          <w:tcPr>
            <w:tcW w:w="958" w:type="dxa"/>
          </w:tcPr>
          <w:p w:rsidR="00F43F98" w:rsidRDefault="00F43F98" w:rsidP="004F74EF">
            <w:pPr>
              <w:jc w:val="both"/>
            </w:pPr>
            <w:r>
              <w:t>19.04</w:t>
            </w:r>
          </w:p>
          <w:p w:rsidR="00F43F98" w:rsidRPr="0083658F" w:rsidRDefault="00F43F98" w:rsidP="004F74EF">
            <w:pPr>
              <w:jc w:val="both"/>
            </w:pPr>
            <w:r>
              <w:t>20.04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117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 xml:space="preserve">Морфологический разбор союза. </w:t>
            </w:r>
            <w:r w:rsidRPr="0083658F">
              <w:rPr>
                <w:rFonts w:ascii="Verdana" w:hAnsi="Verdana" w:cs="Verdana"/>
              </w:rPr>
              <w:t>§</w:t>
            </w:r>
            <w:r w:rsidRPr="0083658F">
              <w:t xml:space="preserve"> 55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</w:t>
            </w:r>
          </w:p>
        </w:tc>
        <w:tc>
          <w:tcPr>
            <w:tcW w:w="7972" w:type="dxa"/>
            <w:vMerge/>
          </w:tcPr>
          <w:p w:rsidR="00F43F98" w:rsidRPr="0083658F" w:rsidRDefault="00F43F98" w:rsidP="004F74EF">
            <w:pPr>
              <w:jc w:val="both"/>
            </w:pPr>
          </w:p>
        </w:tc>
        <w:tc>
          <w:tcPr>
            <w:tcW w:w="958" w:type="dxa"/>
          </w:tcPr>
          <w:p w:rsidR="00F43F98" w:rsidRPr="005571AE" w:rsidRDefault="00F43F98" w:rsidP="004F74EF">
            <w:pPr>
              <w:jc w:val="both"/>
              <w:rPr>
                <w:b/>
                <w:bCs/>
              </w:rPr>
            </w:pPr>
            <w:r w:rsidRPr="005571AE">
              <w:rPr>
                <w:b/>
                <w:bCs/>
              </w:rPr>
              <w:t>21.04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118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 xml:space="preserve">Повторение темы «Союз». </w:t>
            </w:r>
            <w:r w:rsidRPr="0083658F">
              <w:rPr>
                <w:rFonts w:ascii="Verdana" w:hAnsi="Verdana" w:cs="Verdana"/>
              </w:rPr>
              <w:t>§</w:t>
            </w:r>
            <w:r w:rsidRPr="0083658F">
              <w:t xml:space="preserve"> 56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</w:t>
            </w:r>
          </w:p>
        </w:tc>
        <w:tc>
          <w:tcPr>
            <w:tcW w:w="7972" w:type="dxa"/>
            <w:vMerge/>
          </w:tcPr>
          <w:p w:rsidR="00F43F98" w:rsidRPr="0083658F" w:rsidRDefault="00F43F98" w:rsidP="004F74EF">
            <w:pPr>
              <w:jc w:val="both"/>
            </w:pPr>
          </w:p>
        </w:tc>
        <w:tc>
          <w:tcPr>
            <w:tcW w:w="958" w:type="dxa"/>
          </w:tcPr>
          <w:p w:rsidR="00F43F98" w:rsidRPr="0083658F" w:rsidRDefault="00F43F98" w:rsidP="005571AE">
            <w:pPr>
              <w:jc w:val="both"/>
            </w:pPr>
            <w:r>
              <w:t>24.04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119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rPr>
                <w:rFonts w:ascii="Verdana" w:hAnsi="Verdana" w:cs="Verdana"/>
              </w:rPr>
              <w:t>•</w:t>
            </w:r>
            <w:r w:rsidRPr="0083658F">
              <w:t>Контрольный диктант (или контрольная работа) по теме «Союз».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</w:t>
            </w:r>
          </w:p>
        </w:tc>
        <w:tc>
          <w:tcPr>
            <w:tcW w:w="7972" w:type="dxa"/>
          </w:tcPr>
          <w:p w:rsidR="00F43F98" w:rsidRDefault="00F43F98" w:rsidP="004F74EF">
            <w:pPr>
              <w:jc w:val="both"/>
            </w:pPr>
            <w:r w:rsidRPr="003234AE">
              <w:rPr>
                <w:i/>
                <w:iCs/>
              </w:rPr>
              <w:t>Личностные:</w:t>
            </w:r>
            <w:r>
              <w:t xml:space="preserve">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 </w:t>
            </w:r>
          </w:p>
          <w:p w:rsidR="00F43F98" w:rsidRPr="0083658F" w:rsidRDefault="00F43F98" w:rsidP="004F74EF">
            <w:pPr>
              <w:jc w:val="both"/>
            </w:pPr>
            <w:r w:rsidRPr="003234AE">
              <w:rPr>
                <w:i/>
                <w:iCs/>
              </w:rPr>
              <w:t>Регулятивные</w:t>
            </w:r>
            <w:r>
              <w:t xml:space="preserve">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 </w:t>
            </w:r>
            <w:r w:rsidRPr="003234AE">
              <w:rPr>
                <w:i/>
                <w:iCs/>
              </w:rPr>
              <w:t xml:space="preserve">Познавательные: </w:t>
            </w:r>
            <w:r>
              <w:t xml:space="preserve">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область. </w:t>
            </w:r>
            <w:r w:rsidRPr="003234AE">
              <w:rPr>
                <w:i/>
                <w:iCs/>
              </w:rPr>
              <w:t>Коммуникативные:</w:t>
            </w:r>
            <w:r>
              <w:t xml:space="preserve">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фактами,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958" w:type="dxa"/>
          </w:tcPr>
          <w:p w:rsidR="00F43F98" w:rsidRPr="005571AE" w:rsidRDefault="00F43F98" w:rsidP="005571AE">
            <w:pPr>
              <w:jc w:val="both"/>
            </w:pPr>
            <w:r w:rsidRPr="005571AE">
              <w:t>2</w:t>
            </w:r>
            <w:r>
              <w:t>5</w:t>
            </w:r>
            <w:r w:rsidRPr="005571AE">
              <w:t>.04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120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>Работа над ошибками.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</w:t>
            </w:r>
          </w:p>
        </w:tc>
        <w:tc>
          <w:tcPr>
            <w:tcW w:w="7972" w:type="dxa"/>
          </w:tcPr>
          <w:p w:rsidR="00F43F98" w:rsidRPr="00DE498E" w:rsidRDefault="00F43F98" w:rsidP="004F74EF">
            <w:pPr>
              <w:shd w:val="clear" w:color="auto" w:fill="FFFFFF"/>
              <w:spacing w:line="263" w:lineRule="exact"/>
              <w:ind w:left="47"/>
              <w:jc w:val="both"/>
              <w:rPr>
                <w:sz w:val="20"/>
                <w:szCs w:val="20"/>
              </w:rPr>
            </w:pPr>
            <w:r w:rsidRPr="00DE498E">
              <w:rPr>
                <w:i/>
                <w:iCs/>
                <w:color w:val="000000"/>
                <w:spacing w:val="8"/>
                <w:sz w:val="22"/>
                <w:szCs w:val="22"/>
              </w:rPr>
              <w:t>Личностные:</w:t>
            </w:r>
            <w:r w:rsidRPr="00DE498E">
              <w:rPr>
                <w:color w:val="000000"/>
                <w:spacing w:val="8"/>
                <w:sz w:val="22"/>
                <w:szCs w:val="22"/>
              </w:rPr>
              <w:t xml:space="preserve"> оценивает ситуацию на уроке с точки </w:t>
            </w:r>
            <w:r w:rsidRPr="00DE498E">
              <w:rPr>
                <w:color w:val="000000"/>
                <w:sz w:val="22"/>
                <w:szCs w:val="22"/>
              </w:rPr>
              <w:t xml:space="preserve">зрения важности образования; положительно относится </w:t>
            </w:r>
            <w:r w:rsidRPr="00DE498E">
              <w:rPr>
                <w:color w:val="000000"/>
                <w:spacing w:val="-1"/>
                <w:sz w:val="22"/>
                <w:szCs w:val="22"/>
              </w:rPr>
              <w:t>к учению, к познавательной деятельности, желает приобре</w:t>
            </w:r>
            <w:r w:rsidRPr="00DE498E">
              <w:rPr>
                <w:color w:val="000000"/>
                <w:spacing w:val="-1"/>
                <w:sz w:val="22"/>
                <w:szCs w:val="22"/>
              </w:rPr>
              <w:softHyphen/>
              <w:t xml:space="preserve">тать новые знания, умения, совершенствовать имеющиеся. </w:t>
            </w:r>
            <w:r w:rsidRPr="00DE498E">
              <w:rPr>
                <w:i/>
                <w:iCs/>
                <w:color w:val="000000"/>
                <w:spacing w:val="8"/>
                <w:sz w:val="22"/>
                <w:szCs w:val="22"/>
              </w:rPr>
              <w:t>Регулятивные:</w:t>
            </w:r>
            <w:r w:rsidRPr="00DE498E">
              <w:rPr>
                <w:color w:val="000000"/>
                <w:spacing w:val="8"/>
                <w:sz w:val="22"/>
                <w:szCs w:val="22"/>
              </w:rPr>
              <w:t xml:space="preserve"> учится обнаруживать и формулировать </w:t>
            </w:r>
            <w:r w:rsidRPr="00DE498E">
              <w:rPr>
                <w:color w:val="000000"/>
                <w:spacing w:val="-1"/>
                <w:sz w:val="22"/>
                <w:szCs w:val="22"/>
              </w:rPr>
              <w:t>учебную проблему совместно с учителем; принимает и со</w:t>
            </w:r>
            <w:r w:rsidRPr="00DE498E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DE498E">
              <w:rPr>
                <w:color w:val="000000"/>
                <w:sz w:val="22"/>
                <w:szCs w:val="22"/>
              </w:rPr>
              <w:t>храняет учебную задачу; планирует (в сотрудничестве с учителем и одноклассниками или самостоятельно) необ</w:t>
            </w:r>
            <w:r w:rsidRPr="00DE498E">
              <w:rPr>
                <w:color w:val="000000"/>
                <w:sz w:val="22"/>
                <w:szCs w:val="22"/>
              </w:rPr>
              <w:softHyphen/>
              <w:t xml:space="preserve">ходимые действия, операции, действует по плану; учится в диалоге с учителем совершенствовать критерии оценки </w:t>
            </w:r>
            <w:r w:rsidRPr="00DE498E">
              <w:rPr>
                <w:color w:val="000000"/>
                <w:spacing w:val="-1"/>
                <w:sz w:val="22"/>
                <w:szCs w:val="22"/>
              </w:rPr>
              <w:t xml:space="preserve">и пользоваться ими в ходе оценки и самооценки. </w:t>
            </w:r>
            <w:r w:rsidRPr="00B81CE3">
              <w:rPr>
                <w:i/>
                <w:iCs/>
                <w:color w:val="000000"/>
                <w:spacing w:val="9"/>
                <w:sz w:val="22"/>
                <w:szCs w:val="22"/>
              </w:rPr>
              <w:t>Познавательные:</w:t>
            </w:r>
            <w:r w:rsidRPr="00DE498E">
              <w:rPr>
                <w:color w:val="000000"/>
                <w:spacing w:val="9"/>
                <w:sz w:val="22"/>
                <w:szCs w:val="22"/>
              </w:rPr>
              <w:t xml:space="preserve"> анализирует, сравнивает, классифи</w:t>
            </w:r>
            <w:r w:rsidRPr="00DE498E">
              <w:rPr>
                <w:color w:val="000000"/>
                <w:spacing w:val="9"/>
                <w:sz w:val="22"/>
                <w:szCs w:val="22"/>
              </w:rPr>
              <w:softHyphen/>
            </w:r>
            <w:r w:rsidRPr="00DE498E">
              <w:rPr>
                <w:color w:val="000000"/>
                <w:sz w:val="22"/>
                <w:szCs w:val="22"/>
              </w:rPr>
              <w:t>цирует и обобщает факты и явления; выявляет причины и следствия простых явлений; записывает выводы в виде правил «если ..., то ...»; по заданной ситуации составляет короткие цепочки правил «если ..., то ...»; учится преобра</w:t>
            </w:r>
            <w:r w:rsidRPr="00DE498E">
              <w:rPr>
                <w:color w:val="000000"/>
                <w:sz w:val="22"/>
                <w:szCs w:val="22"/>
              </w:rPr>
              <w:softHyphen/>
            </w:r>
            <w:r w:rsidRPr="00DE498E">
              <w:rPr>
                <w:color w:val="000000"/>
                <w:spacing w:val="-1"/>
                <w:sz w:val="22"/>
                <w:szCs w:val="22"/>
              </w:rPr>
              <w:t>зовывать модели с целью выявления общих законов, опре</w:t>
            </w:r>
            <w:r w:rsidRPr="00DE498E">
              <w:rPr>
                <w:color w:val="000000"/>
                <w:spacing w:val="-1"/>
                <w:sz w:val="22"/>
                <w:szCs w:val="22"/>
              </w:rPr>
              <w:softHyphen/>
              <w:t xml:space="preserve">деляющих данную предметную область. </w:t>
            </w:r>
            <w:r w:rsidRPr="00DE498E">
              <w:rPr>
                <w:color w:val="000000"/>
                <w:spacing w:val="12"/>
                <w:sz w:val="22"/>
                <w:szCs w:val="22"/>
              </w:rPr>
              <w:t>Коммуникативные: задает вопросы, слушает и отве</w:t>
            </w:r>
            <w:r w:rsidRPr="00DE498E">
              <w:rPr>
                <w:color w:val="000000"/>
                <w:spacing w:val="12"/>
                <w:sz w:val="22"/>
                <w:szCs w:val="22"/>
              </w:rPr>
              <w:softHyphen/>
            </w:r>
            <w:r w:rsidRPr="00DE498E">
              <w:rPr>
                <w:color w:val="000000"/>
                <w:spacing w:val="-1"/>
                <w:sz w:val="22"/>
                <w:szCs w:val="22"/>
              </w:rPr>
              <w:t xml:space="preserve">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</w:t>
            </w:r>
            <w:r w:rsidRPr="00DE498E">
              <w:rPr>
                <w:color w:val="000000"/>
                <w:sz w:val="22"/>
                <w:szCs w:val="22"/>
              </w:rPr>
              <w:t xml:space="preserve">учится подтверждать аргументы фактами; осуществляет </w:t>
            </w:r>
            <w:r w:rsidRPr="00DE498E">
              <w:rPr>
                <w:color w:val="000000"/>
                <w:spacing w:val="-1"/>
                <w:sz w:val="22"/>
                <w:szCs w:val="22"/>
              </w:rPr>
              <w:t>совместную деятельность в парах и рабочих группах с уче</w:t>
            </w:r>
            <w:r w:rsidRPr="00DE498E">
              <w:rPr>
                <w:color w:val="000000"/>
                <w:spacing w:val="-1"/>
                <w:sz w:val="22"/>
                <w:szCs w:val="22"/>
              </w:rPr>
              <w:softHyphen/>
              <w:t>том конкретных учебно-познавательных задач; учится кри</w:t>
            </w:r>
            <w:r w:rsidRPr="00DE498E">
              <w:rPr>
                <w:color w:val="000000"/>
                <w:spacing w:val="-1"/>
                <w:sz w:val="22"/>
                <w:szCs w:val="22"/>
              </w:rPr>
              <w:softHyphen/>
              <w:t xml:space="preserve">тично относиться к своему мнению; понимать точку зрения </w:t>
            </w:r>
            <w:r w:rsidRPr="00DE498E">
              <w:rPr>
                <w:color w:val="000000"/>
                <w:sz w:val="22"/>
                <w:szCs w:val="22"/>
              </w:rPr>
              <w:t>другого; умеет взглянуть на ситуацию с иной позиции и договариваться с людьми иных позиций</w:t>
            </w:r>
          </w:p>
          <w:p w:rsidR="00F43F98" w:rsidRPr="0083658F" w:rsidRDefault="00F43F98" w:rsidP="004F74EF">
            <w:pPr>
              <w:jc w:val="both"/>
            </w:pPr>
          </w:p>
        </w:tc>
        <w:tc>
          <w:tcPr>
            <w:tcW w:w="958" w:type="dxa"/>
          </w:tcPr>
          <w:p w:rsidR="00F43F98" w:rsidRPr="0083658F" w:rsidRDefault="00F43F98" w:rsidP="005571AE">
            <w:pPr>
              <w:jc w:val="both"/>
            </w:pPr>
            <w:r>
              <w:t>26.04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14210" w:type="dxa"/>
            <w:gridSpan w:val="4"/>
          </w:tcPr>
          <w:p w:rsidR="00F43F98" w:rsidRPr="0083658F" w:rsidRDefault="00F43F98" w:rsidP="004F74EF">
            <w:pPr>
              <w:jc w:val="both"/>
              <w:rPr>
                <w:b/>
                <w:bCs/>
                <w:i/>
                <w:iCs/>
              </w:rPr>
            </w:pPr>
            <w:r w:rsidRPr="0083658F">
              <w:t xml:space="preserve">                                          </w:t>
            </w:r>
            <w:r w:rsidRPr="0083658F">
              <w:rPr>
                <w:b/>
                <w:bCs/>
                <w:i/>
                <w:iCs/>
              </w:rPr>
              <w:t>Частица.</w:t>
            </w:r>
          </w:p>
        </w:tc>
        <w:tc>
          <w:tcPr>
            <w:tcW w:w="958" w:type="dxa"/>
          </w:tcPr>
          <w:p w:rsidR="00F43F98" w:rsidRPr="0083658F" w:rsidRDefault="00F43F98" w:rsidP="004F74EF">
            <w:pPr>
              <w:jc w:val="both"/>
            </w:pP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121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 xml:space="preserve">Частица как часть речи. </w:t>
            </w:r>
            <w:r w:rsidRPr="0083658F">
              <w:rPr>
                <w:rFonts w:ascii="Verdana" w:hAnsi="Verdana" w:cs="Verdana"/>
              </w:rPr>
              <w:t>§</w:t>
            </w:r>
            <w:r w:rsidRPr="0083658F">
              <w:t xml:space="preserve"> 57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</w:t>
            </w:r>
          </w:p>
        </w:tc>
        <w:tc>
          <w:tcPr>
            <w:tcW w:w="7972" w:type="dxa"/>
            <w:vMerge w:val="restart"/>
          </w:tcPr>
          <w:p w:rsidR="00F43F98" w:rsidRDefault="00F43F98" w:rsidP="004F74EF">
            <w:pPr>
              <w:jc w:val="both"/>
            </w:pPr>
            <w:r w:rsidRPr="0018653D">
              <w:rPr>
                <w:i/>
                <w:iCs/>
              </w:rPr>
              <w:t>Личностные:</w:t>
            </w:r>
            <w:r w:rsidRPr="0018653D">
              <w:t xml:space="preserve"> оценивает ситуацию на уроке с точки зрения важности образования; положительно относится к учению, к познавательн</w:t>
            </w:r>
            <w:r>
              <w:t>ой деятельности, желает приобре</w:t>
            </w:r>
            <w:r w:rsidRPr="0018653D">
              <w:t xml:space="preserve">тать новые знания, умения, совершенствовать имеющиеся. </w:t>
            </w:r>
          </w:p>
          <w:p w:rsidR="00F43F98" w:rsidRPr="0083658F" w:rsidRDefault="00F43F98" w:rsidP="004F74EF">
            <w:pPr>
              <w:jc w:val="both"/>
            </w:pPr>
            <w:r w:rsidRPr="0018653D">
              <w:rPr>
                <w:i/>
                <w:iCs/>
              </w:rPr>
              <w:t>Регулятивные:</w:t>
            </w:r>
            <w:r w:rsidRPr="0018653D">
              <w:t xml:space="preserve"> учится обнаруживать и формулировать учебную проблему совме</w:t>
            </w:r>
            <w:r>
              <w:t>стно с учителем; принимает и со</w:t>
            </w:r>
            <w:r w:rsidRPr="0018653D">
              <w:t>храняет учебную задачу; планирует (в сотрудничестве с учителем и однокласс</w:t>
            </w:r>
            <w:r>
              <w:t>никами или самостоятельно) необ</w:t>
            </w:r>
            <w:r w:rsidRPr="0018653D">
              <w:t xml:space="preserve">ходимые действия, операции, действует по плану. </w:t>
            </w:r>
            <w:r w:rsidRPr="0018653D">
              <w:rPr>
                <w:i/>
                <w:iCs/>
              </w:rPr>
              <w:t>Познавательные:</w:t>
            </w:r>
            <w:r w:rsidRPr="0018653D">
              <w:t xml:space="preserve"> осознает познавательную задачу; самостоятельно предполагает, какая информация нужна</w:t>
            </w:r>
            <w:r>
              <w:t>.</w:t>
            </w:r>
          </w:p>
        </w:tc>
        <w:tc>
          <w:tcPr>
            <w:tcW w:w="958" w:type="dxa"/>
          </w:tcPr>
          <w:p w:rsidR="00F43F98" w:rsidRPr="0083658F" w:rsidRDefault="00F43F98" w:rsidP="005571AE">
            <w:pPr>
              <w:jc w:val="both"/>
            </w:pPr>
            <w:r>
              <w:t>27.04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122-123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 xml:space="preserve">Разряды частиц. </w:t>
            </w:r>
            <w:r w:rsidRPr="0083658F">
              <w:rPr>
                <w:rFonts w:ascii="Verdana" w:hAnsi="Verdana" w:cs="Verdana"/>
              </w:rPr>
              <w:t>§</w:t>
            </w:r>
            <w:r w:rsidRPr="0083658F">
              <w:t xml:space="preserve"> 58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2</w:t>
            </w:r>
          </w:p>
        </w:tc>
        <w:tc>
          <w:tcPr>
            <w:tcW w:w="7972" w:type="dxa"/>
            <w:vMerge/>
          </w:tcPr>
          <w:p w:rsidR="00F43F98" w:rsidRPr="0083658F" w:rsidRDefault="00F43F98" w:rsidP="004F74EF">
            <w:pPr>
              <w:jc w:val="both"/>
            </w:pPr>
          </w:p>
        </w:tc>
        <w:tc>
          <w:tcPr>
            <w:tcW w:w="958" w:type="dxa"/>
          </w:tcPr>
          <w:p w:rsidR="00F43F98" w:rsidRDefault="00F43F98" w:rsidP="004F74EF">
            <w:pPr>
              <w:jc w:val="both"/>
            </w:pPr>
            <w:r>
              <w:t>03.05</w:t>
            </w:r>
          </w:p>
          <w:p w:rsidR="00F43F98" w:rsidRPr="0083658F" w:rsidRDefault="00F43F98" w:rsidP="004F74EF">
            <w:pPr>
              <w:jc w:val="both"/>
            </w:pPr>
            <w:r>
              <w:t>04.05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124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 xml:space="preserve">Правописание частиц. </w:t>
            </w:r>
            <w:r w:rsidRPr="0083658F">
              <w:rPr>
                <w:rFonts w:ascii="Verdana" w:hAnsi="Verdana" w:cs="Verdana"/>
              </w:rPr>
              <w:t>§</w:t>
            </w:r>
            <w:r w:rsidRPr="0083658F">
              <w:t xml:space="preserve"> 59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</w:t>
            </w:r>
          </w:p>
        </w:tc>
        <w:tc>
          <w:tcPr>
            <w:tcW w:w="7972" w:type="dxa"/>
            <w:vMerge/>
          </w:tcPr>
          <w:p w:rsidR="00F43F98" w:rsidRPr="0083658F" w:rsidRDefault="00F43F98" w:rsidP="004F74EF">
            <w:pPr>
              <w:jc w:val="both"/>
            </w:pPr>
          </w:p>
        </w:tc>
        <w:tc>
          <w:tcPr>
            <w:tcW w:w="958" w:type="dxa"/>
          </w:tcPr>
          <w:p w:rsidR="00F43F98" w:rsidRPr="0083658F" w:rsidRDefault="00F43F98" w:rsidP="005571AE">
            <w:pPr>
              <w:jc w:val="both"/>
            </w:pPr>
            <w:r>
              <w:t>08.05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125-126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 xml:space="preserve">Правописание частицы </w:t>
            </w:r>
            <w:r w:rsidRPr="0083658F">
              <w:rPr>
                <w:i/>
                <w:iCs/>
              </w:rPr>
              <w:t>не</w:t>
            </w:r>
            <w:r w:rsidRPr="0083658F">
              <w:t xml:space="preserve">. </w:t>
            </w:r>
            <w:r w:rsidRPr="0083658F">
              <w:rPr>
                <w:rFonts w:ascii="Verdana" w:hAnsi="Verdana" w:cs="Verdana"/>
              </w:rPr>
              <w:t>§</w:t>
            </w:r>
            <w:r w:rsidRPr="0083658F">
              <w:t xml:space="preserve"> 60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2</w:t>
            </w:r>
          </w:p>
        </w:tc>
        <w:tc>
          <w:tcPr>
            <w:tcW w:w="7972" w:type="dxa"/>
            <w:vMerge/>
          </w:tcPr>
          <w:p w:rsidR="00F43F98" w:rsidRPr="0083658F" w:rsidRDefault="00F43F98" w:rsidP="004F74EF">
            <w:pPr>
              <w:jc w:val="both"/>
            </w:pPr>
          </w:p>
        </w:tc>
        <w:tc>
          <w:tcPr>
            <w:tcW w:w="958" w:type="dxa"/>
          </w:tcPr>
          <w:p w:rsidR="00F43F98" w:rsidRDefault="00F43F98" w:rsidP="004F74EF">
            <w:pPr>
              <w:jc w:val="both"/>
            </w:pPr>
            <w:r>
              <w:t>10.05</w:t>
            </w:r>
          </w:p>
          <w:p w:rsidR="00F43F98" w:rsidRPr="0083658F" w:rsidRDefault="00F43F98" w:rsidP="004F74EF">
            <w:pPr>
              <w:jc w:val="both"/>
            </w:pPr>
            <w:r>
              <w:t>11.05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>
              <w:t>127-128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 xml:space="preserve">Разграничение частиц </w:t>
            </w:r>
            <w:r w:rsidRPr="0083658F">
              <w:rPr>
                <w:i/>
                <w:iCs/>
              </w:rPr>
              <w:t>не</w:t>
            </w:r>
            <w:r w:rsidRPr="0083658F">
              <w:t xml:space="preserve"> и </w:t>
            </w:r>
            <w:r w:rsidRPr="0083658F">
              <w:rPr>
                <w:i/>
                <w:iCs/>
              </w:rPr>
              <w:t>ни</w:t>
            </w:r>
            <w:r w:rsidRPr="0083658F">
              <w:t xml:space="preserve">. </w:t>
            </w:r>
            <w:r w:rsidRPr="0083658F">
              <w:rPr>
                <w:rFonts w:ascii="Verdana" w:hAnsi="Verdana" w:cs="Verdana"/>
              </w:rPr>
              <w:t>§</w:t>
            </w:r>
            <w:r w:rsidRPr="0083658F">
              <w:t xml:space="preserve"> 61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>
              <w:t>2</w:t>
            </w:r>
          </w:p>
        </w:tc>
        <w:tc>
          <w:tcPr>
            <w:tcW w:w="7972" w:type="dxa"/>
            <w:vMerge/>
          </w:tcPr>
          <w:p w:rsidR="00F43F98" w:rsidRPr="0083658F" w:rsidRDefault="00F43F98" w:rsidP="004F74EF">
            <w:pPr>
              <w:jc w:val="both"/>
            </w:pPr>
          </w:p>
        </w:tc>
        <w:tc>
          <w:tcPr>
            <w:tcW w:w="958" w:type="dxa"/>
          </w:tcPr>
          <w:p w:rsidR="00F43F98" w:rsidRDefault="00F43F98" w:rsidP="004F74EF">
            <w:pPr>
              <w:jc w:val="both"/>
            </w:pPr>
            <w:r>
              <w:t>12.05</w:t>
            </w:r>
          </w:p>
          <w:p w:rsidR="00F43F98" w:rsidRPr="005571AE" w:rsidRDefault="00F43F98" w:rsidP="005571AE">
            <w:pPr>
              <w:jc w:val="both"/>
              <w:rPr>
                <w:b/>
                <w:bCs/>
              </w:rPr>
            </w:pPr>
            <w:r w:rsidRPr="005571AE">
              <w:rPr>
                <w:b/>
                <w:bCs/>
              </w:rPr>
              <w:t>13.05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>
              <w:t>129-130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>РР Сочинение-рассуждение по упр. 368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2</w:t>
            </w:r>
          </w:p>
        </w:tc>
        <w:tc>
          <w:tcPr>
            <w:tcW w:w="7972" w:type="dxa"/>
            <w:vMerge/>
          </w:tcPr>
          <w:p w:rsidR="00F43F98" w:rsidRPr="0083658F" w:rsidRDefault="00F43F98" w:rsidP="004F74EF">
            <w:pPr>
              <w:jc w:val="both"/>
            </w:pPr>
          </w:p>
        </w:tc>
        <w:tc>
          <w:tcPr>
            <w:tcW w:w="958" w:type="dxa"/>
          </w:tcPr>
          <w:p w:rsidR="00F43F98" w:rsidRDefault="00F43F98" w:rsidP="004F74EF">
            <w:pPr>
              <w:jc w:val="both"/>
            </w:pPr>
            <w:r>
              <w:t>15.05</w:t>
            </w:r>
          </w:p>
          <w:p w:rsidR="00F43F98" w:rsidRPr="005571AE" w:rsidRDefault="00F43F98" w:rsidP="005571AE">
            <w:pPr>
              <w:jc w:val="both"/>
            </w:pPr>
            <w:r w:rsidRPr="005571AE">
              <w:t>1</w:t>
            </w:r>
            <w:r>
              <w:t>6</w:t>
            </w:r>
            <w:r w:rsidRPr="005571AE">
              <w:t>.05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>
              <w:t>131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 xml:space="preserve">Повторение темы «Частицы». </w:t>
            </w:r>
            <w:r w:rsidRPr="0083658F">
              <w:rPr>
                <w:rFonts w:ascii="Verdana" w:hAnsi="Verdana" w:cs="Verdana"/>
              </w:rPr>
              <w:t>§</w:t>
            </w:r>
            <w:r w:rsidRPr="0083658F">
              <w:t xml:space="preserve"> 62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1</w:t>
            </w:r>
          </w:p>
        </w:tc>
        <w:tc>
          <w:tcPr>
            <w:tcW w:w="7972" w:type="dxa"/>
            <w:vMerge/>
          </w:tcPr>
          <w:p w:rsidR="00F43F98" w:rsidRPr="0083658F" w:rsidRDefault="00F43F98" w:rsidP="004F74EF">
            <w:pPr>
              <w:jc w:val="both"/>
            </w:pPr>
          </w:p>
        </w:tc>
        <w:tc>
          <w:tcPr>
            <w:tcW w:w="958" w:type="dxa"/>
          </w:tcPr>
          <w:p w:rsidR="00F43F98" w:rsidRPr="0083658F" w:rsidRDefault="00F43F98" w:rsidP="005571AE">
            <w:pPr>
              <w:jc w:val="both"/>
            </w:pPr>
            <w:r>
              <w:t>17.05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>
              <w:t>132-133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>Контрольная работа по теме «Служебные части речи».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 w:rsidRPr="0083658F">
              <w:t>2</w:t>
            </w:r>
          </w:p>
        </w:tc>
        <w:tc>
          <w:tcPr>
            <w:tcW w:w="7972" w:type="dxa"/>
          </w:tcPr>
          <w:p w:rsidR="00F43F98" w:rsidRDefault="00F43F98" w:rsidP="004F74EF">
            <w:pPr>
              <w:jc w:val="both"/>
            </w:pPr>
            <w:r w:rsidRPr="003234AE">
              <w:rPr>
                <w:i/>
                <w:iCs/>
              </w:rPr>
              <w:t>Личностные:</w:t>
            </w:r>
            <w:r>
              <w:t xml:space="preserve">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 </w:t>
            </w:r>
          </w:p>
          <w:p w:rsidR="00F43F98" w:rsidRPr="0083658F" w:rsidRDefault="00F43F98" w:rsidP="004F74EF">
            <w:pPr>
              <w:jc w:val="both"/>
            </w:pPr>
            <w:r w:rsidRPr="003234AE">
              <w:rPr>
                <w:i/>
                <w:iCs/>
              </w:rPr>
              <w:t>Регулятивные:</w:t>
            </w:r>
            <w: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 </w:t>
            </w:r>
            <w:r w:rsidRPr="003234AE">
              <w:rPr>
                <w:i/>
                <w:iCs/>
              </w:rPr>
              <w:t>Познавательные:</w:t>
            </w:r>
            <w:r>
              <w:t xml:space="preserve">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область. </w:t>
            </w:r>
            <w:bookmarkStart w:id="0" w:name="_GoBack"/>
            <w:r w:rsidRPr="003234AE">
              <w:rPr>
                <w:i/>
                <w:iCs/>
              </w:rPr>
              <w:t>Коммуникативные:</w:t>
            </w:r>
            <w:r>
              <w:t xml:space="preserve"> </w:t>
            </w:r>
            <w:bookmarkEnd w:id="0"/>
            <w:r>
              <w:t>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фактами,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958" w:type="dxa"/>
          </w:tcPr>
          <w:p w:rsidR="00F43F98" w:rsidRDefault="00F43F98" w:rsidP="004F74EF">
            <w:pPr>
              <w:jc w:val="both"/>
            </w:pPr>
            <w:r>
              <w:t>18.05</w:t>
            </w:r>
          </w:p>
          <w:p w:rsidR="00F43F98" w:rsidRPr="0083658F" w:rsidRDefault="00F43F98" w:rsidP="004F74EF">
            <w:pPr>
              <w:jc w:val="both"/>
            </w:pPr>
            <w:r>
              <w:t>22.05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14210" w:type="dxa"/>
            <w:gridSpan w:val="4"/>
          </w:tcPr>
          <w:p w:rsidR="00F43F98" w:rsidRPr="0083658F" w:rsidRDefault="00F43F98" w:rsidP="004F74EF">
            <w:pPr>
              <w:jc w:val="both"/>
              <w:rPr>
                <w:b/>
                <w:bCs/>
                <w:i/>
                <w:iCs/>
              </w:rPr>
            </w:pPr>
            <w:r w:rsidRPr="0083658F">
              <w:t xml:space="preserve">                                    </w:t>
            </w:r>
            <w:r w:rsidRPr="0083658F">
              <w:rPr>
                <w:b/>
                <w:bCs/>
                <w:i/>
                <w:iCs/>
              </w:rPr>
              <w:t>Междометие.</w:t>
            </w:r>
          </w:p>
        </w:tc>
        <w:tc>
          <w:tcPr>
            <w:tcW w:w="958" w:type="dxa"/>
          </w:tcPr>
          <w:p w:rsidR="00F43F98" w:rsidRPr="0083658F" w:rsidRDefault="00F43F98" w:rsidP="004F74EF">
            <w:pPr>
              <w:jc w:val="both"/>
            </w:pP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>
              <w:t>134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t xml:space="preserve">Междометие. </w:t>
            </w:r>
            <w:r w:rsidRPr="0083658F">
              <w:rPr>
                <w:rFonts w:ascii="Verdana" w:hAnsi="Verdana" w:cs="Verdana"/>
              </w:rPr>
              <w:t>§</w:t>
            </w:r>
            <w:r w:rsidRPr="0083658F">
              <w:t xml:space="preserve"> 63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>
              <w:t>1</w:t>
            </w:r>
          </w:p>
        </w:tc>
        <w:tc>
          <w:tcPr>
            <w:tcW w:w="7972" w:type="dxa"/>
          </w:tcPr>
          <w:p w:rsidR="00F43F98" w:rsidRDefault="00F43F98" w:rsidP="004F74EF">
            <w:pPr>
              <w:jc w:val="both"/>
            </w:pPr>
            <w:r w:rsidRPr="0018653D">
              <w:rPr>
                <w:i/>
                <w:iCs/>
              </w:rPr>
              <w:t>Личностные:</w:t>
            </w:r>
            <w:r w:rsidRPr="0018653D">
              <w:t xml:space="preserve"> оценивает ситуацию на уроке с точки зрения важности образования; положительно относится к учению, к познавательн</w:t>
            </w:r>
            <w:r>
              <w:t>ой деятельности, желает приобре</w:t>
            </w:r>
            <w:r w:rsidRPr="0018653D">
              <w:t xml:space="preserve">тать новые знания, умения, совершенствовать имеющиеся. </w:t>
            </w:r>
          </w:p>
          <w:p w:rsidR="00F43F98" w:rsidRPr="0083658F" w:rsidRDefault="00F43F98" w:rsidP="004F74EF">
            <w:pPr>
              <w:jc w:val="both"/>
            </w:pPr>
            <w:r w:rsidRPr="0018653D">
              <w:rPr>
                <w:i/>
                <w:iCs/>
              </w:rPr>
              <w:t>Регулятивные:</w:t>
            </w:r>
            <w:r w:rsidRPr="0018653D">
              <w:t xml:space="preserve"> учится обнаруживать и формулировать учебную проблему совме</w:t>
            </w:r>
            <w:r>
              <w:t>стно с учителем; принимает и со</w:t>
            </w:r>
            <w:r w:rsidRPr="0018653D">
              <w:t>храняет учебную задачу; планирует (в сотрудничестве с учителем и однокласс</w:t>
            </w:r>
            <w:r>
              <w:t>никами или самостоятельно) необ</w:t>
            </w:r>
            <w:r w:rsidRPr="0018653D">
              <w:t xml:space="preserve">ходимые действия, операции, действует по плану. </w:t>
            </w:r>
            <w:r w:rsidRPr="0018653D">
              <w:rPr>
                <w:i/>
                <w:iCs/>
              </w:rPr>
              <w:t>Познавательные:</w:t>
            </w:r>
            <w:r w:rsidRPr="0018653D">
              <w:t xml:space="preserve"> осознает познавательную задачу; самостоятельно предполагает, какая информация нужна</w:t>
            </w:r>
            <w:r>
              <w:t>.</w:t>
            </w:r>
          </w:p>
        </w:tc>
        <w:tc>
          <w:tcPr>
            <w:tcW w:w="958" w:type="dxa"/>
          </w:tcPr>
          <w:p w:rsidR="00F43F98" w:rsidRPr="0083658F" w:rsidRDefault="00F43F98" w:rsidP="004F74EF">
            <w:pPr>
              <w:jc w:val="both"/>
            </w:pPr>
            <w:r>
              <w:t>23.05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>
              <w:t>135</w:t>
            </w:r>
          </w:p>
        </w:tc>
        <w:tc>
          <w:tcPr>
            <w:tcW w:w="4252" w:type="dxa"/>
          </w:tcPr>
          <w:p w:rsidR="00F43F98" w:rsidRPr="0083658F" w:rsidRDefault="00F43F98" w:rsidP="004F74EF">
            <w:pPr>
              <w:jc w:val="both"/>
            </w:pPr>
            <w:r w:rsidRPr="0083658F">
              <w:rPr>
                <w:rFonts w:ascii="Verdana" w:hAnsi="Verdana" w:cs="Verdana"/>
              </w:rPr>
              <w:t>•</w:t>
            </w:r>
            <w:r w:rsidRPr="0083658F">
              <w:t>Итоговая контрольная работа.</w:t>
            </w:r>
          </w:p>
        </w:tc>
        <w:tc>
          <w:tcPr>
            <w:tcW w:w="993" w:type="dxa"/>
          </w:tcPr>
          <w:p w:rsidR="00F43F98" w:rsidRPr="0083658F" w:rsidRDefault="00F43F98" w:rsidP="004F74EF">
            <w:pPr>
              <w:jc w:val="both"/>
            </w:pPr>
            <w:r>
              <w:t>1</w:t>
            </w:r>
          </w:p>
        </w:tc>
        <w:tc>
          <w:tcPr>
            <w:tcW w:w="7972" w:type="dxa"/>
          </w:tcPr>
          <w:p w:rsidR="00F43F98" w:rsidRDefault="00F43F98" w:rsidP="004F74EF">
            <w:pPr>
              <w:jc w:val="both"/>
              <w:rPr>
                <w:color w:val="000000"/>
              </w:rPr>
            </w:pPr>
            <w:r w:rsidRPr="00DE498E">
              <w:rPr>
                <w:i/>
                <w:iCs/>
                <w:color w:val="000000"/>
                <w:spacing w:val="8"/>
                <w:sz w:val="22"/>
                <w:szCs w:val="22"/>
              </w:rPr>
              <w:t>Личностные:</w:t>
            </w:r>
            <w:r w:rsidRPr="00DE498E">
              <w:rPr>
                <w:color w:val="000000"/>
                <w:spacing w:val="8"/>
                <w:sz w:val="22"/>
                <w:szCs w:val="22"/>
              </w:rPr>
              <w:t xml:space="preserve"> оценивает ситуацию на уроке с точки </w:t>
            </w:r>
            <w:r w:rsidRPr="00DE498E">
              <w:rPr>
                <w:color w:val="000000"/>
                <w:sz w:val="22"/>
                <w:szCs w:val="22"/>
              </w:rPr>
              <w:t xml:space="preserve">зрения важности образования; положительно относится </w:t>
            </w:r>
            <w:r w:rsidRPr="00DE498E">
              <w:rPr>
                <w:color w:val="000000"/>
                <w:spacing w:val="-1"/>
                <w:sz w:val="22"/>
                <w:szCs w:val="22"/>
              </w:rPr>
              <w:t>к учению, к познавательной деятельности, желает приобре</w:t>
            </w:r>
            <w:r w:rsidRPr="00DE498E">
              <w:rPr>
                <w:color w:val="000000"/>
                <w:spacing w:val="-1"/>
                <w:sz w:val="22"/>
                <w:szCs w:val="22"/>
              </w:rPr>
              <w:softHyphen/>
              <w:t xml:space="preserve">тать новые знания, умения, совершенствовать имеющиеся. </w:t>
            </w:r>
            <w:r w:rsidRPr="00DE498E">
              <w:rPr>
                <w:i/>
                <w:iCs/>
                <w:color w:val="000000"/>
                <w:spacing w:val="9"/>
                <w:sz w:val="22"/>
                <w:szCs w:val="22"/>
              </w:rPr>
              <w:t>Регулятивные:</w:t>
            </w:r>
            <w:r w:rsidRPr="00DE498E">
              <w:rPr>
                <w:color w:val="000000"/>
                <w:spacing w:val="9"/>
                <w:sz w:val="22"/>
                <w:szCs w:val="22"/>
              </w:rPr>
              <w:t xml:space="preserve"> принимает и сохраняет учебную зада</w:t>
            </w:r>
            <w:r w:rsidRPr="00DE498E">
              <w:rPr>
                <w:color w:val="000000"/>
                <w:spacing w:val="9"/>
                <w:sz w:val="22"/>
                <w:szCs w:val="22"/>
              </w:rPr>
              <w:softHyphen/>
            </w:r>
            <w:r w:rsidRPr="00DE498E">
              <w:rPr>
                <w:color w:val="000000"/>
                <w:sz w:val="22"/>
                <w:szCs w:val="22"/>
              </w:rPr>
              <w:t>чу; планирует (в сотрудничестве с учителем и одноклас</w:t>
            </w:r>
            <w:r w:rsidRPr="00DE498E">
              <w:rPr>
                <w:color w:val="000000"/>
                <w:sz w:val="22"/>
                <w:szCs w:val="22"/>
              </w:rPr>
              <w:softHyphen/>
            </w:r>
            <w:r w:rsidRPr="00DE498E">
              <w:rPr>
                <w:color w:val="000000"/>
                <w:spacing w:val="-1"/>
                <w:sz w:val="22"/>
                <w:szCs w:val="22"/>
              </w:rPr>
              <w:t>сниками или самостоятельно) необходимые действия, опе</w:t>
            </w:r>
            <w:r w:rsidRPr="00DE498E">
              <w:rPr>
                <w:color w:val="000000"/>
                <w:spacing w:val="-1"/>
                <w:sz w:val="22"/>
                <w:szCs w:val="22"/>
              </w:rPr>
              <w:softHyphen/>
              <w:t>рации, действует по плану, используя наряду с основными и дополнительные средства (справочная литература, слож</w:t>
            </w:r>
            <w:r w:rsidRPr="00DE498E">
              <w:rPr>
                <w:color w:val="000000"/>
                <w:spacing w:val="-1"/>
                <w:sz w:val="22"/>
                <w:szCs w:val="22"/>
              </w:rPr>
              <w:softHyphen/>
              <w:t>ные приборы, средства ИКТ); в ходе представления проек</w:t>
            </w:r>
            <w:r w:rsidRPr="00DE498E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DE498E">
              <w:rPr>
                <w:color w:val="000000"/>
                <w:sz w:val="22"/>
                <w:szCs w:val="22"/>
              </w:rPr>
              <w:t>та учится давать оценку его результатам.</w:t>
            </w:r>
          </w:p>
          <w:p w:rsidR="00F43F98" w:rsidRPr="0083658F" w:rsidRDefault="00F43F98" w:rsidP="004F74EF">
            <w:pPr>
              <w:jc w:val="both"/>
            </w:pPr>
            <w:r w:rsidRPr="00DE498E">
              <w:rPr>
                <w:color w:val="000000"/>
                <w:sz w:val="22"/>
                <w:szCs w:val="22"/>
              </w:rPr>
              <w:t xml:space="preserve"> </w:t>
            </w:r>
            <w:r w:rsidRPr="00DE498E">
              <w:rPr>
                <w:i/>
                <w:iCs/>
                <w:color w:val="000000"/>
                <w:spacing w:val="9"/>
                <w:sz w:val="22"/>
                <w:szCs w:val="22"/>
              </w:rPr>
              <w:t>Познавательные:</w:t>
            </w:r>
            <w:r w:rsidRPr="00DE498E">
              <w:rPr>
                <w:color w:val="000000"/>
                <w:spacing w:val="9"/>
                <w:sz w:val="22"/>
                <w:szCs w:val="22"/>
              </w:rPr>
              <w:t xml:space="preserve"> анализирует, сравнивает, классифи</w:t>
            </w:r>
            <w:r w:rsidRPr="00DE498E">
              <w:rPr>
                <w:color w:val="000000"/>
                <w:spacing w:val="9"/>
                <w:sz w:val="22"/>
                <w:szCs w:val="22"/>
              </w:rPr>
              <w:softHyphen/>
            </w:r>
            <w:r w:rsidRPr="00DE498E">
              <w:rPr>
                <w:color w:val="000000"/>
                <w:sz w:val="22"/>
                <w:szCs w:val="22"/>
              </w:rPr>
              <w:t xml:space="preserve">цирует и обобщает факты и явления; выявляет причины и следствия простых явлений; учится преобразовывать </w:t>
            </w:r>
            <w:r w:rsidRPr="00DE498E">
              <w:rPr>
                <w:color w:val="000000"/>
                <w:spacing w:val="-2"/>
                <w:sz w:val="22"/>
                <w:szCs w:val="22"/>
              </w:rPr>
              <w:t xml:space="preserve">модели с целью выявления общих законов, определяющих </w:t>
            </w:r>
            <w:r w:rsidRPr="00DE498E">
              <w:rPr>
                <w:color w:val="000000"/>
                <w:sz w:val="22"/>
                <w:szCs w:val="22"/>
              </w:rPr>
              <w:t xml:space="preserve">данную предметную область. </w:t>
            </w:r>
            <w:r w:rsidRPr="00DE498E">
              <w:rPr>
                <w:i/>
                <w:iCs/>
                <w:color w:val="000000"/>
                <w:spacing w:val="13"/>
                <w:sz w:val="22"/>
                <w:szCs w:val="22"/>
              </w:rPr>
              <w:t>Коммуникативные:</w:t>
            </w:r>
            <w:r w:rsidRPr="00DE498E">
              <w:rPr>
                <w:color w:val="000000"/>
                <w:spacing w:val="13"/>
                <w:sz w:val="22"/>
                <w:szCs w:val="22"/>
              </w:rPr>
              <w:t xml:space="preserve"> формулирует собственные мыс</w:t>
            </w:r>
            <w:r w:rsidRPr="00DE498E">
              <w:rPr>
                <w:color w:val="000000"/>
                <w:spacing w:val="13"/>
                <w:sz w:val="22"/>
                <w:szCs w:val="22"/>
              </w:rPr>
              <w:softHyphen/>
            </w:r>
            <w:r w:rsidRPr="00DE498E">
              <w:rPr>
                <w:color w:val="000000"/>
                <w:sz w:val="22"/>
                <w:szCs w:val="22"/>
              </w:rPr>
              <w:t>ли, высказывает и обосновывает свою точку зрения, при необходимости отстаивает свою точку зрения, аргументи</w:t>
            </w:r>
            <w:r w:rsidRPr="00DE498E">
              <w:rPr>
                <w:color w:val="000000"/>
                <w:sz w:val="22"/>
                <w:szCs w:val="22"/>
              </w:rPr>
              <w:softHyphen/>
              <w:t xml:space="preserve">руя ее; учится подтверждать аргументы фактами; учится критично относиться к своему мнению; понимать точку </w:t>
            </w:r>
            <w:r w:rsidRPr="00DE498E">
              <w:rPr>
                <w:color w:val="000000"/>
                <w:spacing w:val="-1"/>
                <w:sz w:val="22"/>
                <w:szCs w:val="22"/>
              </w:rPr>
              <w:t>зрения другого; умеет взглянуть на ситуацию с иной пози</w:t>
            </w:r>
            <w:r w:rsidRPr="00DE498E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DE498E">
              <w:rPr>
                <w:color w:val="000000"/>
                <w:sz w:val="22"/>
                <w:szCs w:val="22"/>
              </w:rPr>
              <w:t>ции и договариваться с людьми иных позиций</w:t>
            </w:r>
          </w:p>
        </w:tc>
        <w:tc>
          <w:tcPr>
            <w:tcW w:w="958" w:type="dxa"/>
          </w:tcPr>
          <w:p w:rsidR="00F43F98" w:rsidRPr="0083658F" w:rsidRDefault="00F43F98" w:rsidP="005571AE">
            <w:pPr>
              <w:jc w:val="both"/>
            </w:pPr>
            <w:r>
              <w:t>24.05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  <w:tr w:rsidR="00F43F98">
        <w:trPr>
          <w:jc w:val="center"/>
        </w:trPr>
        <w:tc>
          <w:tcPr>
            <w:tcW w:w="993" w:type="dxa"/>
          </w:tcPr>
          <w:p w:rsidR="00F43F98" w:rsidRDefault="00F43F98" w:rsidP="004F74EF">
            <w:pPr>
              <w:jc w:val="both"/>
            </w:pPr>
            <w:r>
              <w:t>136</w:t>
            </w:r>
          </w:p>
        </w:tc>
        <w:tc>
          <w:tcPr>
            <w:tcW w:w="4252" w:type="dxa"/>
          </w:tcPr>
          <w:p w:rsidR="00F43F98" w:rsidRPr="00DE498E" w:rsidRDefault="00F43F98" w:rsidP="004F74EF">
            <w:pPr>
              <w:jc w:val="both"/>
            </w:pPr>
            <w:r>
              <w:t>Систематизация и обобщение изученного</w:t>
            </w:r>
          </w:p>
        </w:tc>
        <w:tc>
          <w:tcPr>
            <w:tcW w:w="993" w:type="dxa"/>
          </w:tcPr>
          <w:p w:rsidR="00F43F98" w:rsidRDefault="00F43F98" w:rsidP="004F74EF">
            <w:pPr>
              <w:jc w:val="both"/>
            </w:pPr>
            <w:r>
              <w:t>1</w:t>
            </w:r>
          </w:p>
        </w:tc>
        <w:tc>
          <w:tcPr>
            <w:tcW w:w="7972" w:type="dxa"/>
          </w:tcPr>
          <w:p w:rsidR="00F43F98" w:rsidRPr="0083658F" w:rsidRDefault="00F43F98" w:rsidP="004F74EF">
            <w:pPr>
              <w:jc w:val="both"/>
            </w:pPr>
          </w:p>
        </w:tc>
        <w:tc>
          <w:tcPr>
            <w:tcW w:w="958" w:type="dxa"/>
          </w:tcPr>
          <w:p w:rsidR="00F43F98" w:rsidRPr="0083658F" w:rsidRDefault="00F43F98" w:rsidP="005571AE">
            <w:pPr>
              <w:jc w:val="both"/>
            </w:pPr>
            <w:r>
              <w:t>25.05</w:t>
            </w:r>
          </w:p>
        </w:tc>
        <w:tc>
          <w:tcPr>
            <w:tcW w:w="992" w:type="dxa"/>
          </w:tcPr>
          <w:p w:rsidR="00F43F98" w:rsidRPr="0083658F" w:rsidRDefault="00F43F98" w:rsidP="004F74EF">
            <w:pPr>
              <w:jc w:val="both"/>
            </w:pPr>
          </w:p>
        </w:tc>
      </w:tr>
    </w:tbl>
    <w:p w:rsidR="00F43F98" w:rsidRDefault="00F43F98" w:rsidP="004F74EF">
      <w:pPr>
        <w:jc w:val="both"/>
      </w:pPr>
    </w:p>
    <w:p w:rsidR="00F43F98" w:rsidRDefault="00F43F98" w:rsidP="004F74EF">
      <w:pPr>
        <w:jc w:val="both"/>
      </w:pPr>
    </w:p>
    <w:p w:rsidR="00F43F98" w:rsidRDefault="00F43F98" w:rsidP="004F74EF">
      <w:pPr>
        <w:jc w:val="both"/>
      </w:pPr>
    </w:p>
    <w:p w:rsidR="00F43F98" w:rsidRDefault="00F43F98" w:rsidP="004F74EF">
      <w:pPr>
        <w:jc w:val="both"/>
      </w:pPr>
    </w:p>
    <w:p w:rsidR="00F43F98" w:rsidRDefault="00F43F98" w:rsidP="004F74EF">
      <w:pPr>
        <w:jc w:val="both"/>
      </w:pPr>
    </w:p>
    <w:p w:rsidR="00F43F98" w:rsidRDefault="00F43F98" w:rsidP="004F74EF">
      <w:pPr>
        <w:jc w:val="both"/>
      </w:pPr>
    </w:p>
    <w:p w:rsidR="00F43F98" w:rsidRDefault="00F43F98" w:rsidP="004F74EF">
      <w:pPr>
        <w:jc w:val="both"/>
      </w:pPr>
    </w:p>
    <w:p w:rsidR="00F43F98" w:rsidRDefault="00F43F98" w:rsidP="004F74EF">
      <w:pPr>
        <w:jc w:val="both"/>
      </w:pPr>
    </w:p>
    <w:p w:rsidR="00F43F98" w:rsidRDefault="00F43F98" w:rsidP="004F74EF">
      <w:pPr>
        <w:jc w:val="both"/>
      </w:pPr>
    </w:p>
    <w:p w:rsidR="00F43F98" w:rsidRDefault="00F43F98" w:rsidP="004F74EF">
      <w:pPr>
        <w:jc w:val="both"/>
      </w:pPr>
    </w:p>
    <w:p w:rsidR="00F43F98" w:rsidRDefault="00F43F98" w:rsidP="004F74EF">
      <w:pPr>
        <w:jc w:val="both"/>
      </w:pPr>
    </w:p>
    <w:p w:rsidR="00F43F98" w:rsidRDefault="00F43F98" w:rsidP="004F74EF">
      <w:pPr>
        <w:jc w:val="both"/>
      </w:pPr>
    </w:p>
    <w:p w:rsidR="00F43F98" w:rsidRDefault="00F43F98" w:rsidP="004F74EF">
      <w:pPr>
        <w:jc w:val="both"/>
      </w:pPr>
    </w:p>
    <w:p w:rsidR="00F43F98" w:rsidRDefault="00F43F98" w:rsidP="004F74EF">
      <w:pPr>
        <w:jc w:val="both"/>
      </w:pPr>
    </w:p>
    <w:p w:rsidR="00F43F98" w:rsidRDefault="00F43F98" w:rsidP="004F74EF">
      <w:pPr>
        <w:jc w:val="both"/>
      </w:pPr>
    </w:p>
    <w:p w:rsidR="00F43F98" w:rsidRDefault="00F43F98" w:rsidP="004F74EF">
      <w:pPr>
        <w:jc w:val="both"/>
      </w:pPr>
    </w:p>
    <w:p w:rsidR="00F43F98" w:rsidRDefault="00F43F98" w:rsidP="004F74EF">
      <w:pPr>
        <w:jc w:val="both"/>
      </w:pPr>
    </w:p>
    <w:p w:rsidR="00F43F98" w:rsidRDefault="00F43F98" w:rsidP="004F74EF">
      <w:pPr>
        <w:jc w:val="both"/>
      </w:pPr>
    </w:p>
    <w:p w:rsidR="00F43F98" w:rsidRDefault="00F43F98" w:rsidP="004F74EF">
      <w:pPr>
        <w:jc w:val="both"/>
      </w:pPr>
    </w:p>
    <w:p w:rsidR="00F43F98" w:rsidRDefault="00F43F98" w:rsidP="004F74EF">
      <w:pPr>
        <w:jc w:val="both"/>
      </w:pPr>
    </w:p>
    <w:p w:rsidR="00F43F98" w:rsidRDefault="00F43F98" w:rsidP="004F74EF">
      <w:pPr>
        <w:jc w:val="both"/>
      </w:pPr>
    </w:p>
    <w:p w:rsidR="00F43F98" w:rsidRDefault="00F43F98" w:rsidP="004F74EF">
      <w:pPr>
        <w:jc w:val="both"/>
      </w:pPr>
    </w:p>
    <w:p w:rsidR="00F43F98" w:rsidRDefault="00F43F98" w:rsidP="004F74EF">
      <w:pPr>
        <w:jc w:val="both"/>
      </w:pPr>
    </w:p>
    <w:p w:rsidR="00F43F98" w:rsidRDefault="00F43F98" w:rsidP="004F74EF">
      <w:pPr>
        <w:jc w:val="both"/>
      </w:pPr>
    </w:p>
    <w:p w:rsidR="00F43F98" w:rsidRDefault="00F43F98" w:rsidP="004F74EF">
      <w:pPr>
        <w:jc w:val="both"/>
      </w:pPr>
    </w:p>
    <w:p w:rsidR="00F43F98" w:rsidRDefault="00F43F98" w:rsidP="004F74EF">
      <w:pPr>
        <w:jc w:val="both"/>
      </w:pPr>
    </w:p>
    <w:p w:rsidR="00F43F98" w:rsidRDefault="00F43F98" w:rsidP="004F74EF">
      <w:pPr>
        <w:jc w:val="both"/>
      </w:pPr>
    </w:p>
    <w:p w:rsidR="00F43F98" w:rsidRDefault="00F43F98" w:rsidP="004F74EF">
      <w:pPr>
        <w:jc w:val="both"/>
        <w:rPr>
          <w:b/>
          <w:bCs/>
        </w:rPr>
      </w:pPr>
    </w:p>
    <w:p w:rsidR="00F43F98" w:rsidRPr="004F74EF" w:rsidRDefault="00F43F98" w:rsidP="004F74EF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</w:t>
      </w:r>
      <w:r w:rsidRPr="00E4596A">
        <w:rPr>
          <w:b/>
          <w:bCs/>
          <w:i/>
          <w:iCs/>
          <w:sz w:val="28"/>
          <w:szCs w:val="28"/>
        </w:rPr>
        <w:t xml:space="preserve">чебно-методическое </w:t>
      </w:r>
      <w:r>
        <w:rPr>
          <w:b/>
          <w:bCs/>
          <w:i/>
          <w:iCs/>
          <w:sz w:val="28"/>
          <w:szCs w:val="28"/>
        </w:rPr>
        <w:t xml:space="preserve">и материально-техническое </w:t>
      </w:r>
      <w:r w:rsidRPr="00E4596A">
        <w:rPr>
          <w:b/>
          <w:bCs/>
          <w:i/>
          <w:iCs/>
          <w:sz w:val="28"/>
          <w:szCs w:val="28"/>
        </w:rPr>
        <w:t>обеспечение</w:t>
      </w:r>
    </w:p>
    <w:p w:rsidR="00F43F98" w:rsidRPr="004F74EF" w:rsidRDefault="00F43F98" w:rsidP="004F74EF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Для обучающихся:</w:t>
      </w:r>
    </w:p>
    <w:p w:rsidR="00F43F98" w:rsidRDefault="00F43F98" w:rsidP="004F74EF">
      <w:pPr>
        <w:ind w:firstLine="360"/>
        <w:jc w:val="both"/>
      </w:pPr>
      <w:r>
        <w:t>Рабочая программа по русскому языку для 7 класса составлена  на основе:</w:t>
      </w:r>
    </w:p>
    <w:p w:rsidR="00F43F98" w:rsidRDefault="00F43F98" w:rsidP="004F74EF">
      <w:pPr>
        <w:pStyle w:val="1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Примерная программа по русскому языку для основной школы.</w:t>
      </w:r>
    </w:p>
    <w:p w:rsidR="00F43F98" w:rsidRDefault="00F43F98" w:rsidP="004F74EF">
      <w:pPr>
        <w:numPr>
          <w:ilvl w:val="0"/>
          <w:numId w:val="14"/>
        </w:numPr>
        <w:ind w:left="0"/>
        <w:jc w:val="both"/>
      </w:pPr>
      <w:r>
        <w:t>Учебник «Русский язык. 7 класс» в 2-х частях . Авторы: Л.М. Рыбченкова, О.М.Александрова, О. В. Загоровская,А. Г. Нарушевич. М.: Издательство «Просвещение», 2014</w:t>
      </w:r>
    </w:p>
    <w:p w:rsidR="00F43F98" w:rsidRDefault="00F43F98" w:rsidP="004F74EF">
      <w:pPr>
        <w:numPr>
          <w:ilvl w:val="0"/>
          <w:numId w:val="14"/>
        </w:numPr>
        <w:ind w:left="0"/>
        <w:jc w:val="both"/>
      </w:pPr>
      <w:r>
        <w:t>Русский язык. Рабочая тетрадь. 7 класс. В 2 ч. Авторы: Л.М. Рыбченкова, Т.Н. Роговик</w:t>
      </w:r>
    </w:p>
    <w:p w:rsidR="00F43F98" w:rsidRDefault="00F43F98" w:rsidP="004F74EF">
      <w:pPr>
        <w:numPr>
          <w:ilvl w:val="0"/>
          <w:numId w:val="14"/>
        </w:numPr>
        <w:ind w:left="0"/>
        <w:jc w:val="both"/>
      </w:pPr>
      <w:r>
        <w:t>Рыбченкова Л.М.Русский язык. Поурочные разработки. 7 класс: пособие для учителей общеобразоват.учреждений.- Изд-во «Просвещение», 2013</w:t>
      </w:r>
    </w:p>
    <w:p w:rsidR="00F43F98" w:rsidRDefault="00F43F98" w:rsidP="004F74EF">
      <w:pPr>
        <w:pStyle w:val="1"/>
        <w:numPr>
          <w:ilvl w:val="0"/>
          <w:numId w:val="14"/>
        </w:numPr>
        <w:spacing w:after="0" w:line="240" w:lineRule="auto"/>
        <w:ind w:left="0"/>
        <w:jc w:val="both"/>
        <w:rPr>
          <w:rStyle w:val="Hyperlink"/>
          <w:rFonts w:ascii="Calibri" w:hAnsi="Calibri"/>
          <w:color w:val="auto"/>
          <w:u w:val="none"/>
        </w:rPr>
      </w:pPr>
      <w:r>
        <w:rPr>
          <w:rStyle w:val="Hyperlink"/>
          <w:color w:val="auto"/>
          <w:u w:val="none"/>
        </w:rPr>
        <w:t>Богданова Г.А. Сборник диктантов по русскому языку. 5-9 классы. - М.:Просвещение, 2012. - 4-е изд.</w:t>
      </w:r>
    </w:p>
    <w:p w:rsidR="00F43F98" w:rsidRPr="001744ED" w:rsidRDefault="00F43F98" w:rsidP="004F74EF">
      <w:pPr>
        <w:ind w:left="-360"/>
        <w:jc w:val="both"/>
      </w:pPr>
      <w:r>
        <w:rPr>
          <w:rStyle w:val="Hyperlink"/>
          <w:color w:val="auto"/>
          <w:u w:val="none"/>
        </w:rPr>
        <w:t>6. Соловьёва Н.Н. Русский язык. Диктанты и изложения. 5 класс. - М.:Просвещение, 2012</w:t>
      </w:r>
    </w:p>
    <w:p w:rsidR="00F43F98" w:rsidRDefault="00F43F98" w:rsidP="004F74EF">
      <w:pPr>
        <w:ind w:firstLine="360"/>
        <w:jc w:val="both"/>
        <w:rPr>
          <w:sz w:val="22"/>
          <w:szCs w:val="22"/>
          <w:lang w:eastAsia="en-US"/>
        </w:rPr>
      </w:pPr>
      <w: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</w:p>
    <w:p w:rsidR="00F43F98" w:rsidRDefault="00F43F98" w:rsidP="004F74EF">
      <w:pPr>
        <w:pStyle w:val="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Электронное приложение к учебнику.</w:t>
      </w:r>
    </w:p>
    <w:p w:rsidR="00F43F98" w:rsidRDefault="00F43F98" w:rsidP="004F74EF">
      <w:pPr>
        <w:numPr>
          <w:ilvl w:val="0"/>
          <w:numId w:val="15"/>
        </w:numPr>
        <w:jc w:val="both"/>
      </w:pPr>
      <w:r>
        <w:t>Программа «Домашний репетитор»</w:t>
      </w:r>
    </w:p>
    <w:p w:rsidR="00F43F98" w:rsidRDefault="00F43F98" w:rsidP="004F74EF">
      <w:pPr>
        <w:pStyle w:val="msonormalcxspmiddle"/>
        <w:numPr>
          <w:ilvl w:val="0"/>
          <w:numId w:val="15"/>
        </w:numPr>
        <w:jc w:val="both"/>
      </w:pPr>
      <w:r>
        <w:t>Репетитор «Русский язык» (система тестов)</w:t>
      </w:r>
    </w:p>
    <w:p w:rsidR="00F43F98" w:rsidRDefault="00F43F98" w:rsidP="00DD1EA1">
      <w:pPr>
        <w:pStyle w:val="msonormalcxsplast"/>
        <w:numPr>
          <w:ilvl w:val="0"/>
          <w:numId w:val="15"/>
        </w:numPr>
        <w:jc w:val="both"/>
      </w:pPr>
      <w:r>
        <w:t>Репетитор по русскому языку (библиотека Кирилла и Мефодия)</w:t>
      </w:r>
    </w:p>
    <w:p w:rsidR="00F43F98" w:rsidRDefault="00F43F98" w:rsidP="00DD1EA1">
      <w:pPr>
        <w:pStyle w:val="msonormalcxsplast"/>
        <w:ind w:left="180"/>
        <w:jc w:val="both"/>
      </w:pPr>
      <w:r w:rsidRPr="00DD1EA1">
        <w:t>Морфемика, словообразование, орфография. - Режим доступа</w:t>
      </w:r>
      <w:r w:rsidRPr="00DD1EA1">
        <w:rPr>
          <w:b/>
          <w:bCs/>
        </w:rPr>
        <w:t xml:space="preserve"> - </w:t>
      </w:r>
      <w:hyperlink r:id="rId7" w:history="1">
        <w:r>
          <w:rPr>
            <w:rStyle w:val="Hyperlink"/>
          </w:rPr>
          <w:t>http://www.testent.ru/index/0-537</w:t>
        </w:r>
      </w:hyperlink>
    </w:p>
    <w:p w:rsidR="00F43F98" w:rsidRDefault="00F43F98" w:rsidP="00DD1EA1">
      <w:pPr>
        <w:pStyle w:val="msonormalcxsplast"/>
        <w:ind w:left="180"/>
        <w:jc w:val="both"/>
      </w:pPr>
      <w:r w:rsidRPr="00DD1EA1">
        <w:t xml:space="preserve">Лексикология. Культура речи. - Режим доступа - </w:t>
      </w:r>
      <w:hyperlink r:id="rId8" w:history="1">
        <w:r>
          <w:rPr>
            <w:rStyle w:val="Hyperlink"/>
          </w:rPr>
          <w:t>http://www.gramma.ru/RUS/?id=6.0</w:t>
        </w:r>
      </w:hyperlink>
      <w:r w:rsidRPr="00DD1EA1">
        <w:t xml:space="preserve"> , </w:t>
      </w:r>
      <w:hyperlink r:id="rId9" w:history="1">
        <w:r>
          <w:rPr>
            <w:rStyle w:val="Hyperlink"/>
          </w:rPr>
          <w:t>http://www.testent.ru/index/0-535</w:t>
        </w:r>
      </w:hyperlink>
      <w:r w:rsidRPr="00DD1EA1">
        <w:t xml:space="preserve"> , </w:t>
      </w:r>
      <w:hyperlink r:id="rId10" w:history="1">
        <w:r>
          <w:rPr>
            <w:rStyle w:val="Hyperlink"/>
          </w:rPr>
          <w:t>http://www.testent.ru/index/0-540</w:t>
        </w:r>
      </w:hyperlink>
    </w:p>
    <w:p w:rsidR="00F43F98" w:rsidRDefault="00F43F98" w:rsidP="00DD1EA1">
      <w:pPr>
        <w:pStyle w:val="msonormalcxsplast"/>
        <w:ind w:left="180"/>
        <w:jc w:val="both"/>
      </w:pPr>
      <w:r w:rsidRPr="00DD1EA1">
        <w:t xml:space="preserve">Орфография (система проверки правописания - </w:t>
      </w:r>
      <w:hyperlink r:id="rId11" w:history="1">
        <w:r>
          <w:rPr>
            <w:rStyle w:val="Hyperlink"/>
          </w:rPr>
          <w:t>http://www.orfo.ru/online/</w:t>
        </w:r>
      </w:hyperlink>
      <w:r w:rsidRPr="00DD1EA1">
        <w:t xml:space="preserve">) - Режим доступа - </w:t>
      </w:r>
      <w:hyperlink r:id="rId12" w:history="1">
        <w:r>
          <w:rPr>
            <w:rStyle w:val="Hyperlink"/>
          </w:rPr>
          <w:t>http://www.rusyaz.ru/pr/</w:t>
        </w:r>
      </w:hyperlink>
    </w:p>
    <w:p w:rsidR="00F43F98" w:rsidRDefault="00F43F98" w:rsidP="00DD1EA1">
      <w:pPr>
        <w:pStyle w:val="msonormalcxsplast"/>
        <w:ind w:left="180"/>
        <w:jc w:val="both"/>
      </w:pPr>
      <w:r w:rsidRPr="00DD1EA1">
        <w:t xml:space="preserve">Морфология. - Режим доступа - </w:t>
      </w:r>
      <w:hyperlink r:id="rId13" w:history="1">
        <w:r>
          <w:rPr>
            <w:rStyle w:val="Hyperlink"/>
          </w:rPr>
          <w:t>http://www.testent.ru/index/0-538</w:t>
        </w:r>
      </w:hyperlink>
      <w:r w:rsidRPr="00DD1EA1">
        <w:t xml:space="preserve"> , </w:t>
      </w:r>
      <w:hyperlink r:id="rId14" w:history="1">
        <w:r>
          <w:rPr>
            <w:rStyle w:val="Hyperlink"/>
          </w:rPr>
          <w:t>http://www.gramota.ru/book/litnevskaya.php?part4.htm</w:t>
        </w:r>
      </w:hyperlink>
      <w:r w:rsidRPr="00DD1EA1">
        <w:t xml:space="preserve"> , </w:t>
      </w:r>
      <w:hyperlink r:id="rId15" w:history="1">
        <w:r>
          <w:rPr>
            <w:rStyle w:val="Hyperlink"/>
          </w:rPr>
          <w:t>http://lit.lib.ru/m/martinowich_g_a/1morfolog.shtml</w:t>
        </w:r>
      </w:hyperlink>
    </w:p>
    <w:p w:rsidR="00F43F98" w:rsidRDefault="00F43F98" w:rsidP="00DD1EA1">
      <w:pPr>
        <w:pStyle w:val="msonormalcxsplast"/>
        <w:ind w:left="180"/>
        <w:jc w:val="both"/>
      </w:pPr>
      <w:r w:rsidRPr="00DD1EA1">
        <w:t>Синтаксис и пунктуация. Культура письменной речи. - Режим доступа. -</w:t>
      </w:r>
      <w:hyperlink r:id="rId16" w:history="1">
        <w:r>
          <w:rPr>
            <w:rStyle w:val="Hyperlink"/>
          </w:rPr>
          <w:t>http://www.gramma.ru/RUS/?id=5.0</w:t>
        </w:r>
      </w:hyperlink>
      <w:r w:rsidRPr="00DD1EA1">
        <w:t xml:space="preserve"> , </w:t>
      </w:r>
      <w:hyperlink r:id="rId17" w:history="1">
        <w:r>
          <w:rPr>
            <w:rStyle w:val="Hyperlink"/>
          </w:rPr>
          <w:t>http://www.licey.net/russian/map</w:t>
        </w:r>
      </w:hyperlink>
    </w:p>
    <w:p w:rsidR="00F43F98" w:rsidRDefault="00F43F98" w:rsidP="00DD1EA1">
      <w:pPr>
        <w:pStyle w:val="msonormalcxsplast"/>
        <w:ind w:left="180"/>
        <w:jc w:val="both"/>
        <w:rPr>
          <w:b/>
          <w:bCs/>
        </w:rPr>
      </w:pPr>
      <w:r w:rsidRPr="00DD1EA1">
        <w:rPr>
          <w:b/>
          <w:bCs/>
        </w:rPr>
        <w:t>Для учителя:</w:t>
      </w:r>
    </w:p>
    <w:p w:rsidR="00F43F98" w:rsidRDefault="00F43F98" w:rsidP="00DD1EA1">
      <w:pPr>
        <w:pStyle w:val="msonormalcxsplast"/>
        <w:ind w:left="180"/>
        <w:jc w:val="both"/>
        <w:rPr>
          <w:rStyle w:val="Hyperlink"/>
        </w:rPr>
      </w:pPr>
      <w:r>
        <w:rPr>
          <w:rStyle w:val="Hyperlink"/>
        </w:rPr>
        <w:t>Русский язык. Поурочные разработки. 7 класс: пособие для учителей общеобразовательных учреждений/ Л.М. Рыбченкова, И.Г. Добротина; Рос. акад. наук, Рос. акад. образования, изд-во "Просвещение". - М.: Просвещение, 2013. - 66 с. - (Академический школьный учебник).</w:t>
      </w:r>
    </w:p>
    <w:p w:rsidR="00F43F98" w:rsidRDefault="00F43F98" w:rsidP="00DD1EA1">
      <w:pPr>
        <w:pStyle w:val="msonormalcxsplast"/>
        <w:ind w:left="180"/>
        <w:jc w:val="both"/>
        <w:rPr>
          <w:rStyle w:val="Hyperlink"/>
        </w:rPr>
      </w:pPr>
      <w:r>
        <w:rPr>
          <w:rStyle w:val="Hyperlink"/>
        </w:rPr>
        <w:t>Рыбченкова Л.М. Русский язык. Рабочие программы. 5-9 классы: пособие  для учителей общеобразовательных учреждений/ Л.М. Рыбченкова, О.М. Александрова. - М.:Просвещение, 2011. - 108 с.</w:t>
      </w:r>
    </w:p>
    <w:p w:rsidR="00F43F98" w:rsidRDefault="00F43F98" w:rsidP="00DD1EA1">
      <w:pPr>
        <w:pStyle w:val="msonormalcxsplast"/>
        <w:ind w:left="180"/>
        <w:jc w:val="both"/>
        <w:rPr>
          <w:rStyle w:val="Hyperlink"/>
        </w:rPr>
      </w:pPr>
      <w:r>
        <w:rPr>
          <w:rStyle w:val="Hyperlink"/>
        </w:rPr>
        <w:t>Примерные программы по учебным предметам. Русский язык. 5-9 классы: проект. - 3-е изд., дораб. - М.:Просвещение, 2011. - 112 с.- (Стандарты второго поколения).</w:t>
      </w:r>
    </w:p>
    <w:p w:rsidR="00F43F98" w:rsidRDefault="00F43F98" w:rsidP="00DD1EA1">
      <w:pPr>
        <w:pStyle w:val="msonormalcxsplast"/>
        <w:ind w:left="180"/>
        <w:jc w:val="both"/>
        <w:rPr>
          <w:rStyle w:val="Hyperlink"/>
        </w:rPr>
      </w:pPr>
      <w:r>
        <w:rPr>
          <w:rStyle w:val="Hyperlink"/>
        </w:rPr>
        <w:t>Богданова Г.А. Сборник диктантов по русскому языку. 5-9 классы. - М.:Просвещение, 2009. - 4-е изд.</w:t>
      </w:r>
    </w:p>
    <w:p w:rsidR="00F43F98" w:rsidRPr="00DD1EA1" w:rsidRDefault="00F43F98" w:rsidP="00DD1EA1">
      <w:pPr>
        <w:pStyle w:val="msonormalcxsplast"/>
        <w:ind w:left="180"/>
        <w:jc w:val="both"/>
      </w:pPr>
      <w:r>
        <w:rPr>
          <w:rStyle w:val="Hyperlink"/>
        </w:rPr>
        <w:t xml:space="preserve">Синтаксис и пунктуация. Культура письменной речи. Тексты – Режим доступа. - </w:t>
      </w:r>
      <w:hyperlink r:id="rId18" w:history="1">
        <w:r>
          <w:rPr>
            <w:rStyle w:val="Hyperlink"/>
          </w:rPr>
          <w:t>http://rus.1september.ru/article.php?ID=200103309</w:t>
        </w:r>
      </w:hyperlink>
    </w:p>
    <w:sectPr w:rsidR="00F43F98" w:rsidRPr="00DD1EA1" w:rsidSect="00DD1EA1">
      <w:footerReference w:type="default" r:id="rId19"/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F98" w:rsidRDefault="00F43F98" w:rsidP="004F74EF">
      <w:r>
        <w:separator/>
      </w:r>
    </w:p>
  </w:endnote>
  <w:endnote w:type="continuationSeparator" w:id="1">
    <w:p w:rsidR="00F43F98" w:rsidRDefault="00F43F98" w:rsidP="004F7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98" w:rsidRDefault="00F43F98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F43F98" w:rsidRDefault="00F43F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F98" w:rsidRDefault="00F43F98" w:rsidP="004F74EF">
      <w:r>
        <w:separator/>
      </w:r>
    </w:p>
  </w:footnote>
  <w:footnote w:type="continuationSeparator" w:id="1">
    <w:p w:rsidR="00F43F98" w:rsidRDefault="00F43F98" w:rsidP="004F74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eastAsia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eastAsia="OpenSymbol"/>
      </w:rPr>
    </w:lvl>
  </w:abstractNum>
  <w:abstractNum w:abstractNumId="2">
    <w:nsid w:val="04795010"/>
    <w:multiLevelType w:val="hybridMultilevel"/>
    <w:tmpl w:val="601A5EAE"/>
    <w:lvl w:ilvl="0" w:tplc="29F886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46F9B"/>
    <w:multiLevelType w:val="hybridMultilevel"/>
    <w:tmpl w:val="B7C2FD26"/>
    <w:lvl w:ilvl="0" w:tplc="0236201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B36A7"/>
    <w:multiLevelType w:val="hybridMultilevel"/>
    <w:tmpl w:val="196EF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31219"/>
    <w:multiLevelType w:val="hybridMultilevel"/>
    <w:tmpl w:val="BD64599E"/>
    <w:lvl w:ilvl="0" w:tplc="0F00BAB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7D0F00"/>
    <w:multiLevelType w:val="hybridMultilevel"/>
    <w:tmpl w:val="266679E0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B6659E"/>
    <w:multiLevelType w:val="hybridMultilevel"/>
    <w:tmpl w:val="0792D300"/>
    <w:lvl w:ilvl="0" w:tplc="0798B3E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BC285C"/>
    <w:multiLevelType w:val="hybridMultilevel"/>
    <w:tmpl w:val="40C2E47A"/>
    <w:lvl w:ilvl="0" w:tplc="CEECD3E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AB73BD"/>
    <w:multiLevelType w:val="hybridMultilevel"/>
    <w:tmpl w:val="F3BC2384"/>
    <w:lvl w:ilvl="0" w:tplc="FBF2342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9B5743"/>
    <w:multiLevelType w:val="hybridMultilevel"/>
    <w:tmpl w:val="1666A394"/>
    <w:lvl w:ilvl="0" w:tplc="EC20404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4D4EB2"/>
    <w:multiLevelType w:val="hybridMultilevel"/>
    <w:tmpl w:val="DDE08C0A"/>
    <w:lvl w:ilvl="0" w:tplc="F30A63B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20711C"/>
    <w:multiLevelType w:val="hybridMultilevel"/>
    <w:tmpl w:val="343EB02C"/>
    <w:lvl w:ilvl="0" w:tplc="C520F8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6E3ECB"/>
    <w:multiLevelType w:val="hybridMultilevel"/>
    <w:tmpl w:val="EE9A2388"/>
    <w:lvl w:ilvl="0" w:tplc="F98AEA1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846B6D"/>
    <w:multiLevelType w:val="hybridMultilevel"/>
    <w:tmpl w:val="268C35A2"/>
    <w:lvl w:ilvl="0" w:tplc="97ECDB2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2F8"/>
    <w:rsid w:val="000741E0"/>
    <w:rsid w:val="000B5C17"/>
    <w:rsid w:val="000D648F"/>
    <w:rsid w:val="000E32CE"/>
    <w:rsid w:val="00103D52"/>
    <w:rsid w:val="001744ED"/>
    <w:rsid w:val="00175B32"/>
    <w:rsid w:val="0018653D"/>
    <w:rsid w:val="001B1EB5"/>
    <w:rsid w:val="00205F2E"/>
    <w:rsid w:val="0021595F"/>
    <w:rsid w:val="002228F0"/>
    <w:rsid w:val="0026114E"/>
    <w:rsid w:val="0026143F"/>
    <w:rsid w:val="00291AB8"/>
    <w:rsid w:val="00293691"/>
    <w:rsid w:val="003234AE"/>
    <w:rsid w:val="00364EC0"/>
    <w:rsid w:val="003805D5"/>
    <w:rsid w:val="003B7320"/>
    <w:rsid w:val="003E7AF5"/>
    <w:rsid w:val="00433D7F"/>
    <w:rsid w:val="00434CF3"/>
    <w:rsid w:val="004450CB"/>
    <w:rsid w:val="004E438A"/>
    <w:rsid w:val="004E6D41"/>
    <w:rsid w:val="004F74EF"/>
    <w:rsid w:val="005007A1"/>
    <w:rsid w:val="0051195E"/>
    <w:rsid w:val="00542565"/>
    <w:rsid w:val="0054382F"/>
    <w:rsid w:val="0054664F"/>
    <w:rsid w:val="00550360"/>
    <w:rsid w:val="00553D81"/>
    <w:rsid w:val="005571AE"/>
    <w:rsid w:val="00595C4C"/>
    <w:rsid w:val="00601A3E"/>
    <w:rsid w:val="006142F8"/>
    <w:rsid w:val="006843C8"/>
    <w:rsid w:val="00691EFE"/>
    <w:rsid w:val="0071477F"/>
    <w:rsid w:val="0075173C"/>
    <w:rsid w:val="00753E19"/>
    <w:rsid w:val="007A42F6"/>
    <w:rsid w:val="007B4C44"/>
    <w:rsid w:val="007B57F0"/>
    <w:rsid w:val="007C5E6D"/>
    <w:rsid w:val="007F0B33"/>
    <w:rsid w:val="0083658F"/>
    <w:rsid w:val="00865337"/>
    <w:rsid w:val="008670B6"/>
    <w:rsid w:val="008A31EE"/>
    <w:rsid w:val="008F320E"/>
    <w:rsid w:val="008F43DE"/>
    <w:rsid w:val="00925792"/>
    <w:rsid w:val="009A3636"/>
    <w:rsid w:val="009E44EF"/>
    <w:rsid w:val="00AB09AE"/>
    <w:rsid w:val="00B15112"/>
    <w:rsid w:val="00B30B88"/>
    <w:rsid w:val="00B72494"/>
    <w:rsid w:val="00B73E62"/>
    <w:rsid w:val="00B81CE3"/>
    <w:rsid w:val="00BB722B"/>
    <w:rsid w:val="00BE6067"/>
    <w:rsid w:val="00BF2E1B"/>
    <w:rsid w:val="00BF50B2"/>
    <w:rsid w:val="00C57C51"/>
    <w:rsid w:val="00C87ED3"/>
    <w:rsid w:val="00CC61C6"/>
    <w:rsid w:val="00D055A0"/>
    <w:rsid w:val="00D2337A"/>
    <w:rsid w:val="00D27530"/>
    <w:rsid w:val="00D53D09"/>
    <w:rsid w:val="00D80654"/>
    <w:rsid w:val="00D8285F"/>
    <w:rsid w:val="00DB31E8"/>
    <w:rsid w:val="00DD1EA1"/>
    <w:rsid w:val="00DE498E"/>
    <w:rsid w:val="00E17C46"/>
    <w:rsid w:val="00E434B8"/>
    <w:rsid w:val="00E4596A"/>
    <w:rsid w:val="00E47492"/>
    <w:rsid w:val="00E641F7"/>
    <w:rsid w:val="00E8791D"/>
    <w:rsid w:val="00EA3605"/>
    <w:rsid w:val="00ED7B44"/>
    <w:rsid w:val="00EF1900"/>
    <w:rsid w:val="00F22CDA"/>
    <w:rsid w:val="00F36010"/>
    <w:rsid w:val="00F43003"/>
    <w:rsid w:val="00F43F98"/>
    <w:rsid w:val="00F8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2F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744ED"/>
    <w:rPr>
      <w:rFonts w:ascii="Times New Roman" w:hAnsi="Times New Roman" w:cs="Times New Roman"/>
      <w:color w:val="000080"/>
      <w:u w:val="single"/>
    </w:rPr>
  </w:style>
  <w:style w:type="paragraph" w:styleId="ListParagraph">
    <w:name w:val="List Paragraph"/>
    <w:basedOn w:val="Normal"/>
    <w:uiPriority w:val="99"/>
    <w:qFormat/>
    <w:rsid w:val="001744ED"/>
    <w:pPr>
      <w:widowControl w:val="0"/>
      <w:suppressAutoHyphens/>
      <w:ind w:left="720"/>
    </w:pPr>
    <w:rPr>
      <w:rFonts w:ascii="Liberation Serif" w:eastAsia="DejaVu Sans" w:hAnsi="Liberation Serif" w:cs="Liberation Serif"/>
      <w:kern w:val="2"/>
      <w:lang w:eastAsia="hi-IN" w:bidi="hi-IN"/>
    </w:rPr>
  </w:style>
  <w:style w:type="paragraph" w:customStyle="1" w:styleId="1">
    <w:name w:val="Абзац списка1"/>
    <w:basedOn w:val="Normal"/>
    <w:uiPriority w:val="99"/>
    <w:rsid w:val="001744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Normal"/>
    <w:uiPriority w:val="99"/>
    <w:rsid w:val="001744ED"/>
    <w:pPr>
      <w:spacing w:before="100" w:beforeAutospacing="1" w:after="100" w:afterAutospacing="1"/>
    </w:pPr>
    <w:rPr>
      <w:rFonts w:eastAsia="Calibri"/>
    </w:rPr>
  </w:style>
  <w:style w:type="paragraph" w:customStyle="1" w:styleId="msonormalcxsplast">
    <w:name w:val="msonormalcxsplast"/>
    <w:basedOn w:val="Normal"/>
    <w:uiPriority w:val="99"/>
    <w:rsid w:val="001744ED"/>
    <w:pPr>
      <w:spacing w:before="100" w:beforeAutospacing="1" w:after="100" w:afterAutospacing="1"/>
    </w:pPr>
    <w:rPr>
      <w:rFonts w:eastAsia="Calibri"/>
    </w:rPr>
  </w:style>
  <w:style w:type="table" w:styleId="TableGrid">
    <w:name w:val="Table Grid"/>
    <w:basedOn w:val="TableNormal"/>
    <w:uiPriority w:val="99"/>
    <w:locked/>
    <w:rsid w:val="00B72494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F74E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74E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74E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74E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3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.ru/RUS/?id=6.0" TargetMode="External"/><Relationship Id="rId13" Type="http://schemas.openxmlformats.org/officeDocument/2006/relationships/hyperlink" Target="http://www.testent.ru/index/0-538" TargetMode="External"/><Relationship Id="rId18" Type="http://schemas.openxmlformats.org/officeDocument/2006/relationships/hyperlink" Target="http://rus.1september.ru/article.php?ID=20010330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testent.ru/index/0-537" TargetMode="External"/><Relationship Id="rId12" Type="http://schemas.openxmlformats.org/officeDocument/2006/relationships/hyperlink" Target="http://www.rusyaz.ru/pr/" TargetMode="External"/><Relationship Id="rId17" Type="http://schemas.openxmlformats.org/officeDocument/2006/relationships/hyperlink" Target="http://www.licey.net/russian/ma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ramma.ru/RUS/?id=5.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rfo.ru/onlin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t.lib.ru/m/martinowich_g_a/1morfolog.shtml" TargetMode="External"/><Relationship Id="rId10" Type="http://schemas.openxmlformats.org/officeDocument/2006/relationships/hyperlink" Target="http://www.testent.ru/index/0-54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estent.ru/index/0-535" TargetMode="External"/><Relationship Id="rId14" Type="http://schemas.openxmlformats.org/officeDocument/2006/relationships/hyperlink" Target="http://www.gramota.ru/book/litnevskaya.php?part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32</Pages>
  <Words>10999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Воронежская область, Бутурлиновский район</dc:title>
  <dc:subject/>
  <dc:creator>Admin</dc:creator>
  <cp:keywords/>
  <dc:description/>
  <cp:lastModifiedBy>ФилИри</cp:lastModifiedBy>
  <cp:revision>9</cp:revision>
  <cp:lastPrinted>2015-06-26T10:18:00Z</cp:lastPrinted>
  <dcterms:created xsi:type="dcterms:W3CDTF">2015-06-25T17:42:00Z</dcterms:created>
  <dcterms:modified xsi:type="dcterms:W3CDTF">2016-09-10T05:26:00Z</dcterms:modified>
</cp:coreProperties>
</file>