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D7" w:rsidRPr="00A47610" w:rsidRDefault="00442ED7" w:rsidP="00EA2379">
      <w:pPr>
        <w:spacing w:line="276" w:lineRule="auto"/>
        <w:ind w:firstLine="709"/>
        <w:jc w:val="center"/>
        <w:rPr>
          <w:sz w:val="32"/>
          <w:szCs w:val="32"/>
        </w:rPr>
      </w:pPr>
      <w:r w:rsidRPr="00A47610">
        <w:rPr>
          <w:sz w:val="32"/>
          <w:szCs w:val="32"/>
        </w:rPr>
        <w:t xml:space="preserve">    Государственное бюджетное общеобразовательное учреждение средняя общеобразовательная школа №409 Пушкинского района  Санкт-Петербурга</w:t>
      </w:r>
    </w:p>
    <w:p w:rsidR="00442ED7" w:rsidRDefault="00442ED7" w:rsidP="00EA2379">
      <w:pPr>
        <w:spacing w:line="276" w:lineRule="auto"/>
        <w:ind w:firstLine="709"/>
        <w:jc w:val="center"/>
        <w:rPr>
          <w:sz w:val="32"/>
          <w:szCs w:val="32"/>
        </w:rPr>
      </w:pPr>
    </w:p>
    <w:p w:rsidR="00442ED7" w:rsidRDefault="00442ED7" w:rsidP="00EA2379">
      <w:pPr>
        <w:spacing w:line="276" w:lineRule="auto"/>
        <w:ind w:firstLine="709"/>
        <w:jc w:val="center"/>
        <w:rPr>
          <w:sz w:val="32"/>
          <w:szCs w:val="32"/>
        </w:rPr>
      </w:pPr>
    </w:p>
    <w:p w:rsidR="00442ED7" w:rsidRPr="00A47610" w:rsidRDefault="00442ED7" w:rsidP="00EA2379">
      <w:pPr>
        <w:spacing w:line="276" w:lineRule="auto"/>
        <w:ind w:firstLine="709"/>
        <w:jc w:val="center"/>
        <w:rPr>
          <w:sz w:val="32"/>
          <w:szCs w:val="32"/>
        </w:rPr>
      </w:pPr>
    </w:p>
    <w:p w:rsidR="00442ED7" w:rsidRPr="00A47610" w:rsidRDefault="00442ED7" w:rsidP="00EA2379">
      <w:pPr>
        <w:spacing w:line="276" w:lineRule="auto"/>
        <w:ind w:left="4950"/>
        <w:jc w:val="right"/>
        <w:rPr>
          <w:b/>
          <w:bCs/>
          <w:color w:val="000000"/>
          <w:sz w:val="32"/>
          <w:szCs w:val="32"/>
        </w:rPr>
      </w:pPr>
      <w:r w:rsidRPr="00A47610">
        <w:rPr>
          <w:b/>
          <w:bCs/>
          <w:color w:val="000000"/>
          <w:sz w:val="32"/>
          <w:szCs w:val="32"/>
        </w:rPr>
        <w:t>УТВЕРЖДЕНА</w:t>
      </w:r>
    </w:p>
    <w:p w:rsidR="00442ED7" w:rsidRPr="00A47610" w:rsidRDefault="00442ED7" w:rsidP="00EA2379">
      <w:pPr>
        <w:spacing w:line="276" w:lineRule="auto"/>
        <w:jc w:val="right"/>
        <w:rPr>
          <w:color w:val="000000"/>
          <w:sz w:val="32"/>
          <w:szCs w:val="32"/>
        </w:rPr>
      </w:pPr>
      <w:r w:rsidRPr="00A47610">
        <w:rPr>
          <w:color w:val="000000"/>
          <w:sz w:val="32"/>
          <w:szCs w:val="32"/>
        </w:rPr>
        <w:t xml:space="preserve">                                                           приказом от</w:t>
      </w:r>
      <w:r>
        <w:rPr>
          <w:color w:val="000000"/>
          <w:sz w:val="32"/>
          <w:szCs w:val="32"/>
        </w:rPr>
        <w:t xml:space="preserve"> 26.08.</w:t>
      </w:r>
      <w:r w:rsidRPr="00A47610">
        <w:rPr>
          <w:color w:val="000000"/>
          <w:sz w:val="32"/>
          <w:szCs w:val="32"/>
        </w:rPr>
        <w:t xml:space="preserve"> 20</w:t>
      </w:r>
      <w:r>
        <w:rPr>
          <w:color w:val="000000"/>
          <w:sz w:val="32"/>
          <w:szCs w:val="32"/>
        </w:rPr>
        <w:t xml:space="preserve">16 </w:t>
      </w:r>
      <w:r w:rsidRPr="00A47610">
        <w:rPr>
          <w:color w:val="000000"/>
          <w:sz w:val="32"/>
          <w:szCs w:val="32"/>
        </w:rPr>
        <w:t>№</w:t>
      </w:r>
      <w:r>
        <w:rPr>
          <w:color w:val="000000"/>
          <w:sz w:val="32"/>
          <w:szCs w:val="32"/>
        </w:rPr>
        <w:t>159</w:t>
      </w:r>
    </w:p>
    <w:p w:rsidR="00442ED7" w:rsidRPr="00A47610" w:rsidRDefault="00442ED7" w:rsidP="00EA2379">
      <w:pPr>
        <w:spacing w:line="276" w:lineRule="auto"/>
        <w:jc w:val="right"/>
        <w:rPr>
          <w:color w:val="000000"/>
          <w:sz w:val="32"/>
          <w:szCs w:val="32"/>
        </w:rPr>
      </w:pPr>
      <w:r w:rsidRPr="00A47610">
        <w:rPr>
          <w:color w:val="000000"/>
          <w:sz w:val="32"/>
          <w:szCs w:val="32"/>
        </w:rPr>
        <w:t xml:space="preserve">                            </w:t>
      </w:r>
      <w:r>
        <w:rPr>
          <w:color w:val="000000"/>
          <w:sz w:val="32"/>
          <w:szCs w:val="32"/>
        </w:rPr>
        <w:t xml:space="preserve">                              </w:t>
      </w:r>
      <w:r w:rsidRPr="00A47610">
        <w:rPr>
          <w:color w:val="000000"/>
          <w:sz w:val="32"/>
          <w:szCs w:val="32"/>
        </w:rPr>
        <w:t xml:space="preserve"> Директор</w:t>
      </w:r>
      <w:r>
        <w:rPr>
          <w:color w:val="000000"/>
          <w:sz w:val="32"/>
          <w:szCs w:val="32"/>
        </w:rPr>
        <w:t>___________</w:t>
      </w:r>
      <w:r w:rsidRPr="00A47610">
        <w:rPr>
          <w:color w:val="000000"/>
          <w:sz w:val="32"/>
          <w:szCs w:val="32"/>
        </w:rPr>
        <w:t>/Ефимова Н.В./</w:t>
      </w:r>
    </w:p>
    <w:p w:rsidR="00442ED7" w:rsidRDefault="00442ED7" w:rsidP="00EA2379">
      <w:pPr>
        <w:spacing w:line="276" w:lineRule="auto"/>
        <w:jc w:val="both"/>
        <w:rPr>
          <w:color w:val="000000"/>
          <w:sz w:val="32"/>
          <w:szCs w:val="32"/>
        </w:rPr>
      </w:pPr>
    </w:p>
    <w:p w:rsidR="00442ED7" w:rsidRDefault="00442ED7" w:rsidP="00EA2379">
      <w:pPr>
        <w:spacing w:line="276" w:lineRule="auto"/>
        <w:jc w:val="both"/>
        <w:rPr>
          <w:color w:val="000000"/>
          <w:sz w:val="32"/>
          <w:szCs w:val="32"/>
        </w:rPr>
      </w:pPr>
    </w:p>
    <w:p w:rsidR="00442ED7" w:rsidRDefault="00442ED7" w:rsidP="00EA2379">
      <w:pPr>
        <w:spacing w:line="276" w:lineRule="auto"/>
        <w:jc w:val="both"/>
        <w:rPr>
          <w:color w:val="000000"/>
          <w:sz w:val="32"/>
          <w:szCs w:val="32"/>
        </w:rPr>
      </w:pPr>
    </w:p>
    <w:p w:rsidR="00442ED7" w:rsidRPr="00A47610" w:rsidRDefault="00442ED7" w:rsidP="00EA2379">
      <w:pPr>
        <w:spacing w:line="276" w:lineRule="auto"/>
        <w:jc w:val="both"/>
        <w:rPr>
          <w:color w:val="000000"/>
          <w:sz w:val="32"/>
          <w:szCs w:val="32"/>
        </w:rPr>
      </w:pPr>
    </w:p>
    <w:p w:rsidR="00442ED7" w:rsidRPr="00A47610" w:rsidRDefault="00442ED7" w:rsidP="00EA2379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A47610">
        <w:rPr>
          <w:b/>
          <w:bCs/>
          <w:color w:val="000000"/>
          <w:sz w:val="32"/>
          <w:szCs w:val="32"/>
        </w:rPr>
        <w:t xml:space="preserve">Рабочая программа </w:t>
      </w:r>
      <w:r w:rsidRPr="00A47610">
        <w:rPr>
          <w:color w:val="000000"/>
          <w:sz w:val="32"/>
          <w:szCs w:val="32"/>
        </w:rPr>
        <w:t>по литературе</w:t>
      </w:r>
    </w:p>
    <w:p w:rsidR="00442ED7" w:rsidRPr="00A47610" w:rsidRDefault="00442ED7" w:rsidP="00EA2379">
      <w:pPr>
        <w:spacing w:line="276" w:lineRule="auto"/>
        <w:jc w:val="center"/>
        <w:rPr>
          <w:color w:val="000000"/>
          <w:sz w:val="32"/>
          <w:szCs w:val="32"/>
        </w:rPr>
      </w:pPr>
      <w:r w:rsidRPr="00A47610">
        <w:rPr>
          <w:color w:val="000000"/>
          <w:sz w:val="32"/>
          <w:szCs w:val="32"/>
        </w:rPr>
        <w:t xml:space="preserve">базовый  уровень </w:t>
      </w:r>
      <w:r>
        <w:rPr>
          <w:color w:val="000000"/>
          <w:sz w:val="32"/>
          <w:szCs w:val="32"/>
        </w:rPr>
        <w:t>9б</w:t>
      </w:r>
      <w:r w:rsidRPr="00A47610">
        <w:rPr>
          <w:color w:val="000000"/>
          <w:sz w:val="32"/>
          <w:szCs w:val="32"/>
        </w:rPr>
        <w:t xml:space="preserve"> класс</w:t>
      </w:r>
    </w:p>
    <w:p w:rsidR="00442ED7" w:rsidRPr="00A47610" w:rsidRDefault="00442ED7" w:rsidP="00EA2379">
      <w:pPr>
        <w:spacing w:line="276" w:lineRule="auto"/>
        <w:jc w:val="center"/>
        <w:rPr>
          <w:color w:val="000000"/>
          <w:sz w:val="32"/>
          <w:szCs w:val="32"/>
        </w:rPr>
      </w:pPr>
      <w:r w:rsidRPr="00A47610">
        <w:rPr>
          <w:color w:val="000000"/>
          <w:sz w:val="32"/>
          <w:szCs w:val="32"/>
        </w:rPr>
        <w:t>201</w:t>
      </w:r>
      <w:r>
        <w:rPr>
          <w:color w:val="000000"/>
          <w:sz w:val="32"/>
          <w:szCs w:val="32"/>
        </w:rPr>
        <w:t>6</w:t>
      </w:r>
      <w:r w:rsidRPr="00A47610">
        <w:rPr>
          <w:color w:val="000000"/>
          <w:sz w:val="32"/>
          <w:szCs w:val="32"/>
        </w:rPr>
        <w:t>-201</w:t>
      </w:r>
      <w:r>
        <w:rPr>
          <w:color w:val="000000"/>
          <w:sz w:val="32"/>
          <w:szCs w:val="32"/>
        </w:rPr>
        <w:t>7</w:t>
      </w:r>
      <w:r w:rsidRPr="00A47610">
        <w:rPr>
          <w:color w:val="000000"/>
          <w:sz w:val="32"/>
          <w:szCs w:val="32"/>
        </w:rPr>
        <w:t xml:space="preserve"> учебный год</w:t>
      </w:r>
    </w:p>
    <w:p w:rsidR="00442ED7" w:rsidRPr="00A47610" w:rsidRDefault="00442ED7" w:rsidP="00EA2379">
      <w:pPr>
        <w:spacing w:line="276" w:lineRule="auto"/>
        <w:jc w:val="center"/>
        <w:rPr>
          <w:color w:val="000000"/>
          <w:sz w:val="32"/>
          <w:szCs w:val="32"/>
        </w:rPr>
      </w:pPr>
    </w:p>
    <w:p w:rsidR="00442ED7" w:rsidRPr="00A47610" w:rsidRDefault="00442ED7" w:rsidP="00EA2379">
      <w:pPr>
        <w:spacing w:line="276" w:lineRule="auto"/>
        <w:rPr>
          <w:b/>
          <w:bCs/>
          <w:sz w:val="32"/>
          <w:szCs w:val="32"/>
        </w:rPr>
      </w:pPr>
    </w:p>
    <w:p w:rsidR="00442ED7" w:rsidRPr="00A47610" w:rsidRDefault="00442ED7" w:rsidP="00EA2379">
      <w:pPr>
        <w:spacing w:line="276" w:lineRule="auto"/>
        <w:jc w:val="both"/>
        <w:rPr>
          <w:b/>
          <w:bCs/>
          <w:color w:val="000000"/>
          <w:sz w:val="32"/>
          <w:szCs w:val="32"/>
        </w:rPr>
      </w:pPr>
      <w:r w:rsidRPr="00A47610">
        <w:rPr>
          <w:b/>
          <w:bCs/>
          <w:color w:val="000000"/>
          <w:sz w:val="32"/>
          <w:szCs w:val="32"/>
        </w:rPr>
        <w:t xml:space="preserve">Учитель: </w:t>
      </w:r>
      <w:r w:rsidRPr="00A47610">
        <w:rPr>
          <w:color w:val="000000"/>
          <w:sz w:val="32"/>
          <w:szCs w:val="32"/>
        </w:rPr>
        <w:t>Филичева Ирина Владимировна</w:t>
      </w:r>
    </w:p>
    <w:p w:rsidR="00442ED7" w:rsidRPr="00A47610" w:rsidRDefault="00442ED7" w:rsidP="00EA2379">
      <w:pPr>
        <w:spacing w:line="276" w:lineRule="auto"/>
        <w:rPr>
          <w:color w:val="000000"/>
          <w:sz w:val="32"/>
          <w:szCs w:val="32"/>
        </w:rPr>
      </w:pPr>
    </w:p>
    <w:p w:rsidR="00442ED7" w:rsidRPr="00A47610" w:rsidRDefault="00442ED7" w:rsidP="00EA2379">
      <w:pPr>
        <w:spacing w:line="276" w:lineRule="auto"/>
        <w:jc w:val="center"/>
        <w:rPr>
          <w:color w:val="000000"/>
          <w:sz w:val="32"/>
          <w:szCs w:val="32"/>
        </w:rPr>
      </w:pPr>
    </w:p>
    <w:p w:rsidR="00442ED7" w:rsidRPr="00A47610" w:rsidRDefault="00442ED7" w:rsidP="00EA2379">
      <w:pPr>
        <w:spacing w:line="276" w:lineRule="auto"/>
        <w:jc w:val="center"/>
        <w:rPr>
          <w:color w:val="000000"/>
          <w:sz w:val="32"/>
          <w:szCs w:val="32"/>
        </w:rPr>
      </w:pPr>
    </w:p>
    <w:tbl>
      <w:tblPr>
        <w:tblW w:w="10619" w:type="dxa"/>
        <w:jc w:val="center"/>
        <w:tblLayout w:type="fixed"/>
        <w:tblLook w:val="01E0"/>
      </w:tblPr>
      <w:tblGrid>
        <w:gridCol w:w="5594"/>
        <w:gridCol w:w="5025"/>
      </w:tblGrid>
      <w:tr w:rsidR="00442ED7" w:rsidRPr="00A47610">
        <w:trPr>
          <w:jc w:val="center"/>
        </w:trPr>
        <w:tc>
          <w:tcPr>
            <w:tcW w:w="5594" w:type="dxa"/>
          </w:tcPr>
          <w:p w:rsidR="00442ED7" w:rsidRPr="00A47610" w:rsidRDefault="00442ED7" w:rsidP="00584AC9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7610">
              <w:rPr>
                <w:b/>
                <w:bCs/>
                <w:color w:val="000000"/>
                <w:sz w:val="28"/>
                <w:szCs w:val="28"/>
              </w:rPr>
              <w:t>РАССМОТРЕНА:</w:t>
            </w:r>
          </w:p>
          <w:p w:rsidR="00442ED7" w:rsidRPr="00A47610" w:rsidRDefault="00442ED7" w:rsidP="00584AC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7610">
              <w:rPr>
                <w:color w:val="000000"/>
                <w:sz w:val="28"/>
                <w:szCs w:val="28"/>
              </w:rPr>
              <w:t xml:space="preserve">на заседании МО </w:t>
            </w:r>
          </w:p>
          <w:p w:rsidR="00442ED7" w:rsidRPr="00A47610" w:rsidRDefault="00442ED7" w:rsidP="00584AC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7610">
              <w:rPr>
                <w:color w:val="000000"/>
                <w:sz w:val="28"/>
                <w:szCs w:val="28"/>
              </w:rPr>
              <w:t>Протокол №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 w:rsidRPr="00A47610"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A47610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08. </w:t>
            </w:r>
            <w:r w:rsidRPr="00A476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16 </w:t>
            </w:r>
            <w:r w:rsidRPr="00A47610">
              <w:rPr>
                <w:color w:val="000000"/>
                <w:sz w:val="28"/>
                <w:szCs w:val="28"/>
              </w:rPr>
              <w:t>г.</w:t>
            </w:r>
          </w:p>
          <w:p w:rsidR="00442ED7" w:rsidRPr="00A47610" w:rsidRDefault="00442ED7" w:rsidP="00584AC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7610">
              <w:rPr>
                <w:color w:val="000000"/>
                <w:sz w:val="28"/>
                <w:szCs w:val="28"/>
              </w:rPr>
              <w:t>Руководитель ________/Назарова О.Е./</w:t>
            </w:r>
          </w:p>
          <w:p w:rsidR="00442ED7" w:rsidRPr="00A47610" w:rsidRDefault="00442ED7" w:rsidP="00584AC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7610">
              <w:rPr>
                <w:color w:val="000000"/>
                <w:sz w:val="28"/>
                <w:szCs w:val="28"/>
              </w:rPr>
              <w:t xml:space="preserve">                         (подпись, расшифровка)</w:t>
            </w:r>
          </w:p>
        </w:tc>
        <w:tc>
          <w:tcPr>
            <w:tcW w:w="5025" w:type="dxa"/>
          </w:tcPr>
          <w:p w:rsidR="00442ED7" w:rsidRPr="00A47610" w:rsidRDefault="00442ED7" w:rsidP="00584AC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47610">
              <w:rPr>
                <w:b/>
                <w:bCs/>
                <w:color w:val="000000"/>
                <w:sz w:val="28"/>
                <w:szCs w:val="28"/>
              </w:rPr>
              <w:t xml:space="preserve">СОГЛАСОВАНА: </w:t>
            </w:r>
          </w:p>
          <w:p w:rsidR="00442ED7" w:rsidRPr="00A47610" w:rsidRDefault="00442ED7" w:rsidP="00584AC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7610">
              <w:rPr>
                <w:color w:val="000000"/>
                <w:sz w:val="28"/>
                <w:szCs w:val="28"/>
              </w:rPr>
              <w:t>Зам. директора по УВР ________________/</w:t>
            </w:r>
            <w:r>
              <w:rPr>
                <w:color w:val="000000"/>
                <w:sz w:val="28"/>
                <w:szCs w:val="28"/>
              </w:rPr>
              <w:t>Старова Т.Н.</w:t>
            </w:r>
            <w:r w:rsidRPr="00A47610">
              <w:rPr>
                <w:color w:val="000000"/>
                <w:sz w:val="28"/>
                <w:szCs w:val="28"/>
              </w:rPr>
              <w:t>/</w:t>
            </w:r>
          </w:p>
          <w:p w:rsidR="00442ED7" w:rsidRPr="00A47610" w:rsidRDefault="00442ED7" w:rsidP="00584AC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7610">
              <w:rPr>
                <w:color w:val="000000"/>
                <w:sz w:val="28"/>
                <w:szCs w:val="28"/>
              </w:rPr>
              <w:t xml:space="preserve">         (подпись, расшифровка)</w:t>
            </w:r>
          </w:p>
          <w:p w:rsidR="00442ED7" w:rsidRPr="00A47610" w:rsidRDefault="00442ED7" w:rsidP="00584AC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4761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A47610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08.</w:t>
            </w:r>
            <w:r w:rsidRPr="00A47610">
              <w:rPr>
                <w:color w:val="000000"/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 xml:space="preserve">16 </w:t>
            </w:r>
            <w:r w:rsidRPr="00A47610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442ED7" w:rsidRDefault="00442ED7" w:rsidP="00EA2379">
      <w:pPr>
        <w:spacing w:line="276" w:lineRule="auto"/>
        <w:rPr>
          <w:b/>
          <w:bCs/>
          <w:sz w:val="32"/>
          <w:szCs w:val="32"/>
        </w:rPr>
      </w:pPr>
    </w:p>
    <w:p w:rsidR="00442ED7" w:rsidRDefault="00442ED7" w:rsidP="00EA2379">
      <w:pPr>
        <w:spacing w:line="276" w:lineRule="auto"/>
        <w:rPr>
          <w:b/>
          <w:bCs/>
          <w:sz w:val="32"/>
          <w:szCs w:val="32"/>
        </w:rPr>
      </w:pPr>
    </w:p>
    <w:p w:rsidR="00442ED7" w:rsidRPr="00A47610" w:rsidRDefault="00442ED7" w:rsidP="00EA2379">
      <w:pPr>
        <w:spacing w:line="276" w:lineRule="auto"/>
        <w:rPr>
          <w:b/>
          <w:bCs/>
          <w:sz w:val="32"/>
          <w:szCs w:val="32"/>
        </w:rPr>
      </w:pPr>
    </w:p>
    <w:p w:rsidR="00442ED7" w:rsidRDefault="00442ED7" w:rsidP="00EA2379">
      <w:pPr>
        <w:spacing w:line="276" w:lineRule="auto"/>
        <w:rPr>
          <w:b/>
          <w:bCs/>
          <w:sz w:val="32"/>
          <w:szCs w:val="32"/>
        </w:rPr>
      </w:pPr>
    </w:p>
    <w:p w:rsidR="00442ED7" w:rsidRPr="00A47610" w:rsidRDefault="00442ED7" w:rsidP="00EA2379">
      <w:pPr>
        <w:spacing w:line="276" w:lineRule="auto"/>
        <w:rPr>
          <w:b/>
          <w:bCs/>
          <w:sz w:val="32"/>
          <w:szCs w:val="32"/>
        </w:rPr>
      </w:pPr>
    </w:p>
    <w:p w:rsidR="00442ED7" w:rsidRDefault="00442ED7" w:rsidP="00EA2379">
      <w:pPr>
        <w:ind w:firstLine="709"/>
        <w:jc w:val="center"/>
        <w:rPr>
          <w:sz w:val="32"/>
          <w:szCs w:val="32"/>
        </w:rPr>
      </w:pPr>
      <w:r w:rsidRPr="00A47610">
        <w:rPr>
          <w:sz w:val="32"/>
          <w:szCs w:val="32"/>
        </w:rPr>
        <w:t>Санкт-Петербург, 20</w:t>
      </w:r>
      <w:r>
        <w:rPr>
          <w:sz w:val="32"/>
          <w:szCs w:val="32"/>
        </w:rPr>
        <w:t>16</w:t>
      </w:r>
    </w:p>
    <w:p w:rsidR="00442ED7" w:rsidRDefault="00442ED7" w:rsidP="00EA2379">
      <w:pPr>
        <w:ind w:firstLine="709"/>
        <w:jc w:val="center"/>
        <w:rPr>
          <w:sz w:val="32"/>
          <w:szCs w:val="32"/>
        </w:rPr>
      </w:pPr>
    </w:p>
    <w:p w:rsidR="00442ED7" w:rsidRDefault="00442ED7" w:rsidP="00EA2379">
      <w:pPr>
        <w:ind w:firstLine="709"/>
        <w:jc w:val="center"/>
        <w:rPr>
          <w:sz w:val="32"/>
          <w:szCs w:val="32"/>
        </w:rPr>
      </w:pPr>
    </w:p>
    <w:p w:rsidR="00442ED7" w:rsidRPr="00A22003" w:rsidRDefault="00442ED7" w:rsidP="00EA2379">
      <w:pPr>
        <w:ind w:firstLine="709"/>
        <w:jc w:val="center"/>
        <w:rPr>
          <w:b/>
          <w:bCs/>
        </w:rPr>
      </w:pPr>
      <w:r w:rsidRPr="00A22003">
        <w:rPr>
          <w:b/>
          <w:bCs/>
        </w:rPr>
        <w:t>Пояснительная записка.</w:t>
      </w:r>
    </w:p>
    <w:p w:rsidR="00442ED7" w:rsidRPr="00A22003" w:rsidRDefault="00442ED7" w:rsidP="00EA2379">
      <w:pPr>
        <w:ind w:firstLine="709"/>
        <w:jc w:val="center"/>
        <w:rPr>
          <w:b/>
          <w:bCs/>
        </w:rPr>
      </w:pPr>
    </w:p>
    <w:p w:rsidR="00442ED7" w:rsidRPr="00A22003" w:rsidRDefault="00442ED7" w:rsidP="00EA2379">
      <w:pPr>
        <w:ind w:firstLine="709"/>
        <w:jc w:val="both"/>
      </w:pPr>
      <w:r w:rsidRPr="00A22003">
        <w:t>Настоящая программа по литературе для 9 класса составлена на основе федерального компонента государственного стандарта   общего образования (2004г.) и программы общеобразовательных учреждений «Литература» под редакцией В.Я. Коровиной, 7-е издание, М. Просвещение,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Содержание</w:t>
      </w:r>
      <w:r w:rsidRPr="00A22003">
        <w:t xml:space="preserve"> школьного литературного </w:t>
      </w:r>
      <w:r w:rsidRPr="00A22003">
        <w:rPr>
          <w:b/>
          <w:bCs/>
        </w:rPr>
        <w:t>образования</w:t>
      </w:r>
      <w:r w:rsidRPr="00A22003"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В </w:t>
      </w:r>
      <w:r w:rsidRPr="00A22003">
        <w:rPr>
          <w:b/>
          <w:bCs/>
        </w:rPr>
        <w:t>9 классе</w:t>
      </w:r>
      <w:r w:rsidRPr="00A22003"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Курс литературы</w:t>
      </w:r>
      <w:r w:rsidRPr="00A22003"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i/>
          <w:iCs/>
        </w:rPr>
        <w:t>Ведущая линия изучения литературы</w:t>
      </w:r>
      <w:r w:rsidRPr="00A22003"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442ED7" w:rsidRPr="00A22003" w:rsidRDefault="00442ED7" w:rsidP="00EA2379">
      <w:pPr>
        <w:shd w:val="clear" w:color="auto" w:fill="FFFFFF"/>
        <w:ind w:left="739"/>
        <w:rPr>
          <w:i/>
          <w:iCs/>
        </w:rPr>
      </w:pPr>
      <w:r w:rsidRPr="00A22003">
        <w:rPr>
          <w:i/>
          <w:iCs/>
        </w:rPr>
        <w:t xml:space="preserve">Изучение литературы </w:t>
      </w:r>
      <w:r w:rsidRPr="00A22003">
        <w:rPr>
          <w:b/>
          <w:bCs/>
          <w:i/>
          <w:iCs/>
        </w:rPr>
        <w:t>в основной школе</w:t>
      </w:r>
      <w:r w:rsidRPr="00A22003">
        <w:rPr>
          <w:i/>
          <w:iCs/>
        </w:rPr>
        <w:t xml:space="preserve"> направлено на достижение следующих </w:t>
      </w:r>
      <w:r w:rsidRPr="00A22003">
        <w:rPr>
          <w:b/>
          <w:bCs/>
          <w:i/>
          <w:iCs/>
        </w:rPr>
        <w:t>целей</w:t>
      </w:r>
      <w:r w:rsidRPr="00A22003">
        <w:rPr>
          <w:i/>
          <w:iCs/>
        </w:rPr>
        <w:t>:</w:t>
      </w:r>
    </w:p>
    <w:p w:rsidR="00442ED7" w:rsidRPr="00A22003" w:rsidRDefault="00442ED7" w:rsidP="00EA2379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right="10" w:firstLine="691"/>
        <w:jc w:val="both"/>
      </w:pPr>
      <w:r w:rsidRPr="00A22003">
        <w:rPr>
          <w:b/>
          <w:bCs/>
        </w:rPr>
        <w:t>воспитание</w:t>
      </w:r>
      <w:r w:rsidRPr="00A22003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A22003">
        <w:softHyphen/>
        <w:t xml:space="preserve">венной культуры; </w:t>
      </w:r>
    </w:p>
    <w:p w:rsidR="00442ED7" w:rsidRPr="00A22003" w:rsidRDefault="00442ED7" w:rsidP="00EA2379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firstLine="691"/>
        <w:jc w:val="both"/>
      </w:pPr>
      <w:r w:rsidRPr="00A22003">
        <w:rPr>
          <w:b/>
          <w:bCs/>
        </w:rPr>
        <w:t>развитие</w:t>
      </w:r>
      <w:r w:rsidRPr="00A22003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A22003"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A22003">
        <w:softHyphen/>
        <w:t xml:space="preserve">щихся; </w:t>
      </w:r>
    </w:p>
    <w:p w:rsidR="00442ED7" w:rsidRPr="00A22003" w:rsidRDefault="00442ED7" w:rsidP="00EA237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6"/>
        <w:jc w:val="both"/>
      </w:pPr>
      <w:r w:rsidRPr="00A22003">
        <w:rPr>
          <w:b/>
          <w:bCs/>
        </w:rPr>
        <w:t xml:space="preserve">освоение </w:t>
      </w:r>
      <w:r w:rsidRPr="00A22003"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42ED7" w:rsidRPr="00A22003" w:rsidRDefault="00442ED7" w:rsidP="00EA237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" w:firstLine="706"/>
        <w:jc w:val="both"/>
      </w:pPr>
      <w:r w:rsidRPr="00A22003">
        <w:rPr>
          <w:b/>
          <w:bCs/>
        </w:rPr>
        <w:t xml:space="preserve">овладение </w:t>
      </w:r>
      <w:r w:rsidRPr="00A22003"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442ED7" w:rsidRPr="00A22003" w:rsidRDefault="00442ED7" w:rsidP="00EA237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3"/>
        <w:jc w:val="both"/>
      </w:pPr>
      <w:r w:rsidRPr="00A22003"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Концентр 5-9 классов готовит школьников к восприятию линейного историко-литературного курса 10-11 классов формирует грамотного читателя. Теория литературы помогает проследить исторические изменения в поэтике литературных родов и жанров.  </w:t>
      </w:r>
    </w:p>
    <w:p w:rsidR="00442ED7" w:rsidRDefault="00442ED7" w:rsidP="00EA2379">
      <w:pPr>
        <w:ind w:firstLine="709"/>
        <w:jc w:val="both"/>
      </w:pPr>
      <w:r w:rsidRPr="00A22003">
        <w:t xml:space="preserve">Программа </w:t>
      </w:r>
      <w:r w:rsidRPr="00A22003">
        <w:rPr>
          <w:b/>
          <w:bCs/>
        </w:rPr>
        <w:t>9 класса</w:t>
      </w:r>
      <w:r w:rsidRPr="00A22003">
        <w:t xml:space="preserve"> рассчитана на </w:t>
      </w:r>
      <w:r w:rsidRPr="00A22003">
        <w:rPr>
          <w:b/>
          <w:bCs/>
        </w:rPr>
        <w:t>102 часа</w:t>
      </w:r>
      <w:r w:rsidRPr="00A22003">
        <w:t xml:space="preserve"> (3 часа в неделю), из них   на развитие речи - </w:t>
      </w:r>
      <w:r w:rsidRPr="00A22003">
        <w:rPr>
          <w:b/>
          <w:bCs/>
        </w:rPr>
        <w:t>1</w:t>
      </w:r>
      <w:r>
        <w:rPr>
          <w:b/>
          <w:bCs/>
        </w:rPr>
        <w:t>0</w:t>
      </w:r>
      <w:r w:rsidRPr="00A22003">
        <w:t xml:space="preserve"> часов</w:t>
      </w:r>
      <w:r>
        <w:t>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i/>
          <w:iCs/>
        </w:rPr>
        <w:t xml:space="preserve">Виды контроля: </w:t>
      </w:r>
    </w:p>
    <w:p w:rsidR="00442ED7" w:rsidRDefault="00442ED7" w:rsidP="00EA2379">
      <w:pPr>
        <w:ind w:firstLine="709"/>
        <w:jc w:val="both"/>
      </w:pPr>
      <w:r w:rsidRPr="00A22003">
        <w:t xml:space="preserve">- </w:t>
      </w:r>
      <w:r w:rsidRPr="00A22003">
        <w:rPr>
          <w:i/>
          <w:iCs/>
        </w:rPr>
        <w:t>промежуточный:</w:t>
      </w:r>
      <w:r w:rsidRPr="00A22003">
        <w:t xml:space="preserve"> пересказ (подробный, сжатый, выборочный, художественный, с изменением лица), выразительное чтение, в том числе и наизусть. 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 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- </w:t>
      </w:r>
      <w:r w:rsidRPr="00A22003">
        <w:rPr>
          <w:i/>
          <w:iCs/>
        </w:rPr>
        <w:t>итоговый:</w:t>
      </w:r>
      <w:r w:rsidRPr="00A22003">
        <w:t xml:space="preserve"> анализ стихотворения, развернутый ответ на проблемный вопрос, литературный ринг, выполнение заданий в тестовой форме. </w:t>
      </w:r>
    </w:p>
    <w:p w:rsidR="00442ED7" w:rsidRPr="00A22003" w:rsidRDefault="00442ED7" w:rsidP="00EA237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  <w:bCs/>
        </w:rPr>
      </w:pPr>
    </w:p>
    <w:p w:rsidR="00442ED7" w:rsidRPr="00A22003" w:rsidRDefault="00442ED7" w:rsidP="00EA237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  <w:bCs/>
        </w:rPr>
      </w:pPr>
    </w:p>
    <w:p w:rsidR="00442ED7" w:rsidRPr="00A22003" w:rsidRDefault="00442ED7" w:rsidP="00EA237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  <w:bCs/>
        </w:rPr>
      </w:pPr>
      <w:r w:rsidRPr="00A22003">
        <w:rPr>
          <w:b/>
          <w:bCs/>
        </w:rPr>
        <w:t>Требования к уровню подготовки выпускников</w:t>
      </w:r>
    </w:p>
    <w:p w:rsidR="00442ED7" w:rsidRPr="00A22003" w:rsidRDefault="00442ED7" w:rsidP="00EA237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</w:pPr>
    </w:p>
    <w:p w:rsidR="00442ED7" w:rsidRPr="00A22003" w:rsidRDefault="00442ED7" w:rsidP="00EA237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</w:pPr>
      <w:r w:rsidRPr="00A22003">
        <w:rPr>
          <w:b/>
          <w:bCs/>
          <w:i/>
          <w:iCs/>
        </w:rPr>
        <w:t xml:space="preserve">В результате изучения литературы ученик должен </w:t>
      </w:r>
      <w:r w:rsidRPr="00A22003">
        <w:rPr>
          <w:b/>
          <w:bCs/>
        </w:rPr>
        <w:t>знать/понимать:</w:t>
      </w:r>
    </w:p>
    <w:p w:rsidR="00442ED7" w:rsidRPr="00A22003" w:rsidRDefault="00442ED7" w:rsidP="00EA237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A22003">
        <w:t>образную природу словесного искусства;</w:t>
      </w:r>
    </w:p>
    <w:p w:rsidR="00442ED7" w:rsidRPr="00A22003" w:rsidRDefault="00442ED7" w:rsidP="00EA237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A22003">
        <w:t>общую характеристику развития русской литературы (этапы развития, основные литературные направления);</w:t>
      </w:r>
    </w:p>
    <w:p w:rsidR="00442ED7" w:rsidRPr="00A22003" w:rsidRDefault="00442ED7" w:rsidP="00EA237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A22003">
        <w:t>авторов и содержание изученных произведений;</w:t>
      </w:r>
    </w:p>
    <w:p w:rsidR="00442ED7" w:rsidRPr="00A22003" w:rsidRDefault="00442ED7" w:rsidP="00EA2379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</w:pPr>
      <w:r w:rsidRPr="00A22003"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442ED7" w:rsidRPr="00A22003" w:rsidRDefault="00442ED7" w:rsidP="00EA237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b/>
          <w:bCs/>
        </w:rPr>
      </w:pPr>
      <w:r w:rsidRPr="00A22003">
        <w:rPr>
          <w:b/>
          <w:bCs/>
        </w:rPr>
        <w:t>уметь: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прослеживать темы русской литературы в их историческом изменении;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определять индивидуальное и общее в эстетических принципах и стилях поэтов и писателей разных эпох;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 xml:space="preserve">определять идейную и эстетическую позицию писателя; 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анализировать произведение литературы с учетом художественных особенностей и жанровой специфики;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оценивать проблематику современной литературы;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анализировать произведения современной литературы с учетом преемственности литературных жанров и стилей;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 xml:space="preserve">различать героя, повествователя и автора в художественном произведении; 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осознавать своеобразие эмоционально-образного мира автора и откликаться на него;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находить информацию в словарях, справочниках, периодике, сети Интернет;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 xml:space="preserve">выявлять авторскую позицию, отражать свое отношение к прочитанному; </w:t>
      </w:r>
    </w:p>
    <w:p w:rsidR="00442ED7" w:rsidRPr="00A22003" w:rsidRDefault="00442ED7" w:rsidP="00EA237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строить устные и письменные высказывания в связи с изученным произведением.</w:t>
      </w:r>
    </w:p>
    <w:p w:rsidR="00442ED7" w:rsidRPr="00A22003" w:rsidRDefault="00442ED7" w:rsidP="00EA2379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</w:pPr>
    </w:p>
    <w:p w:rsidR="00442ED7" w:rsidRDefault="00442ED7" w:rsidP="00EA23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442ED7" w:rsidRPr="00ED58C0" w:rsidRDefault="00442ED7" w:rsidP="00EA2379">
      <w:pPr>
        <w:shd w:val="clear" w:color="auto" w:fill="FFFFFF"/>
        <w:jc w:val="center"/>
        <w:rPr>
          <w:b/>
          <w:bCs/>
        </w:rPr>
      </w:pPr>
      <w:r w:rsidRPr="00ED58C0">
        <w:rPr>
          <w:b/>
          <w:bCs/>
        </w:rPr>
        <w:t>Учебное и учебно-методическое обеспечение для ученика:</w:t>
      </w:r>
    </w:p>
    <w:p w:rsidR="00442ED7" w:rsidRPr="00A22003" w:rsidRDefault="00442ED7" w:rsidP="00EA2379">
      <w:pPr>
        <w:ind w:left="720"/>
      </w:pPr>
      <w:r w:rsidRPr="00A22003">
        <w:t>1. Литература.   9 кл.:   Учебник для   общеобразовательных учреждений.   В 2-х ч./Авт.-сост. В.Я.Коровина и др. - М.: Просвещение, 20</w:t>
      </w:r>
      <w:r>
        <w:t>13</w:t>
      </w:r>
      <w:r w:rsidRPr="00A22003">
        <w:t xml:space="preserve">. </w:t>
      </w:r>
    </w:p>
    <w:p w:rsidR="00442ED7" w:rsidRPr="00A22003" w:rsidRDefault="00442ED7" w:rsidP="00EA2379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A22003">
        <w:rPr>
          <w:i/>
          <w:iCs/>
        </w:rPr>
        <w:t>Словари и справочники:</w:t>
      </w:r>
    </w:p>
    <w:p w:rsidR="00442ED7" w:rsidRPr="00A22003" w:rsidRDefault="00442ED7" w:rsidP="00EA2379">
      <w:pPr>
        <w:numPr>
          <w:ilvl w:val="1"/>
          <w:numId w:val="5"/>
        </w:numPr>
      </w:pPr>
      <w:r w:rsidRPr="00A22003">
        <w:t>Быстрова Е. А. и др. Краткий фразеологический словарь русского языка. - СПб.: отд-ние изд-ва «Просвещение», 1994.-271с</w:t>
      </w:r>
    </w:p>
    <w:p w:rsidR="00442ED7" w:rsidRPr="00A22003" w:rsidRDefault="00442ED7" w:rsidP="00EA2379">
      <w:pPr>
        <w:numPr>
          <w:ilvl w:val="1"/>
          <w:numId w:val="5"/>
        </w:numPr>
      </w:pPr>
      <w:r w:rsidRPr="00A22003">
        <w:t>Лексические трудности русского языка: Словарь-справочник: А.А.Семенюк (руководитель и автор коллектива), И.Л.Городецкая, М.А.Матюшина и др. – М.:Рус.яз., 1994. – 586с.</w:t>
      </w:r>
    </w:p>
    <w:p w:rsidR="00442ED7" w:rsidRPr="00A22003" w:rsidRDefault="00442ED7" w:rsidP="00EA2379">
      <w:pPr>
        <w:numPr>
          <w:ilvl w:val="1"/>
          <w:numId w:val="5"/>
        </w:numPr>
      </w:pPr>
      <w:r w:rsidRPr="00A22003">
        <w:t>М.А.Надель-Червинская.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442ED7" w:rsidRPr="00A22003" w:rsidRDefault="00442ED7" w:rsidP="00EA2379">
      <w:pPr>
        <w:numPr>
          <w:ilvl w:val="1"/>
          <w:numId w:val="5"/>
        </w:numPr>
      </w:pPr>
      <w:r w:rsidRPr="00A22003">
        <w:t>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442ED7" w:rsidRPr="00A22003" w:rsidRDefault="00442ED7" w:rsidP="00EA2379">
      <w:pPr>
        <w:numPr>
          <w:ilvl w:val="1"/>
          <w:numId w:val="5"/>
        </w:numPr>
      </w:pPr>
      <w:r w:rsidRPr="00A22003">
        <w:t>Учебный словарь синонимов русского языка/Авт. В.И.Зимин, Л.П.Александрова и др. – М.: школа-пресс, 1994. – 384с.</w:t>
      </w:r>
    </w:p>
    <w:p w:rsidR="00442ED7" w:rsidRPr="00A22003" w:rsidRDefault="00442ED7" w:rsidP="00EA2379">
      <w:pPr>
        <w:numPr>
          <w:ilvl w:val="1"/>
          <w:numId w:val="5"/>
        </w:numPr>
      </w:pPr>
      <w:r w:rsidRPr="00A22003">
        <w:t>Электронные словари: Толковый словарь русского языка. С.И. и Н.Ю.Шведова</w:t>
      </w:r>
    </w:p>
    <w:p w:rsidR="00442ED7" w:rsidRPr="00A22003" w:rsidRDefault="00442ED7" w:rsidP="00EA2379">
      <w:pPr>
        <w:ind w:left="1080"/>
      </w:pPr>
      <w:r w:rsidRPr="00A22003">
        <w:t xml:space="preserve">                                        Словарь синонимов русского языка. З.Е.Александрова</w:t>
      </w:r>
    </w:p>
    <w:p w:rsidR="00442ED7" w:rsidRPr="00A22003" w:rsidRDefault="00442ED7" w:rsidP="00EA2379">
      <w:pPr>
        <w:rPr>
          <w:i/>
          <w:iCs/>
        </w:rPr>
      </w:pPr>
    </w:p>
    <w:p w:rsidR="00442ED7" w:rsidRPr="00ED58C0" w:rsidRDefault="00442ED7" w:rsidP="00EA2379">
      <w:pPr>
        <w:shd w:val="clear" w:color="auto" w:fill="FFFFFF"/>
        <w:jc w:val="center"/>
        <w:rPr>
          <w:b/>
          <w:bCs/>
        </w:rPr>
      </w:pPr>
      <w:r w:rsidRPr="00ED58C0">
        <w:rPr>
          <w:b/>
          <w:bCs/>
        </w:rPr>
        <w:t>Учебное и учебно-методическое обеспечение для учителя:</w:t>
      </w:r>
    </w:p>
    <w:p w:rsidR="00442ED7" w:rsidRPr="00A22003" w:rsidRDefault="00442ED7" w:rsidP="00EA2379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ind w:left="180"/>
        <w:jc w:val="center"/>
        <w:rPr>
          <w:b/>
          <w:bCs/>
          <w:i/>
          <w:iCs/>
        </w:rPr>
      </w:pPr>
      <w:r w:rsidRPr="00A22003">
        <w:rPr>
          <w:b/>
          <w:bCs/>
          <w:i/>
          <w:iCs/>
        </w:rPr>
        <w:t xml:space="preserve"> </w:t>
      </w:r>
    </w:p>
    <w:p w:rsidR="00442ED7" w:rsidRPr="00A22003" w:rsidRDefault="00442ED7" w:rsidP="00EA2379">
      <w:pPr>
        <w:ind w:left="360"/>
      </w:pPr>
      <w:r w:rsidRPr="00A22003">
        <w:rPr>
          <w:spacing w:val="-20"/>
        </w:rPr>
        <w:t xml:space="preserve">1.   </w:t>
      </w:r>
      <w:r w:rsidRPr="00A22003">
        <w:t xml:space="preserve">Аркин И.И. Уроки литературы в 9 классе: Практическая методика: Книга для учителя, - М.:   </w:t>
      </w:r>
    </w:p>
    <w:p w:rsidR="00442ED7" w:rsidRPr="00A22003" w:rsidRDefault="00442ED7" w:rsidP="00EA2379">
      <w:pPr>
        <w:ind w:left="360"/>
        <w:rPr>
          <w:b/>
          <w:bCs/>
          <w:i/>
          <w:iCs/>
        </w:rPr>
      </w:pPr>
      <w:r w:rsidRPr="00A22003">
        <w:t>Просвещение, 20</w:t>
      </w:r>
      <w:r>
        <w:t>14</w:t>
      </w:r>
      <w:r w:rsidRPr="00A22003">
        <w:t>.</w:t>
      </w:r>
    </w:p>
    <w:p w:rsidR="00442ED7" w:rsidRPr="00A22003" w:rsidRDefault="00442ED7" w:rsidP="00EA2379">
      <w:pPr>
        <w:ind w:left="360"/>
      </w:pPr>
      <w:r w:rsidRPr="00A22003">
        <w:rPr>
          <w:spacing w:val="-8"/>
        </w:rPr>
        <w:t>2.</w:t>
      </w:r>
      <w:r w:rsidRPr="00A22003">
        <w:t xml:space="preserve">  </w:t>
      </w:r>
      <w:r w:rsidRPr="00A22003">
        <w:rPr>
          <w:spacing w:val="-1"/>
        </w:rPr>
        <w:t>Беляева Н.В. Уроки изучения лирики в школе. - М.: Вербум-М, 20</w:t>
      </w:r>
      <w:r>
        <w:rPr>
          <w:spacing w:val="-1"/>
        </w:rPr>
        <w:t>1</w:t>
      </w:r>
      <w:r w:rsidRPr="00A22003">
        <w:rPr>
          <w:spacing w:val="-1"/>
        </w:rPr>
        <w:t>4.</w:t>
      </w:r>
    </w:p>
    <w:p w:rsidR="00442ED7" w:rsidRPr="00A22003" w:rsidRDefault="00442ED7" w:rsidP="00EA2379">
      <w:pPr>
        <w:ind w:left="360"/>
      </w:pPr>
      <w:r w:rsidRPr="00A22003">
        <w:rPr>
          <w:spacing w:val="-9"/>
        </w:rPr>
        <w:t>3.</w:t>
      </w:r>
      <w:r w:rsidRPr="00A22003">
        <w:t xml:space="preserve">  </w:t>
      </w:r>
      <w:r w:rsidRPr="00A22003">
        <w:rPr>
          <w:spacing w:val="-1"/>
        </w:rPr>
        <w:t>Вельская Л.Л. Литературные викторины. - М.: Просвещение, 20</w:t>
      </w:r>
      <w:r>
        <w:rPr>
          <w:spacing w:val="-1"/>
        </w:rPr>
        <w:t>12</w:t>
      </w:r>
      <w:r w:rsidRPr="00A22003">
        <w:rPr>
          <w:spacing w:val="-1"/>
        </w:rPr>
        <w:t>.</w:t>
      </w:r>
    </w:p>
    <w:p w:rsidR="00442ED7" w:rsidRPr="00A22003" w:rsidRDefault="00442ED7" w:rsidP="00EA2379">
      <w:pPr>
        <w:ind w:left="360"/>
      </w:pPr>
      <w:r w:rsidRPr="00A22003">
        <w:rPr>
          <w:spacing w:val="-14"/>
        </w:rPr>
        <w:t>4.</w:t>
      </w:r>
      <w:r w:rsidRPr="00A22003">
        <w:t xml:space="preserve">  Зинина Е.А., Федоров А.В., Самойлова Е.А. Литература: Сборник заданий для проведения экзамена в 9 классе. - М: Просвещение, 20</w:t>
      </w:r>
      <w:r>
        <w:t>13</w:t>
      </w:r>
      <w:r w:rsidRPr="00A22003">
        <w:t>.</w:t>
      </w:r>
    </w:p>
    <w:p w:rsidR="00442ED7" w:rsidRPr="00A22003" w:rsidRDefault="00442ED7" w:rsidP="00EA2379">
      <w:pPr>
        <w:ind w:left="360"/>
      </w:pPr>
      <w:r w:rsidRPr="00A22003">
        <w:rPr>
          <w:spacing w:val="-8"/>
        </w:rPr>
        <w:t>5.</w:t>
      </w:r>
      <w:r w:rsidRPr="00A22003">
        <w:t xml:space="preserve">  </w:t>
      </w:r>
      <w:r w:rsidRPr="00A22003">
        <w:rPr>
          <w:spacing w:val="-3"/>
        </w:rPr>
        <w:t xml:space="preserve">Коровина В.Я. Литература: 9 кл.: Методические советы / В.Я.Коровина, И.С.Збарский: </w:t>
      </w:r>
      <w:r w:rsidRPr="00A22003">
        <w:t>под ред. В.И.Коровина. - М.: Просвещение, 20</w:t>
      </w:r>
      <w:r>
        <w:t>12</w:t>
      </w:r>
      <w:r w:rsidRPr="00A22003">
        <w:t>.</w:t>
      </w:r>
    </w:p>
    <w:p w:rsidR="00442ED7" w:rsidRPr="00A22003" w:rsidRDefault="00442ED7" w:rsidP="00EA2379">
      <w:pPr>
        <w:ind w:left="360"/>
      </w:pPr>
      <w:r w:rsidRPr="00A22003">
        <w:rPr>
          <w:spacing w:val="-11"/>
        </w:rPr>
        <w:t>6.</w:t>
      </w:r>
      <w:r w:rsidRPr="00A22003">
        <w:t xml:space="preserve">  Литература.   9 кл.:   Учебник для   общеобразовательных учреждений.   В 2-х ч./Авт.-сост. В.Я.Коровина и др. - М.: Просвещение, 20</w:t>
      </w:r>
      <w:r>
        <w:t>13</w:t>
      </w:r>
      <w:r w:rsidRPr="00A22003">
        <w:t>.</w:t>
      </w:r>
    </w:p>
    <w:p w:rsidR="00442ED7" w:rsidRPr="00A22003" w:rsidRDefault="00442ED7" w:rsidP="00EA2379">
      <w:pPr>
        <w:ind w:left="360"/>
      </w:pPr>
      <w:r w:rsidRPr="00A22003">
        <w:rPr>
          <w:spacing w:val="-13"/>
        </w:rPr>
        <w:t>7.</w:t>
      </w:r>
      <w:r w:rsidRPr="00A22003">
        <w:t xml:space="preserve">  Лейфман И.М. Карточки для дифференцированного контроля знаний по литературе. 9 класс, -М.: Материк Альфа, 20</w:t>
      </w:r>
      <w:r>
        <w:t>1</w:t>
      </w:r>
      <w:r w:rsidRPr="00A22003">
        <w:t>4.</w:t>
      </w:r>
    </w:p>
    <w:p w:rsidR="00442ED7" w:rsidRPr="00A22003" w:rsidRDefault="00442ED7" w:rsidP="00EA2379">
      <w:pPr>
        <w:ind w:left="360"/>
        <w:rPr>
          <w:spacing w:val="-1"/>
        </w:rPr>
      </w:pPr>
      <w:r w:rsidRPr="00A22003">
        <w:rPr>
          <w:spacing w:val="-14"/>
        </w:rPr>
        <w:t>9.</w:t>
      </w:r>
      <w:r w:rsidRPr="00A22003">
        <w:t xml:space="preserve">  </w:t>
      </w:r>
      <w:r w:rsidRPr="00A22003">
        <w:rPr>
          <w:spacing w:val="-1"/>
        </w:rPr>
        <w:t xml:space="preserve"> </w:t>
      </w:r>
      <w:r w:rsidRPr="00A22003">
        <w:t xml:space="preserve">Матвеева Е.И. Литература. 9 класс: Тестовые задания к основным учебникам. </w:t>
      </w:r>
      <w:r w:rsidRPr="00A22003">
        <w:rPr>
          <w:spacing w:val="-1"/>
        </w:rPr>
        <w:t>– М.:</w:t>
      </w:r>
    </w:p>
    <w:p w:rsidR="00442ED7" w:rsidRPr="00A22003" w:rsidRDefault="00442ED7" w:rsidP="00EA2379">
      <w:pPr>
        <w:shd w:val="clear" w:color="auto" w:fill="FFFFFF"/>
        <w:ind w:left="360"/>
        <w:rPr>
          <w:spacing w:val="-1"/>
        </w:rPr>
      </w:pPr>
      <w:r w:rsidRPr="00A22003">
        <w:rPr>
          <w:spacing w:val="-1"/>
        </w:rPr>
        <w:t xml:space="preserve">   Эскимо, 20</w:t>
      </w:r>
      <w:r>
        <w:rPr>
          <w:spacing w:val="-1"/>
        </w:rPr>
        <w:t>13</w:t>
      </w:r>
      <w:r w:rsidRPr="00A22003">
        <w:rPr>
          <w:spacing w:val="-1"/>
        </w:rPr>
        <w:t xml:space="preserve"> </w:t>
      </w:r>
    </w:p>
    <w:p w:rsidR="00442ED7" w:rsidRPr="00A22003" w:rsidRDefault="00442ED7" w:rsidP="00EA2379">
      <w:pPr>
        <w:shd w:val="clear" w:color="auto" w:fill="FFFFFF"/>
        <w:ind w:left="360"/>
        <w:rPr>
          <w:spacing w:val="-1"/>
        </w:rPr>
      </w:pPr>
      <w:r w:rsidRPr="00A22003">
        <w:rPr>
          <w:spacing w:val="-3"/>
        </w:rPr>
        <w:t>10.  Фогельсон И.А. Русская литература первой половины 19 века. - М.: Материк Альфа. 20</w:t>
      </w:r>
      <w:r>
        <w:rPr>
          <w:spacing w:val="-3"/>
        </w:rPr>
        <w:t>13.</w:t>
      </w:r>
    </w:p>
    <w:p w:rsidR="00442ED7" w:rsidRPr="00A22003" w:rsidRDefault="00442ED7" w:rsidP="00EA2379">
      <w:pPr>
        <w:ind w:left="360"/>
        <w:rPr>
          <w:i/>
          <w:iCs/>
        </w:rPr>
      </w:pPr>
    </w:p>
    <w:p w:rsidR="00442ED7" w:rsidRPr="00A22003" w:rsidRDefault="00442ED7" w:rsidP="00EA2379">
      <w:pPr>
        <w:ind w:left="360"/>
        <w:rPr>
          <w:i/>
          <w:iCs/>
        </w:rPr>
      </w:pPr>
      <w:r w:rsidRPr="00A22003">
        <w:rPr>
          <w:i/>
          <w:iCs/>
        </w:rPr>
        <w:t>Интернет-ресурсы для ученика и учителя:</w:t>
      </w:r>
      <w:r w:rsidRPr="00A22003">
        <w:rPr>
          <w:rFonts w:ascii="Tahoma" w:hAnsi="Tahoma" w:cs="Tahoma"/>
          <w:shadow/>
        </w:rPr>
        <w:t xml:space="preserve"> </w:t>
      </w:r>
    </w:p>
    <w:p w:rsidR="00442ED7" w:rsidRPr="00A22003" w:rsidRDefault="00442ED7" w:rsidP="00EA2379">
      <w:pPr>
        <w:ind w:left="360"/>
        <w:rPr>
          <w:i/>
          <w:iCs/>
        </w:rPr>
      </w:pPr>
      <w:r w:rsidRPr="00A22003">
        <w:t>1</w:t>
      </w:r>
      <w:r w:rsidRPr="00A22003">
        <w:rPr>
          <w:i/>
          <w:iCs/>
        </w:rPr>
        <w:t xml:space="preserve">. </w:t>
      </w:r>
      <w:hyperlink r:id="rId7" w:tgtFrame="_blank" w:tooltip="http://school-collection.edu.ru/catalog/pupil/?subject=8" w:history="1">
        <w:r w:rsidRPr="00A22003">
          <w:rPr>
            <w:rStyle w:val="Hyperlink"/>
            <w:i/>
            <w:iCs/>
            <w:color w:val="auto"/>
          </w:rPr>
          <w:t>http://school-</w:t>
        </w:r>
      </w:hyperlink>
      <w:hyperlink r:id="rId8" w:tgtFrame="_blank" w:tooltip="http://school-collection.edu.ru/catalog/pupil/?subject=8" w:history="1">
        <w:r w:rsidRPr="00A22003">
          <w:rPr>
            <w:rStyle w:val="Hyperlink"/>
            <w:i/>
            <w:iCs/>
            <w:color w:val="auto"/>
          </w:rPr>
          <w:t>collection.edu.ru/catalog/pupil/?subject=8</w:t>
        </w:r>
      </w:hyperlink>
      <w:r w:rsidRPr="00A22003">
        <w:rPr>
          <w:i/>
          <w:iCs/>
        </w:rPr>
        <w:t xml:space="preserve"> </w:t>
      </w:r>
    </w:p>
    <w:p w:rsidR="00442ED7" w:rsidRPr="00A22003" w:rsidRDefault="00442ED7" w:rsidP="00EA2379">
      <w:pPr>
        <w:ind w:left="360"/>
        <w:rPr>
          <w:i/>
          <w:iCs/>
        </w:rPr>
      </w:pPr>
      <w:r w:rsidRPr="00A22003">
        <w:t>2.</w:t>
      </w:r>
      <w:r w:rsidRPr="00A22003">
        <w:rPr>
          <w:i/>
          <w:iCs/>
        </w:rPr>
        <w:t xml:space="preserve"> Сеть творческих учителей </w:t>
      </w:r>
      <w:hyperlink r:id="rId9" w:history="1">
        <w:r w:rsidRPr="00A22003">
          <w:rPr>
            <w:rStyle w:val="Hyperlink"/>
            <w:i/>
            <w:iCs/>
            <w:color w:val="auto"/>
          </w:rPr>
          <w:t>http://www.it-n.ru/</w:t>
        </w:r>
      </w:hyperlink>
    </w:p>
    <w:p w:rsidR="00442ED7" w:rsidRPr="00A22003" w:rsidRDefault="00442ED7" w:rsidP="00EA2379">
      <w:pPr>
        <w:ind w:left="360"/>
        <w:rPr>
          <w:i/>
          <w:iCs/>
        </w:rPr>
      </w:pPr>
      <w:r w:rsidRPr="00A22003">
        <w:t xml:space="preserve">3. </w:t>
      </w:r>
      <w:r w:rsidRPr="00A22003">
        <w:rPr>
          <w:i/>
          <w:iCs/>
        </w:rPr>
        <w:t xml:space="preserve"> </w:t>
      </w:r>
      <w:hyperlink r:id="rId10" w:history="1">
        <w:r w:rsidRPr="00A22003">
          <w:rPr>
            <w:rStyle w:val="Hyperlink"/>
            <w:i/>
            <w:iCs/>
            <w:color w:val="auto"/>
          </w:rPr>
          <w:t>http://rus.1september.ru/topic.php?TopicID=1&amp;Page</w:t>
        </w:r>
      </w:hyperlink>
    </w:p>
    <w:p w:rsidR="00442ED7" w:rsidRPr="00A22003" w:rsidRDefault="00442ED7" w:rsidP="00EA2379">
      <w:pPr>
        <w:ind w:left="360"/>
        <w:rPr>
          <w:i/>
          <w:iCs/>
        </w:rPr>
      </w:pPr>
      <w:r w:rsidRPr="00A22003">
        <w:t>4.</w:t>
      </w:r>
      <w:r w:rsidRPr="00A22003">
        <w:rPr>
          <w:i/>
          <w:iCs/>
        </w:rPr>
        <w:t xml:space="preserve">  </w:t>
      </w:r>
      <w:hyperlink r:id="rId11" w:history="1">
        <w:r w:rsidRPr="00A22003">
          <w:rPr>
            <w:rStyle w:val="Hyperlink"/>
            <w:i/>
            <w:iCs/>
            <w:color w:val="auto"/>
          </w:rPr>
          <w:t>http://www.openclass.ru/</w:t>
        </w:r>
      </w:hyperlink>
      <w:r w:rsidRPr="00A22003">
        <w:rPr>
          <w:i/>
          <w:iCs/>
        </w:rPr>
        <w:t xml:space="preserve"> </w:t>
      </w:r>
    </w:p>
    <w:p w:rsidR="00442ED7" w:rsidRPr="00A22003" w:rsidRDefault="00442ED7" w:rsidP="00EA2379">
      <w:pPr>
        <w:ind w:left="360"/>
        <w:rPr>
          <w:spacing w:val="-1"/>
        </w:rPr>
      </w:pPr>
    </w:p>
    <w:p w:rsidR="00442ED7" w:rsidRPr="00A22003" w:rsidRDefault="00442ED7" w:rsidP="00EA2379"/>
    <w:p w:rsidR="00442ED7" w:rsidRPr="00A22003" w:rsidRDefault="00442ED7" w:rsidP="00EA2379"/>
    <w:p w:rsidR="00442ED7" w:rsidRPr="002425C0" w:rsidRDefault="00442ED7" w:rsidP="00EA2379">
      <w:pPr>
        <w:jc w:val="center"/>
        <w:rPr>
          <w:b/>
          <w:bCs/>
        </w:rPr>
      </w:pPr>
      <w:r w:rsidRPr="002425C0">
        <w:rPr>
          <w:b/>
          <w:bCs/>
        </w:rPr>
        <w:t>Учебно-тематический план</w:t>
      </w:r>
    </w:p>
    <w:p w:rsidR="00442ED7" w:rsidRPr="00A22003" w:rsidRDefault="00442ED7" w:rsidP="00EA2379"/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6"/>
        <w:gridCol w:w="1677"/>
        <w:gridCol w:w="2414"/>
      </w:tblGrid>
      <w:tr w:rsidR="00442ED7" w:rsidRPr="00A22003">
        <w:trPr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>Содержание</w:t>
            </w:r>
          </w:p>
        </w:tc>
        <w:tc>
          <w:tcPr>
            <w:tcW w:w="1677" w:type="dxa"/>
          </w:tcPr>
          <w:p w:rsidR="00442ED7" w:rsidRPr="00A22003" w:rsidRDefault="00442ED7" w:rsidP="00584AC9">
            <w:r w:rsidRPr="00A22003">
              <w:t>Кол-во часов</w:t>
            </w:r>
          </w:p>
        </w:tc>
        <w:tc>
          <w:tcPr>
            <w:tcW w:w="2414" w:type="dxa"/>
          </w:tcPr>
          <w:p w:rsidR="00442ED7" w:rsidRPr="00A22003" w:rsidRDefault="00442ED7" w:rsidP="00584AC9">
            <w:r w:rsidRPr="00A22003">
              <w:t>В том числе развитие речи</w:t>
            </w:r>
          </w:p>
        </w:tc>
      </w:tr>
      <w:tr w:rsidR="00442ED7" w:rsidRPr="00A22003">
        <w:trPr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 xml:space="preserve">Введение. </w:t>
            </w:r>
          </w:p>
        </w:tc>
        <w:tc>
          <w:tcPr>
            <w:tcW w:w="1677" w:type="dxa"/>
          </w:tcPr>
          <w:p w:rsidR="00442ED7" w:rsidRPr="00A22003" w:rsidRDefault="00442ED7" w:rsidP="00584AC9">
            <w:r w:rsidRPr="00A22003">
              <w:t>1</w:t>
            </w:r>
          </w:p>
        </w:tc>
        <w:tc>
          <w:tcPr>
            <w:tcW w:w="2414" w:type="dxa"/>
          </w:tcPr>
          <w:p w:rsidR="00442ED7" w:rsidRPr="00A22003" w:rsidRDefault="00442ED7" w:rsidP="00584AC9"/>
        </w:tc>
      </w:tr>
      <w:tr w:rsidR="00442ED7" w:rsidRPr="00A22003">
        <w:trPr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>Литература Древней Руси</w:t>
            </w:r>
          </w:p>
        </w:tc>
        <w:tc>
          <w:tcPr>
            <w:tcW w:w="1677" w:type="dxa"/>
          </w:tcPr>
          <w:p w:rsidR="00442ED7" w:rsidRPr="00A22003" w:rsidRDefault="00442ED7" w:rsidP="00584AC9">
            <w:r>
              <w:t>2</w:t>
            </w:r>
          </w:p>
        </w:tc>
        <w:tc>
          <w:tcPr>
            <w:tcW w:w="2414" w:type="dxa"/>
          </w:tcPr>
          <w:p w:rsidR="00442ED7" w:rsidRPr="00A22003" w:rsidRDefault="00442ED7" w:rsidP="00584AC9">
            <w:r w:rsidRPr="00A22003">
              <w:t>2</w:t>
            </w:r>
          </w:p>
        </w:tc>
      </w:tr>
      <w:tr w:rsidR="00442ED7" w:rsidRPr="00A22003">
        <w:trPr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>Русская литература Х</w:t>
            </w:r>
            <w:r w:rsidRPr="00A22003">
              <w:rPr>
                <w:lang w:val="en-US"/>
              </w:rPr>
              <w:t>VIII</w:t>
            </w:r>
            <w:r w:rsidRPr="00A22003">
              <w:t xml:space="preserve"> века </w:t>
            </w:r>
          </w:p>
        </w:tc>
        <w:tc>
          <w:tcPr>
            <w:tcW w:w="1677" w:type="dxa"/>
          </w:tcPr>
          <w:p w:rsidR="00442ED7" w:rsidRPr="00A22003" w:rsidRDefault="00442ED7" w:rsidP="00584AC9">
            <w:r>
              <w:t>3</w:t>
            </w:r>
          </w:p>
        </w:tc>
        <w:tc>
          <w:tcPr>
            <w:tcW w:w="2414" w:type="dxa"/>
          </w:tcPr>
          <w:p w:rsidR="00442ED7" w:rsidRPr="00A22003" w:rsidRDefault="00442ED7" w:rsidP="00584AC9">
            <w:r>
              <w:t>1</w:t>
            </w:r>
          </w:p>
        </w:tc>
      </w:tr>
      <w:tr w:rsidR="00442ED7" w:rsidRPr="00A22003">
        <w:trPr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 xml:space="preserve">Из русской литературы </w:t>
            </w:r>
            <w:r w:rsidRPr="00A22003">
              <w:rPr>
                <w:lang w:val="en-US"/>
              </w:rPr>
              <w:t>I</w:t>
            </w:r>
            <w:r w:rsidRPr="00A22003">
              <w:t xml:space="preserve"> половины Х</w:t>
            </w:r>
            <w:r w:rsidRPr="00A22003">
              <w:rPr>
                <w:lang w:val="en-US"/>
              </w:rPr>
              <w:t>I</w:t>
            </w:r>
            <w:r w:rsidRPr="00A22003">
              <w:t xml:space="preserve">Х века  </w:t>
            </w:r>
          </w:p>
        </w:tc>
        <w:tc>
          <w:tcPr>
            <w:tcW w:w="1677" w:type="dxa"/>
          </w:tcPr>
          <w:p w:rsidR="00442ED7" w:rsidRPr="00A22003" w:rsidRDefault="00442ED7" w:rsidP="00584AC9">
            <w:r>
              <w:t>2</w:t>
            </w:r>
          </w:p>
        </w:tc>
        <w:tc>
          <w:tcPr>
            <w:tcW w:w="2414" w:type="dxa"/>
          </w:tcPr>
          <w:p w:rsidR="00442ED7" w:rsidRPr="00A22003" w:rsidRDefault="00442ED7" w:rsidP="00584AC9">
            <w:r w:rsidRPr="00A22003">
              <w:t xml:space="preserve"> </w:t>
            </w:r>
          </w:p>
        </w:tc>
      </w:tr>
      <w:tr w:rsidR="00442ED7" w:rsidRPr="00A22003">
        <w:trPr>
          <w:jc w:val="center"/>
        </w:trPr>
        <w:tc>
          <w:tcPr>
            <w:tcW w:w="5136" w:type="dxa"/>
          </w:tcPr>
          <w:p w:rsidR="00442ED7" w:rsidRPr="00A22003" w:rsidRDefault="00442ED7" w:rsidP="0004627E">
            <w:r w:rsidRPr="00A22003">
              <w:t xml:space="preserve">А.С.Грибоедов «Горе от ума»  </w:t>
            </w:r>
          </w:p>
        </w:tc>
        <w:tc>
          <w:tcPr>
            <w:tcW w:w="1677" w:type="dxa"/>
          </w:tcPr>
          <w:p w:rsidR="00442ED7" w:rsidRPr="00A22003" w:rsidRDefault="00442ED7" w:rsidP="0004627E">
            <w:r w:rsidRPr="00A22003">
              <w:t xml:space="preserve"> </w:t>
            </w:r>
            <w:r>
              <w:t>6</w:t>
            </w:r>
          </w:p>
        </w:tc>
        <w:tc>
          <w:tcPr>
            <w:tcW w:w="2414" w:type="dxa"/>
          </w:tcPr>
          <w:p w:rsidR="00442ED7" w:rsidRPr="00A22003" w:rsidRDefault="00442ED7" w:rsidP="00584AC9">
            <w:r w:rsidRPr="00A22003">
              <w:t>2</w:t>
            </w:r>
          </w:p>
        </w:tc>
      </w:tr>
      <w:tr w:rsidR="00442ED7" w:rsidRPr="00A22003">
        <w:trPr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 xml:space="preserve">Творчество А.С.Пушкина  </w:t>
            </w:r>
          </w:p>
        </w:tc>
        <w:tc>
          <w:tcPr>
            <w:tcW w:w="1677" w:type="dxa"/>
          </w:tcPr>
          <w:p w:rsidR="00442ED7" w:rsidRPr="00A22003" w:rsidRDefault="00442ED7" w:rsidP="00584AC9">
            <w:r w:rsidRPr="00A22003">
              <w:t>16</w:t>
            </w:r>
          </w:p>
        </w:tc>
        <w:tc>
          <w:tcPr>
            <w:tcW w:w="2414" w:type="dxa"/>
          </w:tcPr>
          <w:p w:rsidR="00442ED7" w:rsidRPr="00A22003" w:rsidRDefault="00442ED7" w:rsidP="00584AC9">
            <w:r w:rsidRPr="00A22003">
              <w:t>2</w:t>
            </w:r>
          </w:p>
        </w:tc>
      </w:tr>
      <w:tr w:rsidR="00442ED7" w:rsidRPr="00A22003">
        <w:tblPrEx>
          <w:tblLook w:val="0000"/>
        </w:tblPrEx>
        <w:trPr>
          <w:trHeight w:val="180"/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>Творчество М.Ю.Лермонтова</w:t>
            </w:r>
          </w:p>
        </w:tc>
        <w:tc>
          <w:tcPr>
            <w:tcW w:w="1677" w:type="dxa"/>
          </w:tcPr>
          <w:p w:rsidR="00442ED7" w:rsidRPr="00A22003" w:rsidRDefault="00442ED7" w:rsidP="00584AC9">
            <w:r>
              <w:t>12</w:t>
            </w:r>
          </w:p>
        </w:tc>
        <w:tc>
          <w:tcPr>
            <w:tcW w:w="2414" w:type="dxa"/>
          </w:tcPr>
          <w:p w:rsidR="00442ED7" w:rsidRPr="00A22003" w:rsidRDefault="00442ED7" w:rsidP="00584AC9"/>
        </w:tc>
      </w:tr>
      <w:tr w:rsidR="00442ED7" w:rsidRPr="00A22003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>Творчество Н.В.Гоголя</w:t>
            </w:r>
          </w:p>
        </w:tc>
        <w:tc>
          <w:tcPr>
            <w:tcW w:w="1677" w:type="dxa"/>
          </w:tcPr>
          <w:p w:rsidR="00442ED7" w:rsidRPr="00A22003" w:rsidRDefault="00442ED7" w:rsidP="00584AC9">
            <w:r>
              <w:t>7</w:t>
            </w:r>
          </w:p>
        </w:tc>
        <w:tc>
          <w:tcPr>
            <w:tcW w:w="2414" w:type="dxa"/>
          </w:tcPr>
          <w:p w:rsidR="00442ED7" w:rsidRPr="00A22003" w:rsidRDefault="00442ED7" w:rsidP="00584AC9">
            <w:r w:rsidRPr="00A22003">
              <w:t xml:space="preserve">1 </w:t>
            </w:r>
          </w:p>
        </w:tc>
      </w:tr>
      <w:tr w:rsidR="00442ED7" w:rsidRPr="00A22003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>Русская литература второй половины Х</w:t>
            </w:r>
            <w:r w:rsidRPr="00A22003">
              <w:rPr>
                <w:lang w:val="en-US"/>
              </w:rPr>
              <w:t>I</w:t>
            </w:r>
            <w:r w:rsidRPr="00A22003">
              <w:t xml:space="preserve">Х века  </w:t>
            </w:r>
          </w:p>
        </w:tc>
        <w:tc>
          <w:tcPr>
            <w:tcW w:w="1677" w:type="dxa"/>
          </w:tcPr>
          <w:p w:rsidR="00442ED7" w:rsidRPr="00A22003" w:rsidRDefault="00442ED7" w:rsidP="00584AC9">
            <w:r w:rsidRPr="00A22003">
              <w:t>6</w:t>
            </w:r>
          </w:p>
        </w:tc>
        <w:tc>
          <w:tcPr>
            <w:tcW w:w="2414" w:type="dxa"/>
          </w:tcPr>
          <w:p w:rsidR="00442ED7" w:rsidRPr="00A22003" w:rsidRDefault="00442ED7" w:rsidP="00584AC9">
            <w:r w:rsidRPr="00A22003">
              <w:t>1</w:t>
            </w:r>
          </w:p>
        </w:tc>
      </w:tr>
      <w:tr w:rsidR="00442ED7" w:rsidRPr="00A22003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 xml:space="preserve">Русская литература ХХ века. Проза  </w:t>
            </w:r>
          </w:p>
        </w:tc>
        <w:tc>
          <w:tcPr>
            <w:tcW w:w="1677" w:type="dxa"/>
          </w:tcPr>
          <w:p w:rsidR="00442ED7" w:rsidRPr="00A22003" w:rsidRDefault="00442ED7" w:rsidP="00584AC9">
            <w:r w:rsidRPr="00A22003">
              <w:t>9</w:t>
            </w:r>
          </w:p>
        </w:tc>
        <w:tc>
          <w:tcPr>
            <w:tcW w:w="2414" w:type="dxa"/>
          </w:tcPr>
          <w:p w:rsidR="00442ED7" w:rsidRPr="00A22003" w:rsidRDefault="00442ED7" w:rsidP="00584AC9">
            <w:r>
              <w:t>1</w:t>
            </w:r>
          </w:p>
        </w:tc>
      </w:tr>
      <w:tr w:rsidR="00442ED7" w:rsidRPr="00A22003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 xml:space="preserve">Русская литература ХХ века. Поэзия  </w:t>
            </w:r>
          </w:p>
        </w:tc>
        <w:tc>
          <w:tcPr>
            <w:tcW w:w="1677" w:type="dxa"/>
          </w:tcPr>
          <w:p w:rsidR="00442ED7" w:rsidRPr="00A22003" w:rsidRDefault="00442ED7" w:rsidP="00584AC9">
            <w:r w:rsidRPr="00A22003">
              <w:t>14</w:t>
            </w:r>
          </w:p>
        </w:tc>
        <w:tc>
          <w:tcPr>
            <w:tcW w:w="2414" w:type="dxa"/>
          </w:tcPr>
          <w:p w:rsidR="00442ED7" w:rsidRPr="00A22003" w:rsidRDefault="00442ED7" w:rsidP="00584AC9">
            <w:r w:rsidRPr="00A22003">
              <w:t>1</w:t>
            </w:r>
          </w:p>
        </w:tc>
      </w:tr>
      <w:tr w:rsidR="00442ED7" w:rsidRPr="00A22003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>Из зарубежной литературы</w:t>
            </w:r>
          </w:p>
        </w:tc>
        <w:tc>
          <w:tcPr>
            <w:tcW w:w="1677" w:type="dxa"/>
          </w:tcPr>
          <w:p w:rsidR="00442ED7" w:rsidRPr="00A22003" w:rsidRDefault="00442ED7" w:rsidP="00584AC9">
            <w:r w:rsidRPr="00A22003">
              <w:t>6</w:t>
            </w:r>
          </w:p>
        </w:tc>
        <w:tc>
          <w:tcPr>
            <w:tcW w:w="2414" w:type="dxa"/>
          </w:tcPr>
          <w:p w:rsidR="00442ED7" w:rsidRPr="00A22003" w:rsidRDefault="00442ED7" w:rsidP="00584AC9"/>
        </w:tc>
      </w:tr>
      <w:tr w:rsidR="00442ED7" w:rsidRPr="00A22003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442ED7" w:rsidRPr="00A22003" w:rsidRDefault="00442ED7" w:rsidP="00584AC9">
            <w:r>
              <w:t>Систематизация и обобщение всего изученного</w:t>
            </w:r>
          </w:p>
        </w:tc>
        <w:tc>
          <w:tcPr>
            <w:tcW w:w="1677" w:type="dxa"/>
          </w:tcPr>
          <w:p w:rsidR="00442ED7" w:rsidRPr="00A22003" w:rsidRDefault="00442ED7" w:rsidP="00584AC9">
            <w:r>
              <w:t>3</w:t>
            </w:r>
          </w:p>
        </w:tc>
        <w:tc>
          <w:tcPr>
            <w:tcW w:w="2414" w:type="dxa"/>
          </w:tcPr>
          <w:p w:rsidR="00442ED7" w:rsidRPr="00A22003" w:rsidRDefault="00442ED7" w:rsidP="00584AC9"/>
        </w:tc>
      </w:tr>
      <w:tr w:rsidR="00442ED7" w:rsidRPr="00A22003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442ED7" w:rsidRPr="00A22003" w:rsidRDefault="00442ED7" w:rsidP="00584AC9">
            <w:r w:rsidRPr="00A22003">
              <w:t>Итого</w:t>
            </w:r>
          </w:p>
        </w:tc>
        <w:tc>
          <w:tcPr>
            <w:tcW w:w="1677" w:type="dxa"/>
          </w:tcPr>
          <w:p w:rsidR="00442ED7" w:rsidRPr="00A22003" w:rsidRDefault="00442ED7" w:rsidP="0004627E">
            <w:r w:rsidRPr="00A22003">
              <w:t>9</w:t>
            </w:r>
            <w:r>
              <w:t>2</w:t>
            </w:r>
          </w:p>
        </w:tc>
        <w:tc>
          <w:tcPr>
            <w:tcW w:w="2414" w:type="dxa"/>
          </w:tcPr>
          <w:p w:rsidR="00442ED7" w:rsidRPr="00A22003" w:rsidRDefault="00442ED7" w:rsidP="0004627E">
            <w:r w:rsidRPr="00A22003">
              <w:t>1</w:t>
            </w:r>
            <w:r>
              <w:t>0</w:t>
            </w:r>
          </w:p>
        </w:tc>
      </w:tr>
    </w:tbl>
    <w:p w:rsidR="00442ED7" w:rsidRPr="00A22003" w:rsidRDefault="00442ED7" w:rsidP="00EA2379"/>
    <w:p w:rsidR="00442ED7" w:rsidRPr="00A22003" w:rsidRDefault="00442ED7" w:rsidP="00EA2379">
      <w:pPr>
        <w:jc w:val="center"/>
        <w:rPr>
          <w:b/>
          <w:bCs/>
        </w:rPr>
      </w:pPr>
      <w:r w:rsidRPr="00A22003">
        <w:rPr>
          <w:b/>
          <w:bCs/>
        </w:rPr>
        <w:t>Содержание тем учебного курса.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rPr>
          <w:b/>
          <w:bCs/>
        </w:rPr>
        <w:t>Введение</w:t>
      </w:r>
    </w:p>
    <w:p w:rsidR="00442ED7" w:rsidRPr="00A22003" w:rsidRDefault="00442ED7" w:rsidP="00EA2379">
      <w:pPr>
        <w:ind w:firstLine="709"/>
        <w:jc w:val="both"/>
      </w:pPr>
      <w:r w:rsidRPr="00A22003">
        <w:t>Литература и ее роль в духовной жизни человека.</w:t>
      </w:r>
    </w:p>
    <w:p w:rsidR="00442ED7" w:rsidRPr="00A22003" w:rsidRDefault="00442ED7" w:rsidP="00EA2379">
      <w:pPr>
        <w:ind w:firstLine="709"/>
        <w:jc w:val="both"/>
      </w:pPr>
      <w:r w:rsidRPr="00A22003">
        <w:t>Шедевры родной литературы. Формирование потребно</w:t>
      </w:r>
      <w:r w:rsidRPr="00A22003">
        <w:softHyphen/>
        <w:t>сти общения с искусством, возникновение и развитие творческой читательской самостоятельности.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Литература как искусство слова (углубление представлений).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rPr>
          <w:b/>
          <w:bCs/>
        </w:rPr>
        <w:t xml:space="preserve"> ИЗ ДРЕВНЕРУССКОЙ  ЛИТЕРАТУРЫ</w:t>
      </w:r>
    </w:p>
    <w:p w:rsidR="00442ED7" w:rsidRPr="00A22003" w:rsidRDefault="00442ED7" w:rsidP="00EA2379">
      <w:pPr>
        <w:ind w:firstLine="709"/>
        <w:jc w:val="both"/>
      </w:pPr>
      <w:r w:rsidRPr="00A22003">
        <w:t>Беседа о древнерусской литературе. Самобытный харак</w:t>
      </w:r>
      <w:r w:rsidRPr="00A22003">
        <w:softHyphen/>
        <w:t>тер древнерусской литературы. Богатство и разнообразие жанров.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«Слово о полку Игореве».</w:t>
      </w:r>
      <w:r w:rsidRPr="00A22003">
        <w:rPr>
          <w:i/>
          <w:iCs/>
        </w:rPr>
        <w:t xml:space="preserve"> </w:t>
      </w:r>
      <w:r w:rsidRPr="00A22003">
        <w:t>История открытия памятника, проблема авторства. Художественные особенности произве</w:t>
      </w:r>
      <w:r w:rsidRPr="00A22003">
        <w:softHyphen/>
        <w:t>дения. Значение «Слова...» для русской литературы после</w:t>
      </w:r>
      <w:r w:rsidRPr="00A22003">
        <w:softHyphen/>
        <w:t>дующих веков.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Слово как жанр древнерусской литературы.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rPr>
          <w:b/>
          <w:bCs/>
        </w:rPr>
        <w:t xml:space="preserve">ИЗ  ЛИТЕРАТУРЫ  </w:t>
      </w:r>
      <w:r w:rsidRPr="00A22003">
        <w:rPr>
          <w:b/>
          <w:bCs/>
          <w:lang w:val="en-US"/>
        </w:rPr>
        <w:t>XVIII</w:t>
      </w:r>
      <w:r w:rsidRPr="00A22003">
        <w:rPr>
          <w:b/>
          <w:bCs/>
        </w:rPr>
        <w:t xml:space="preserve">   ВЕКА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Характеристика русской литературы </w:t>
      </w:r>
      <w:r w:rsidRPr="00A22003">
        <w:rPr>
          <w:lang w:val="en-US"/>
        </w:rPr>
        <w:t>XVIII</w:t>
      </w:r>
      <w:r w:rsidRPr="00A22003">
        <w:t xml:space="preserve"> века. </w:t>
      </w:r>
    </w:p>
    <w:p w:rsidR="00442ED7" w:rsidRPr="00A22003" w:rsidRDefault="00442ED7" w:rsidP="00EA2379">
      <w:pPr>
        <w:ind w:firstLine="709"/>
        <w:jc w:val="both"/>
      </w:pPr>
      <w:r w:rsidRPr="00A22003">
        <w:t>Граж</w:t>
      </w:r>
      <w:r w:rsidRPr="00A22003">
        <w:softHyphen/>
        <w:t>данский пафос русского классицизма.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spacing w:val="-3"/>
        </w:rPr>
        <w:t>Михаил Васильевич Ломоносов.</w:t>
      </w:r>
      <w:r w:rsidRPr="00A22003">
        <w:rPr>
          <w:spacing w:val="-3"/>
        </w:rPr>
        <w:t xml:space="preserve"> Жизнь и творчество. </w:t>
      </w:r>
      <w:r w:rsidRPr="00A22003">
        <w:t>Ученый, поэт, реформатор русского литературного языка и стиха.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 xml:space="preserve"> </w:t>
      </w:r>
      <w:r w:rsidRPr="00A22003">
        <w:rPr>
          <w:b/>
          <w:bCs/>
          <w:i/>
          <w:iCs/>
        </w:rPr>
        <w:t>«Вечернее размышление о Божием величестве при слу</w:t>
      </w:r>
      <w:r w:rsidRPr="00A22003">
        <w:rPr>
          <w:b/>
          <w:bCs/>
          <w:i/>
          <w:iCs/>
        </w:rPr>
        <w:softHyphen/>
        <w:t xml:space="preserve">чае великого северного сияния», «Ода на день восшествия </w:t>
      </w:r>
      <w:r w:rsidRPr="00A22003">
        <w:rPr>
          <w:b/>
          <w:bCs/>
          <w:i/>
          <w:iCs/>
          <w:spacing w:val="-6"/>
        </w:rPr>
        <w:t>на Всероссийский престол ея Величества государыни Им</w:t>
      </w:r>
      <w:r w:rsidRPr="00A22003">
        <w:rPr>
          <w:b/>
          <w:bCs/>
          <w:i/>
          <w:iCs/>
          <w:spacing w:val="-6"/>
        </w:rPr>
        <w:softHyphen/>
      </w:r>
      <w:r w:rsidRPr="00A22003">
        <w:rPr>
          <w:b/>
          <w:bCs/>
          <w:i/>
          <w:iCs/>
          <w:spacing w:val="-5"/>
        </w:rPr>
        <w:t>ператрицы Елисаветы Петровны 1747 года».</w:t>
      </w:r>
      <w:r w:rsidRPr="00A22003">
        <w:rPr>
          <w:i/>
          <w:iCs/>
          <w:spacing w:val="-5"/>
        </w:rPr>
        <w:t xml:space="preserve"> </w:t>
      </w:r>
      <w:r w:rsidRPr="00A22003">
        <w:rPr>
          <w:spacing w:val="-5"/>
        </w:rPr>
        <w:t>Прославле</w:t>
      </w:r>
      <w:r w:rsidRPr="00A22003">
        <w:rPr>
          <w:spacing w:val="-5"/>
        </w:rPr>
        <w:softHyphen/>
      </w:r>
      <w:r w:rsidRPr="00A22003">
        <w:t>ние Родины, мира, науки и просвещения в произведениях Ломоносова.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Ода как жанр лирической по</w:t>
      </w:r>
      <w:r w:rsidRPr="00A22003">
        <w:rPr>
          <w:i/>
          <w:iCs/>
        </w:rPr>
        <w:softHyphen/>
        <w:t>эзии.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spacing w:val="-4"/>
        </w:rPr>
        <w:t>Гавриил Романович Державин</w:t>
      </w:r>
      <w:r w:rsidRPr="00A22003">
        <w:rPr>
          <w:spacing w:val="-4"/>
        </w:rPr>
        <w:t>. Жизнь и творчество. (Об</w:t>
      </w:r>
      <w:r w:rsidRPr="00A22003">
        <w:rPr>
          <w:spacing w:val="-4"/>
        </w:rPr>
        <w:softHyphen/>
      </w:r>
      <w:r w:rsidRPr="00A22003">
        <w:t>зор.)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«Властителям и судиям».</w:t>
      </w:r>
      <w:r w:rsidRPr="00A22003">
        <w:rPr>
          <w:i/>
          <w:iCs/>
        </w:rPr>
        <w:t xml:space="preserve"> </w:t>
      </w:r>
      <w:r w:rsidRPr="00A22003">
        <w:t>Тема несправедливости силь</w:t>
      </w:r>
      <w:r w:rsidRPr="00A22003">
        <w:softHyphen/>
        <w:t>ных мира сего. «Высокий» слог и ораторские, декламаци</w:t>
      </w:r>
      <w:r w:rsidRPr="00A22003">
        <w:softHyphen/>
        <w:t>онные интонации.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«Памятник».</w:t>
      </w:r>
      <w:r w:rsidRPr="00A22003">
        <w:rPr>
          <w:i/>
          <w:iCs/>
        </w:rPr>
        <w:t xml:space="preserve"> </w:t>
      </w:r>
      <w:r w:rsidRPr="00A22003">
        <w:t>Традиции Горация. Мысль о бессмертии поэта. «Забавный русский слог» Державина и его особен</w:t>
      </w:r>
      <w:r w:rsidRPr="00A22003">
        <w:softHyphen/>
        <w:t>ности. Оценка в стихотворении собственного поэтического новаторства.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Александр Николаевич Радищев.</w:t>
      </w:r>
      <w:r w:rsidRPr="00A22003">
        <w:t xml:space="preserve"> Слово о писателе. </w:t>
      </w:r>
      <w:r w:rsidRPr="00A22003">
        <w:rPr>
          <w:b/>
          <w:bCs/>
          <w:i/>
          <w:iCs/>
        </w:rPr>
        <w:t>«Путешествие   из   Петербурга   в   Москву».</w:t>
      </w:r>
      <w:r w:rsidRPr="00A22003">
        <w:rPr>
          <w:i/>
          <w:iCs/>
        </w:rPr>
        <w:t xml:space="preserve">    </w:t>
      </w:r>
      <w:r w:rsidRPr="00A22003">
        <w:t>(Обзор.) Широкое изображение российской действительности. Кри</w:t>
      </w:r>
      <w:r w:rsidRPr="00A22003">
        <w:softHyphen/>
        <w:t>тика крепостничества. Автор и путешественник. Особенно</w:t>
      </w:r>
      <w:r w:rsidRPr="00A22003">
        <w:softHyphen/>
        <w:t>сти повествования. Жанр путешествия и его содержатель</w:t>
      </w:r>
      <w:r w:rsidRPr="00A22003">
        <w:softHyphen/>
        <w:t>ное наполнение. Черты сентиментализма в произведении. Теория   литературы. Жанр путешествия.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Николай Михайлович Карамзин.</w:t>
      </w:r>
      <w:r w:rsidRPr="00A22003">
        <w:t xml:space="preserve"> Слово о писателе.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Повесть </w:t>
      </w:r>
      <w:r w:rsidRPr="00A22003">
        <w:rPr>
          <w:b/>
          <w:bCs/>
          <w:i/>
          <w:iCs/>
        </w:rPr>
        <w:t>«Бедная Лиза»,</w:t>
      </w:r>
      <w:r w:rsidRPr="00A22003">
        <w:rPr>
          <w:i/>
          <w:iCs/>
        </w:rPr>
        <w:t xml:space="preserve"> </w:t>
      </w:r>
      <w:r w:rsidRPr="00A22003">
        <w:t xml:space="preserve">стихотворение </w:t>
      </w:r>
      <w:r w:rsidRPr="00A22003">
        <w:rPr>
          <w:b/>
          <w:bCs/>
          <w:i/>
          <w:iCs/>
        </w:rPr>
        <w:t>«Осень».</w:t>
      </w:r>
      <w:r w:rsidRPr="00A22003">
        <w:rPr>
          <w:i/>
          <w:iCs/>
        </w:rPr>
        <w:t xml:space="preserve"> </w:t>
      </w:r>
      <w:r w:rsidRPr="00A22003">
        <w:t>Сенти</w:t>
      </w:r>
      <w:r w:rsidRPr="00A22003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22003">
        <w:softHyphen/>
        <w:t>ской литературы.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Сентиментализм (начальные представления).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rPr>
          <w:b/>
          <w:bCs/>
        </w:rPr>
        <w:t xml:space="preserve">ИЗ   РУССКОЙ  ЛИТЕРАТУРЫ  </w:t>
      </w:r>
      <w:r w:rsidRPr="00A22003">
        <w:rPr>
          <w:b/>
          <w:bCs/>
          <w:lang w:val="en-US"/>
        </w:rPr>
        <w:t>XIX</w:t>
      </w:r>
      <w:r w:rsidRPr="00A22003">
        <w:rPr>
          <w:b/>
          <w:bCs/>
        </w:rPr>
        <w:t xml:space="preserve">  ВЕКА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Беседа об авторах и произведениях, определивших лицо литературы </w:t>
      </w:r>
      <w:r w:rsidRPr="00A22003">
        <w:rPr>
          <w:lang w:val="en-US"/>
        </w:rPr>
        <w:t>XIX</w:t>
      </w:r>
      <w:r w:rsidRPr="00A22003">
        <w:t xml:space="preserve"> века. Поэзия, проза, драматургия </w:t>
      </w:r>
      <w:r w:rsidRPr="00A22003">
        <w:rPr>
          <w:lang w:val="en-US"/>
        </w:rPr>
        <w:t>XIX</w:t>
      </w:r>
      <w:r w:rsidRPr="00A22003">
        <w:t xml:space="preserve"> века в русской критике, публицистике, мемуарной литературе.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spacing w:val="-4"/>
        </w:rPr>
        <w:t>Василий Андреевич Жуковский.</w:t>
      </w:r>
      <w:r w:rsidRPr="00A22003">
        <w:rPr>
          <w:spacing w:val="-4"/>
        </w:rPr>
        <w:t xml:space="preserve"> Жизнь и творчество. </w:t>
      </w:r>
      <w:r w:rsidRPr="00A22003">
        <w:t>(Обзор.)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«Море».</w:t>
      </w:r>
      <w:r w:rsidRPr="00A22003">
        <w:rPr>
          <w:i/>
          <w:iCs/>
        </w:rPr>
        <w:t xml:space="preserve"> </w:t>
      </w:r>
      <w:r w:rsidRPr="00A22003">
        <w:t>Романтический образ моря.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«Невыразимое».</w:t>
      </w:r>
      <w:r w:rsidRPr="00A22003">
        <w:rPr>
          <w:i/>
          <w:iCs/>
        </w:rPr>
        <w:t xml:space="preserve"> </w:t>
      </w:r>
      <w:r w:rsidRPr="00A22003">
        <w:t>Границы выразимого. Возможности по</w:t>
      </w:r>
      <w:r w:rsidRPr="00A22003">
        <w:softHyphen/>
        <w:t>этического языка и трудности, встающие на пути поэта. Отношение романтика к слову.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«Светлана».</w:t>
      </w:r>
      <w:r w:rsidRPr="00A22003">
        <w:rPr>
          <w:i/>
          <w:iCs/>
        </w:rPr>
        <w:t xml:space="preserve"> </w:t>
      </w:r>
      <w:r w:rsidRPr="00A22003"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A22003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22003">
        <w:softHyphen/>
        <w:t>стической баллады. Нравственный мир героини как средо</w:t>
      </w:r>
      <w:r w:rsidRPr="00A22003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Баллада (развитие представ</w:t>
      </w:r>
      <w:r w:rsidRPr="00A22003">
        <w:rPr>
          <w:i/>
          <w:iCs/>
        </w:rPr>
        <w:softHyphen/>
        <w:t>лений).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spacing w:val="-4"/>
        </w:rPr>
        <w:t>Александр Сергеевич Грибоедов.</w:t>
      </w:r>
      <w:r w:rsidRPr="00A22003">
        <w:rPr>
          <w:spacing w:val="-4"/>
        </w:rPr>
        <w:t xml:space="preserve"> Жизнь и творчество. </w:t>
      </w:r>
      <w:r w:rsidRPr="00A22003">
        <w:t>(Обзор.)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«Горе от ума».</w:t>
      </w:r>
      <w:r w:rsidRPr="00A22003">
        <w:rPr>
          <w:i/>
          <w:iCs/>
        </w:rPr>
        <w:t xml:space="preserve"> </w:t>
      </w:r>
      <w:r w:rsidRPr="00A22003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A22003">
        <w:rPr>
          <w:b/>
          <w:bCs/>
          <w:i/>
          <w:iCs/>
        </w:rPr>
        <w:t>(И. А. Гончаров. «Мильон терзаний»)</w:t>
      </w:r>
      <w:r w:rsidRPr="00A22003">
        <w:rPr>
          <w:i/>
          <w:iCs/>
        </w:rPr>
        <w:t xml:space="preserve">. </w:t>
      </w:r>
      <w:r w:rsidRPr="00A22003">
        <w:t>Преодоление канонов классицизма в комедии.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spacing w:val="-5"/>
        </w:rPr>
        <w:t>Александр Сергеевич Пушкин.</w:t>
      </w:r>
      <w:r w:rsidRPr="00A22003">
        <w:rPr>
          <w:spacing w:val="-5"/>
        </w:rPr>
        <w:t xml:space="preserve"> Жизнь и творчество. </w:t>
      </w:r>
      <w:r w:rsidRPr="00A22003">
        <w:t>(Обзор.)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t xml:space="preserve">Стихотворения </w:t>
      </w:r>
      <w:r w:rsidRPr="00A22003">
        <w:rPr>
          <w:b/>
          <w:bCs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442ED7" w:rsidRPr="00A22003" w:rsidRDefault="00442ED7" w:rsidP="00EA2379">
      <w:pPr>
        <w:ind w:firstLine="709"/>
        <w:jc w:val="both"/>
      </w:pPr>
      <w:r w:rsidRPr="00A22003">
        <w:t>Одухотворенность, чистота, чувство любви. Дружба и друзья в лирике Пушкина. Раздумья о смысле жизни, о поэзии...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Поэма </w:t>
      </w:r>
      <w:r w:rsidRPr="00A22003">
        <w:rPr>
          <w:b/>
          <w:bCs/>
          <w:i/>
          <w:iCs/>
        </w:rPr>
        <w:t>«Цыганы».</w:t>
      </w:r>
      <w:r w:rsidRPr="00A22003">
        <w:rPr>
          <w:i/>
          <w:iCs/>
        </w:rPr>
        <w:t xml:space="preserve"> </w:t>
      </w:r>
      <w:r w:rsidRPr="00A22003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«Евгений Онегин».</w:t>
      </w:r>
      <w:r w:rsidRPr="00A22003">
        <w:rPr>
          <w:i/>
          <w:iCs/>
        </w:rPr>
        <w:t xml:space="preserve"> </w:t>
      </w:r>
      <w:r w:rsidRPr="00A22003">
        <w:t>Обзор содержания. «Евгений Оне</w:t>
      </w:r>
      <w:r w:rsidRPr="00A22003">
        <w:softHyphen/>
        <w:t>гин» — роман в стихах. Творческая история. Образы глав</w:t>
      </w:r>
      <w:r w:rsidRPr="00A22003">
        <w:softHyphen/>
        <w:t>ных героев. Основная сюжетная линия и лирические от</w:t>
      </w:r>
      <w:r w:rsidRPr="00A22003">
        <w:softHyphen/>
        <w:t>ступления.</w:t>
      </w:r>
    </w:p>
    <w:p w:rsidR="00442ED7" w:rsidRPr="00A22003" w:rsidRDefault="00442ED7" w:rsidP="00EA2379">
      <w:pPr>
        <w:ind w:firstLine="709"/>
        <w:jc w:val="both"/>
      </w:pPr>
      <w:r w:rsidRPr="00A22003"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A22003">
        <w:softHyphen/>
        <w:t>гина. Автор как идейно-композиционный и лирический центр романа. Пушкинский роман в зеркале критики (при</w:t>
      </w:r>
      <w:r w:rsidRPr="00A22003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A22003">
        <w:rPr>
          <w:lang w:val="en-US"/>
        </w:rPr>
        <w:t>XX</w:t>
      </w:r>
      <w:r w:rsidRPr="00A22003">
        <w:t xml:space="preserve"> века; писательские оценки).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  <w:spacing w:val="-2"/>
        </w:rPr>
        <w:t>«Моцарт и Сальери».</w:t>
      </w:r>
      <w:r w:rsidRPr="00A22003">
        <w:rPr>
          <w:i/>
          <w:iCs/>
          <w:spacing w:val="-2"/>
        </w:rPr>
        <w:t xml:space="preserve"> </w:t>
      </w:r>
      <w:r w:rsidRPr="00A22003">
        <w:rPr>
          <w:spacing w:val="-2"/>
        </w:rPr>
        <w:t xml:space="preserve">Проблема «гения и злодейства». </w:t>
      </w:r>
      <w:r w:rsidRPr="00A22003">
        <w:t>Трагедийное начало «Моцарта и Сальери». Два типа миро</w:t>
      </w:r>
      <w:r w:rsidRPr="00A22003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Роман в стихах (начальные пред</w:t>
      </w:r>
      <w:r w:rsidRPr="00A22003">
        <w:rPr>
          <w:i/>
          <w:iCs/>
        </w:rPr>
        <w:softHyphen/>
        <w:t>ставления). Реализм (развитие понятия). Трагедия как жанр драмы (развитие понятия).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spacing w:val="-4"/>
        </w:rPr>
        <w:t>Михаил Юрьевич Лермонтов.</w:t>
      </w:r>
      <w:r w:rsidRPr="00A22003">
        <w:rPr>
          <w:spacing w:val="-4"/>
        </w:rPr>
        <w:t xml:space="preserve"> Жизнь и творчество. </w:t>
      </w:r>
      <w:r w:rsidRPr="00A22003">
        <w:t>(Обзор.)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«Герой нашего времени».</w:t>
      </w:r>
      <w:r w:rsidRPr="00A22003">
        <w:rPr>
          <w:i/>
          <w:iCs/>
        </w:rPr>
        <w:t xml:space="preserve"> </w:t>
      </w:r>
      <w:r w:rsidRPr="00A22003">
        <w:t>Обзор содержания. «Герой на</w:t>
      </w:r>
      <w:r w:rsidRPr="00A22003">
        <w:softHyphen/>
        <w:t>шего времени» — первый психологический роман в рус</w:t>
      </w:r>
      <w:r w:rsidRPr="00A22003">
        <w:softHyphen/>
        <w:t>ской литературе, роман о незаурядной личности. Главные и второстепенные герои.</w:t>
      </w:r>
    </w:p>
    <w:p w:rsidR="00442ED7" w:rsidRPr="00A22003" w:rsidRDefault="00442ED7" w:rsidP="00EA2379">
      <w:pPr>
        <w:ind w:firstLine="709"/>
        <w:jc w:val="both"/>
      </w:pPr>
      <w:r w:rsidRPr="00A22003">
        <w:t>Особенности композиции. Печорин — «самый любопыт</w:t>
      </w:r>
      <w:r w:rsidRPr="00A22003">
        <w:softHyphen/>
        <w:t>ный предмет своих наблюдений» (В. Г. Белинский).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A22003">
        <w:rPr>
          <w:b/>
          <w:bCs/>
          <w:i/>
          <w:iCs/>
        </w:rPr>
        <w:t>«Фаталист»</w:t>
      </w:r>
      <w:r w:rsidRPr="00A22003">
        <w:rPr>
          <w:i/>
          <w:iCs/>
        </w:rPr>
        <w:t xml:space="preserve"> </w:t>
      </w:r>
      <w:r w:rsidRPr="00A22003">
        <w:t>и ее философско-композиционное значение. Споры о романтиз</w:t>
      </w:r>
      <w:r w:rsidRPr="00A22003">
        <w:softHyphen/>
        <w:t>ме и реализме романа. Поэзия Лермонтова и «Герой наше</w:t>
      </w:r>
      <w:r w:rsidRPr="00A22003">
        <w:softHyphen/>
        <w:t>го времени» в критике В. Г. Белинского.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Основные мотивы лирики. </w:t>
      </w:r>
      <w:r w:rsidRPr="00A22003">
        <w:rPr>
          <w:b/>
          <w:bCs/>
          <w:i/>
          <w:iCs/>
        </w:rPr>
        <w:t>«Смерть Поэта», «Парус», «И скучно и грустно», «Дума», «Поэт», «Родина», «Про</w:t>
      </w:r>
      <w:r w:rsidRPr="00A22003">
        <w:rPr>
          <w:b/>
          <w:bCs/>
          <w:i/>
          <w:iCs/>
        </w:rPr>
        <w:softHyphen/>
        <w:t>рок», «Нет, не тебя так пылко я люблю...».</w:t>
      </w:r>
      <w:r w:rsidRPr="00A22003">
        <w:rPr>
          <w:i/>
          <w:iCs/>
        </w:rPr>
        <w:t xml:space="preserve"> </w:t>
      </w:r>
      <w:r w:rsidRPr="00A22003">
        <w:t>Пафос вольности, чувство одиночества, тема любви, поэта и поэзии.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Понятие о романтизме (закреп</w:t>
      </w:r>
      <w:r w:rsidRPr="00A22003">
        <w:rPr>
          <w:i/>
          <w:iCs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22003">
        <w:rPr>
          <w:i/>
          <w:iCs/>
        </w:rPr>
        <w:softHyphen/>
        <w:t>чальные представления).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spacing w:val="-3"/>
        </w:rPr>
        <w:t>Николай Васильевич Гоголь.</w:t>
      </w:r>
      <w:r w:rsidRPr="00A22003">
        <w:rPr>
          <w:spacing w:val="-3"/>
        </w:rPr>
        <w:t xml:space="preserve"> Жизнь и творчество. </w:t>
      </w:r>
      <w:r w:rsidRPr="00A22003">
        <w:t>(Обзор)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«Мертвые души»</w:t>
      </w:r>
      <w:r w:rsidRPr="00A22003">
        <w:rPr>
          <w:i/>
          <w:iCs/>
        </w:rPr>
        <w:t xml:space="preserve"> </w:t>
      </w:r>
      <w:r w:rsidRPr="00A22003">
        <w:t>— история создания. Смысл названия поэмы. Система образов. Мертвые и живые души. Чичи</w:t>
      </w:r>
      <w:r w:rsidRPr="00A22003">
        <w:softHyphen/>
        <w:t>ков — «приобретатель», новый герой эпохи.</w:t>
      </w:r>
    </w:p>
    <w:p w:rsidR="00442ED7" w:rsidRPr="00A22003" w:rsidRDefault="00442ED7" w:rsidP="00EA2379">
      <w:pPr>
        <w:ind w:firstLine="709"/>
        <w:jc w:val="both"/>
      </w:pPr>
      <w:r w:rsidRPr="00A22003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22003">
        <w:softHyphen/>
        <w:t>шенности поэмы. Чичиков как антигерой. Эволюция Чи</w:t>
      </w:r>
      <w:r w:rsidRPr="00A22003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22003">
        <w:softHyphen/>
        <w:t>ского.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A22003">
        <w:rPr>
          <w:i/>
          <w:iCs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spacing w:val="-1"/>
        </w:rPr>
        <w:t>Александр  Николаевич Островский.</w:t>
      </w:r>
      <w:r w:rsidRPr="00A22003">
        <w:rPr>
          <w:spacing w:val="-1"/>
        </w:rPr>
        <w:t xml:space="preserve">  Слово о писателе.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«Бедность не порок».</w:t>
      </w:r>
      <w:r w:rsidRPr="00A22003">
        <w:rPr>
          <w:i/>
          <w:iCs/>
        </w:rPr>
        <w:t xml:space="preserve"> </w:t>
      </w:r>
      <w:r w:rsidRPr="00A22003"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 литературы. Комедия как жанр драматургии (развитие понятия).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Федор Михайлович Достоевский.</w:t>
      </w:r>
      <w:r w:rsidRPr="00A22003">
        <w:t xml:space="preserve"> Слово о писателе.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«Белые ночи».</w:t>
      </w:r>
      <w:r w:rsidRPr="00A22003">
        <w:rPr>
          <w:i/>
          <w:iCs/>
        </w:rPr>
        <w:t xml:space="preserve"> </w:t>
      </w:r>
      <w:r w:rsidRPr="00A22003">
        <w:t>Тип «петербургского мечтателя» — жад</w:t>
      </w:r>
      <w:r w:rsidRPr="00A22003">
        <w:softHyphen/>
        <w:t>ного к жизни и одновременно нежного, доброго, несчаст</w:t>
      </w:r>
      <w:r w:rsidRPr="00A22003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22003">
        <w:softHyphen/>
        <w:t>ности» в понимании Достоевского.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  литературы. Повесть (развитие понятия).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Лев Николаевич Толстой</w:t>
      </w:r>
      <w:r w:rsidRPr="00A22003">
        <w:t>. Слово о писателе.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«Юность».</w:t>
      </w:r>
      <w:r w:rsidRPr="00A22003">
        <w:rPr>
          <w:i/>
          <w:iCs/>
        </w:rPr>
        <w:t xml:space="preserve"> </w:t>
      </w:r>
      <w:r w:rsidRPr="00A22003">
        <w:t>Обзор содержания автобиографической три</w:t>
      </w:r>
      <w:r w:rsidRPr="00A22003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22003">
        <w:softHyphen/>
        <w:t>ликт героя с окружающей его средой и собственными недостатками: самолюбованием, тщеславием, скептициз</w:t>
      </w:r>
      <w:r w:rsidRPr="00A22003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A22003">
        <w:softHyphen/>
        <w:t>ренний монолог как форма раскрытия психологии героя.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Антон Павлович Чехов.</w:t>
      </w:r>
      <w:r w:rsidRPr="00A22003">
        <w:t xml:space="preserve"> Слово о писателе.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  <w:spacing w:val="-2"/>
        </w:rPr>
        <w:t>«Тоска», «Смерть чиновника».</w:t>
      </w:r>
      <w:r w:rsidRPr="00A22003">
        <w:rPr>
          <w:i/>
          <w:iCs/>
          <w:spacing w:val="-2"/>
        </w:rPr>
        <w:t xml:space="preserve"> </w:t>
      </w:r>
      <w:r w:rsidRPr="00A22003">
        <w:rPr>
          <w:spacing w:val="-2"/>
        </w:rPr>
        <w:t xml:space="preserve">Истинные и ложные </w:t>
      </w:r>
      <w:r w:rsidRPr="00A22003">
        <w:t>ценности героев рассказа.</w:t>
      </w:r>
    </w:p>
    <w:p w:rsidR="00442ED7" w:rsidRPr="00A22003" w:rsidRDefault="00442ED7" w:rsidP="00EA2379">
      <w:pPr>
        <w:ind w:firstLine="709"/>
        <w:jc w:val="both"/>
      </w:pPr>
      <w:r w:rsidRPr="00A22003">
        <w:t>«Смерть чиновника». Эволюция образа маленького чело</w:t>
      </w:r>
      <w:r w:rsidRPr="00A22003">
        <w:softHyphen/>
        <w:t xml:space="preserve">века в русской литературе </w:t>
      </w:r>
      <w:r w:rsidRPr="00A22003">
        <w:rPr>
          <w:lang w:val="en-US"/>
        </w:rPr>
        <w:t>XIX</w:t>
      </w:r>
      <w:r w:rsidRPr="00A22003">
        <w:t xml:space="preserve"> века. Чеховское отношение </w:t>
      </w:r>
      <w:r w:rsidRPr="00A22003">
        <w:rPr>
          <w:spacing w:val="-1"/>
        </w:rPr>
        <w:t xml:space="preserve">к маленькому человеку. Боль и негодование автора. «Тоска». </w:t>
      </w:r>
      <w:r w:rsidRPr="00A22003">
        <w:t>Тема одиночества человека в многолюдном городе.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Развитие представлений о жан</w:t>
      </w:r>
      <w:r w:rsidRPr="00A22003">
        <w:rPr>
          <w:i/>
          <w:iCs/>
        </w:rPr>
        <w:softHyphen/>
        <w:t>ровых особенностях рассказа.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rPr>
          <w:b/>
          <w:bCs/>
        </w:rPr>
        <w:t xml:space="preserve"> Из поэзии </w:t>
      </w:r>
      <w:r w:rsidRPr="00A22003">
        <w:rPr>
          <w:b/>
          <w:bCs/>
          <w:lang w:val="en-US"/>
        </w:rPr>
        <w:t>XIX</w:t>
      </w:r>
      <w:r w:rsidRPr="00A22003">
        <w:rPr>
          <w:b/>
          <w:bCs/>
        </w:rPr>
        <w:t xml:space="preserve"> века</w:t>
      </w:r>
    </w:p>
    <w:p w:rsidR="00442ED7" w:rsidRPr="00A22003" w:rsidRDefault="00442ED7" w:rsidP="00EA2379">
      <w:pPr>
        <w:ind w:firstLine="709"/>
        <w:jc w:val="both"/>
      </w:pPr>
      <w:r w:rsidRPr="00A22003">
        <w:t>Беседы о Н. А. Некрасове, Ф. И. Тютчеве, А. А. Фете и других поэтах (по выбору учителя и учащихся). Многообра</w:t>
      </w:r>
      <w:r w:rsidRPr="00A22003">
        <w:softHyphen/>
        <w:t>зие талантов. Эмоциональное богатство русской поэзии. Обзор с включением ряда произведений.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Развитие представлений о видах (жанрах) лирических произведений.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rPr>
          <w:b/>
          <w:bCs/>
        </w:rPr>
        <w:t xml:space="preserve">ИЗ   РУССКОЙ  ЛИТЕРАТУРЫ  </w:t>
      </w:r>
      <w:r w:rsidRPr="00A22003">
        <w:rPr>
          <w:b/>
          <w:bCs/>
          <w:lang w:val="en-US"/>
        </w:rPr>
        <w:t>XX</w:t>
      </w:r>
      <w:r w:rsidRPr="00A22003">
        <w:rPr>
          <w:b/>
          <w:bCs/>
        </w:rPr>
        <w:t xml:space="preserve">  ВЕКА</w:t>
      </w:r>
    </w:p>
    <w:p w:rsidR="00442ED7" w:rsidRPr="00A22003" w:rsidRDefault="00442ED7" w:rsidP="00EA2379">
      <w:pPr>
        <w:ind w:firstLine="709"/>
        <w:jc w:val="both"/>
      </w:pPr>
      <w:r w:rsidRPr="00A22003">
        <w:t>Богатство и разнообразие жанров и направлений рус</w:t>
      </w:r>
      <w:r w:rsidRPr="00A22003">
        <w:softHyphen/>
        <w:t xml:space="preserve">ской литературы </w:t>
      </w:r>
      <w:r w:rsidRPr="00A22003">
        <w:rPr>
          <w:lang w:val="en-US"/>
        </w:rPr>
        <w:t>XX</w:t>
      </w:r>
      <w:r w:rsidRPr="00A22003">
        <w:t xml:space="preserve"> века.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rPr>
          <w:b/>
          <w:bCs/>
        </w:rPr>
        <w:t xml:space="preserve">Из  русской  прозы   </w:t>
      </w:r>
      <w:r w:rsidRPr="00A22003">
        <w:rPr>
          <w:b/>
          <w:bCs/>
          <w:lang w:val="en-US"/>
        </w:rPr>
        <w:t>XX</w:t>
      </w:r>
      <w:r w:rsidRPr="00A22003">
        <w:rPr>
          <w:b/>
          <w:bCs/>
        </w:rPr>
        <w:t xml:space="preserve"> века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Беседа о разнообразии видов и жанров прозаических произведений </w:t>
      </w:r>
      <w:r w:rsidRPr="00A22003">
        <w:rPr>
          <w:lang w:val="en-US"/>
        </w:rPr>
        <w:t>XX</w:t>
      </w:r>
      <w:r w:rsidRPr="00A22003">
        <w:t xml:space="preserve"> века, о ведущих прозаиках России.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Иван Алексеевич Бунин.</w:t>
      </w:r>
      <w:r w:rsidRPr="00A22003">
        <w:t xml:space="preserve"> Слово о писателе.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spacing w:val="-1"/>
        </w:rPr>
        <w:t xml:space="preserve">Рассказ </w:t>
      </w:r>
      <w:r w:rsidRPr="00A22003">
        <w:rPr>
          <w:b/>
          <w:bCs/>
          <w:i/>
          <w:iCs/>
          <w:spacing w:val="-1"/>
        </w:rPr>
        <w:t>«Темные аллеи».</w:t>
      </w:r>
      <w:r w:rsidRPr="00A22003">
        <w:rPr>
          <w:i/>
          <w:iCs/>
          <w:spacing w:val="-1"/>
        </w:rPr>
        <w:t xml:space="preserve"> </w:t>
      </w:r>
      <w:r w:rsidRPr="00A22003">
        <w:rPr>
          <w:spacing w:val="-1"/>
        </w:rPr>
        <w:t xml:space="preserve">Печальная история любви людей </w:t>
      </w:r>
      <w:r w:rsidRPr="00A22003">
        <w:t>из разных социальных слоев. «Поэзия» и «проза» русской усадьбы. Лиризм повествования.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Михаил Афанасьевич Булгаков.</w:t>
      </w:r>
      <w:r w:rsidRPr="00A22003">
        <w:t xml:space="preserve">  Слово о писателе.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Повесть </w:t>
      </w:r>
      <w:r w:rsidRPr="00A22003">
        <w:rPr>
          <w:b/>
          <w:bCs/>
          <w:i/>
          <w:iCs/>
        </w:rPr>
        <w:t>«Собачье сердце».</w:t>
      </w:r>
      <w:r w:rsidRPr="00A22003">
        <w:rPr>
          <w:i/>
          <w:iCs/>
        </w:rPr>
        <w:t xml:space="preserve"> </w:t>
      </w:r>
      <w:r w:rsidRPr="00A22003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A22003">
        <w:softHyphen/>
        <w:t>ка Булгакова-сатирика. Прием гротеска в повести.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Художественная условность, фан</w:t>
      </w:r>
      <w:r w:rsidRPr="00A22003">
        <w:rPr>
          <w:i/>
          <w:iCs/>
        </w:rPr>
        <w:softHyphen/>
        <w:t>тастика, сатира (развитие понятий).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Михаил Александрович Шолохов.</w:t>
      </w:r>
      <w:r w:rsidRPr="00A22003">
        <w:t xml:space="preserve">  Слово о писателе.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Рассказ </w:t>
      </w:r>
      <w:r w:rsidRPr="00A22003">
        <w:rPr>
          <w:b/>
          <w:bCs/>
          <w:i/>
          <w:iCs/>
        </w:rPr>
        <w:t>«Судьба человека».</w:t>
      </w:r>
      <w:r w:rsidRPr="00A22003">
        <w:rPr>
          <w:i/>
          <w:iCs/>
        </w:rPr>
        <w:t xml:space="preserve"> </w:t>
      </w:r>
      <w:r w:rsidRPr="00A22003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A22003">
        <w:softHyphen/>
        <w:t>женика. Автор и рассказчик в произведении. Сказовая манера повествования. Значение картины весенней приро</w:t>
      </w:r>
      <w:r w:rsidRPr="00A22003">
        <w:softHyphen/>
        <w:t>ды для раскрытия идеи рассказа. Широта типизации.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>
        <w:rPr>
          <w:noProof/>
        </w:rPr>
        <w:pict>
          <v:line id="_x0000_s1026" style="position:absolute;left:0;text-align:left;z-index:251658240;mso-position-horizontal-relative:margin" from="683.3pt,485.05pt" to="683.3pt,530.9pt" o:allowincell="f" strokeweight=".25pt">
            <w10:wrap anchorx="margin"/>
          </v:line>
        </w:pict>
      </w:r>
      <w:r w:rsidRPr="00A22003">
        <w:rPr>
          <w:i/>
          <w:iCs/>
        </w:rPr>
        <w:t>Теория литературы. Реализм в художественной ли</w:t>
      </w:r>
      <w:r w:rsidRPr="00A22003">
        <w:rPr>
          <w:i/>
          <w:iCs/>
        </w:rPr>
        <w:softHyphen/>
        <w:t>тературе. Реалистическая типизация (углубление понятия).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Александр Исаевич Солженицын.</w:t>
      </w:r>
      <w:r w:rsidRPr="00A22003">
        <w:t xml:space="preserve">  Слово о писателе. Рассказ </w:t>
      </w:r>
      <w:r w:rsidRPr="00A22003">
        <w:rPr>
          <w:i/>
          <w:iCs/>
        </w:rPr>
        <w:t xml:space="preserve">«Матренин двор». </w:t>
      </w:r>
      <w:r w:rsidRPr="00A22003">
        <w:t>Образ праведницы. Трагизм судьбы героини. Жизненная основа притчи.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  литературы. Притча (углубление понятия).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rPr>
          <w:b/>
          <w:bCs/>
        </w:rPr>
        <w:t xml:space="preserve">Из русской  поэзии </w:t>
      </w:r>
      <w:r w:rsidRPr="00A22003">
        <w:rPr>
          <w:b/>
          <w:bCs/>
          <w:lang w:val="en-US"/>
        </w:rPr>
        <w:t>XX</w:t>
      </w:r>
      <w:r w:rsidRPr="00A22003">
        <w:rPr>
          <w:b/>
          <w:bCs/>
        </w:rPr>
        <w:t xml:space="preserve"> века</w:t>
      </w:r>
    </w:p>
    <w:p w:rsidR="00442ED7" w:rsidRPr="00A22003" w:rsidRDefault="00442ED7" w:rsidP="00EA2379">
      <w:pPr>
        <w:ind w:firstLine="709"/>
        <w:jc w:val="both"/>
      </w:pPr>
      <w:r w:rsidRPr="00A22003">
        <w:t>Общий обзор и изучение одной из монографических тем (по выбору учителя). Поэзия Серебряного века. Много</w:t>
      </w:r>
      <w:r w:rsidRPr="00A22003">
        <w:softHyphen/>
        <w:t xml:space="preserve">образие направлений, жанров, видов лирической поэзии. Вершинные явления русской поэзии </w:t>
      </w:r>
      <w:r w:rsidRPr="00A22003">
        <w:rPr>
          <w:lang w:val="en-US"/>
        </w:rPr>
        <w:t>XX</w:t>
      </w:r>
      <w:r w:rsidRPr="00A22003">
        <w:t xml:space="preserve"> века.</w:t>
      </w:r>
    </w:p>
    <w:p w:rsidR="00442ED7" w:rsidRPr="00A22003" w:rsidRDefault="00442ED7" w:rsidP="00EA2379">
      <w:pPr>
        <w:ind w:firstLine="709"/>
        <w:jc w:val="both"/>
      </w:pPr>
      <w:r w:rsidRPr="00A22003">
        <w:t>Штрихи  к портретам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Александр Александрович Блок.</w:t>
      </w:r>
      <w:r w:rsidRPr="00A22003">
        <w:t xml:space="preserve">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«Ветер принес издалека...», «Заклятие огнем и мра</w:t>
      </w:r>
      <w:r w:rsidRPr="00A22003">
        <w:rPr>
          <w:b/>
          <w:bCs/>
          <w:i/>
          <w:iCs/>
        </w:rPr>
        <w:softHyphen/>
        <w:t>ком», «Как тяжело ходить среди людей...», «О доблестях, о подвигах, о славе...».</w:t>
      </w:r>
      <w:r w:rsidRPr="00A22003">
        <w:rPr>
          <w:i/>
          <w:iCs/>
        </w:rPr>
        <w:t xml:space="preserve"> </w:t>
      </w:r>
      <w:r w:rsidRPr="00A22003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Сергей Александрович Есенин.</w:t>
      </w:r>
      <w:r w:rsidRPr="00A22003">
        <w:t xml:space="preserve">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22003">
        <w:rPr>
          <w:i/>
          <w:iCs/>
        </w:rPr>
        <w:t xml:space="preserve"> </w:t>
      </w:r>
      <w:r w:rsidRPr="00A22003">
        <w:t>Тема любви в лирике поэта. Народно-песенная основа произведений по</w:t>
      </w:r>
      <w:r w:rsidRPr="00A22003">
        <w:softHyphen/>
        <w:t>эта. Сквозные образы в лирике Есенина. Тема России — главная в есенинской поэзии.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Владимир Владимирович Маяковский.</w:t>
      </w:r>
      <w:r w:rsidRPr="00A22003">
        <w:t xml:space="preserve">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«Послушайте!»</w:t>
      </w:r>
      <w:r w:rsidRPr="00A22003">
        <w:rPr>
          <w:i/>
          <w:iCs/>
        </w:rPr>
        <w:t xml:space="preserve"> </w:t>
      </w:r>
      <w:r w:rsidRPr="00A22003">
        <w:t>и другие стихотворения по выбору учи</w:t>
      </w:r>
      <w:r w:rsidRPr="00A22003">
        <w:softHyphen/>
        <w:t>теля и учащихся. Новаторство Маяковского-поэта. Своеоб</w:t>
      </w:r>
      <w:r w:rsidRPr="00A22003">
        <w:softHyphen/>
        <w:t>разие стиха, ритма, словотворчества. Маяковский о труде поэта.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Марина Ивановна Цветаева.</w:t>
      </w:r>
      <w:r w:rsidRPr="00A22003">
        <w:t xml:space="preserve"> Слово о поэте. </w:t>
      </w:r>
      <w:r w:rsidRPr="00A22003">
        <w:rPr>
          <w:b/>
          <w:bCs/>
          <w:i/>
          <w:iCs/>
        </w:rPr>
        <w:t>«Идешь,   на  меня  похожий...»,   «Бабушке»,   «Мне  нра</w:t>
      </w:r>
      <w:r w:rsidRPr="00A22003">
        <w:rPr>
          <w:b/>
          <w:bCs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A22003">
        <w:rPr>
          <w:i/>
          <w:iCs/>
        </w:rPr>
        <w:t xml:space="preserve"> </w:t>
      </w:r>
      <w:r w:rsidRPr="00A22003">
        <w:t>Стихотворения о поэзии, о любви. Особенности поэтики Цветаевой. Традиции и новаторство в творческих поисках поэта.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Николай Алексеевич Заболоцкий.</w:t>
      </w:r>
      <w:r w:rsidRPr="00A22003">
        <w:t xml:space="preserve">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«Я не ищу гармонии в природе...», «Где-то в поле возле Магадана...», «Можжевеловый куст».</w:t>
      </w:r>
      <w:r w:rsidRPr="00A22003">
        <w:rPr>
          <w:i/>
          <w:iCs/>
        </w:rPr>
        <w:t xml:space="preserve"> </w:t>
      </w:r>
      <w:r w:rsidRPr="00A22003">
        <w:t>Стихотворения о че</w:t>
      </w:r>
      <w:r w:rsidRPr="00A22003">
        <w:softHyphen/>
        <w:t>ловеке и природе. Философская глубина обобщений поэта-мыслителя.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Анна Андреевна Ахматова.</w:t>
      </w:r>
      <w:r w:rsidRPr="00A22003">
        <w:t xml:space="preserve"> 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t xml:space="preserve">Стихотворные произведения из книг </w:t>
      </w:r>
      <w:r w:rsidRPr="00A22003">
        <w:rPr>
          <w:b/>
          <w:bCs/>
          <w:i/>
          <w:iCs/>
        </w:rPr>
        <w:t>«Четки», «Белая стая», «Вечер», «Подорожник», «АИИО И0М1Ш», «Трост</w:t>
      </w:r>
      <w:r w:rsidRPr="00A22003">
        <w:rPr>
          <w:b/>
          <w:bCs/>
          <w:i/>
          <w:iCs/>
        </w:rPr>
        <w:softHyphen/>
        <w:t>ник», «Бег времени».</w:t>
      </w:r>
      <w:r w:rsidRPr="00A22003">
        <w:rPr>
          <w:i/>
          <w:iCs/>
        </w:rPr>
        <w:t xml:space="preserve"> </w:t>
      </w:r>
      <w:r w:rsidRPr="00A22003"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Борис Леонидович Пастернак.</w:t>
      </w:r>
      <w:r w:rsidRPr="00A22003">
        <w:t xml:space="preserve"> 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«Красавица моя, вся стать...», «Перемена», «Весна в лесу», «Любить иных тяжелый крест...».</w:t>
      </w:r>
      <w:r w:rsidRPr="00A22003">
        <w:rPr>
          <w:i/>
          <w:iCs/>
        </w:rPr>
        <w:t xml:space="preserve"> </w:t>
      </w:r>
      <w:r w:rsidRPr="00A22003">
        <w:t>Философская глубина лирики Б. Пастернака. Одухотворенная предмет</w:t>
      </w:r>
      <w:r w:rsidRPr="00A22003">
        <w:softHyphen/>
        <w:t>ность пастернаковской поэзии. Приобщение вечных тем к современности в стихах о природе и любви.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Александр Трифонович Твардовский.</w:t>
      </w:r>
      <w:r w:rsidRPr="00A22003">
        <w:t xml:space="preserve">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  <w:spacing w:val="-3"/>
        </w:rPr>
        <w:t xml:space="preserve">«Урожай», «Родное», «Весенние строчки», «Матери», </w:t>
      </w:r>
      <w:r w:rsidRPr="00A22003">
        <w:rPr>
          <w:b/>
          <w:bCs/>
          <w:i/>
          <w:iCs/>
        </w:rPr>
        <w:t>«Страна Муравия»</w:t>
      </w:r>
      <w:r w:rsidRPr="00A22003">
        <w:rPr>
          <w:i/>
          <w:iCs/>
        </w:rPr>
        <w:t xml:space="preserve"> </w:t>
      </w:r>
      <w:r w:rsidRPr="00A22003">
        <w:t>(отрывки из поэмы). Стихотворения о Родине, о природе. Интонация и стиль стихотворений.</w:t>
      </w:r>
    </w:p>
    <w:p w:rsidR="00442ED7" w:rsidRPr="00A22003" w:rsidRDefault="00442ED7" w:rsidP="00EA2379">
      <w:pPr>
        <w:ind w:firstLine="709"/>
        <w:jc w:val="both"/>
        <w:rPr>
          <w:i/>
          <w:iCs/>
        </w:rPr>
      </w:pPr>
      <w:r w:rsidRPr="00A22003">
        <w:rPr>
          <w:i/>
          <w:iCs/>
        </w:rPr>
        <w:t>Теория литературы. Силлаботоническая и тоничес</w:t>
      </w:r>
      <w:r w:rsidRPr="00A22003">
        <w:rPr>
          <w:i/>
          <w:iCs/>
        </w:rPr>
        <w:softHyphen/>
        <w:t>кая системы стихосложения.</w:t>
      </w:r>
      <w:r w:rsidRPr="00A22003">
        <w:t xml:space="preserve"> </w:t>
      </w:r>
      <w:r w:rsidRPr="00A22003">
        <w:rPr>
          <w:i/>
          <w:iCs/>
        </w:rPr>
        <w:t>Виды рифм. Способы рифмов</w:t>
      </w:r>
      <w:r w:rsidRPr="00A22003">
        <w:rPr>
          <w:i/>
          <w:iCs/>
        </w:rPr>
        <w:softHyphen/>
        <w:t>ки (углубление представлений).</w:t>
      </w:r>
    </w:p>
    <w:p w:rsidR="00442ED7" w:rsidRPr="00A22003" w:rsidRDefault="00442ED7" w:rsidP="00EA2379">
      <w:pPr>
        <w:ind w:firstLine="709"/>
        <w:jc w:val="both"/>
        <w:rPr>
          <w:b/>
          <w:bCs/>
        </w:rPr>
      </w:pPr>
      <w:r w:rsidRPr="00A22003">
        <w:rPr>
          <w:b/>
          <w:bCs/>
        </w:rPr>
        <w:t xml:space="preserve">Песни  и  романсы на стихи  поэтов </w:t>
      </w:r>
      <w:r w:rsidRPr="00A22003">
        <w:rPr>
          <w:b/>
          <w:bCs/>
          <w:lang w:val="en-US"/>
        </w:rPr>
        <w:t>XIX</w:t>
      </w:r>
      <w:r w:rsidRPr="00A22003">
        <w:rPr>
          <w:b/>
          <w:bCs/>
        </w:rPr>
        <w:t>—</w:t>
      </w:r>
      <w:r w:rsidRPr="00A22003">
        <w:rPr>
          <w:b/>
          <w:bCs/>
          <w:lang w:val="en-US"/>
        </w:rPr>
        <w:t>XX</w:t>
      </w:r>
      <w:r w:rsidRPr="00A22003">
        <w:rPr>
          <w:b/>
          <w:bCs/>
        </w:rPr>
        <w:t xml:space="preserve"> веков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spacing w:val="-1"/>
        </w:rPr>
        <w:t xml:space="preserve">Н. Языков. </w:t>
      </w:r>
      <w:r w:rsidRPr="00A22003">
        <w:rPr>
          <w:i/>
          <w:iCs/>
          <w:spacing w:val="-1"/>
        </w:rPr>
        <w:t xml:space="preserve">«Пловец» («Нелюдимо наше море...»); </w:t>
      </w:r>
      <w:r w:rsidRPr="00A22003">
        <w:rPr>
          <w:spacing w:val="-1"/>
        </w:rPr>
        <w:t>В. Сол</w:t>
      </w:r>
      <w:r w:rsidRPr="00A22003">
        <w:rPr>
          <w:spacing w:val="-1"/>
        </w:rPr>
        <w:softHyphen/>
      </w:r>
      <w:r w:rsidRPr="00A22003">
        <w:t xml:space="preserve">логуб. </w:t>
      </w:r>
      <w:r w:rsidRPr="00A22003">
        <w:rPr>
          <w:i/>
          <w:iCs/>
        </w:rPr>
        <w:t xml:space="preserve">«Серенада» («Закинув плащ, с гитарой под рукой...»); </w:t>
      </w:r>
      <w:r w:rsidRPr="00A22003">
        <w:rPr>
          <w:spacing w:val="-1"/>
        </w:rPr>
        <w:t xml:space="preserve">Н. Некрасов. </w:t>
      </w:r>
      <w:r w:rsidRPr="00A22003">
        <w:rPr>
          <w:i/>
          <w:iCs/>
          <w:spacing w:val="-1"/>
        </w:rPr>
        <w:t>«Тройка» («Что ты жадно глядишь на до</w:t>
      </w:r>
      <w:r w:rsidRPr="00A22003">
        <w:rPr>
          <w:i/>
          <w:iCs/>
          <w:spacing w:val="-1"/>
        </w:rPr>
        <w:softHyphen/>
      </w:r>
      <w:r w:rsidRPr="00A22003">
        <w:rPr>
          <w:i/>
          <w:iCs/>
          <w:spacing w:val="-5"/>
        </w:rPr>
        <w:t xml:space="preserve">рогу...»); </w:t>
      </w:r>
      <w:r w:rsidRPr="00A22003">
        <w:rPr>
          <w:spacing w:val="-5"/>
        </w:rPr>
        <w:t xml:space="preserve">А. Вертинский. </w:t>
      </w:r>
      <w:r w:rsidRPr="00A22003">
        <w:rPr>
          <w:i/>
          <w:iCs/>
          <w:spacing w:val="-5"/>
        </w:rPr>
        <w:t xml:space="preserve">«Доченьки»; </w:t>
      </w:r>
      <w:r w:rsidRPr="00A22003">
        <w:rPr>
          <w:spacing w:val="-5"/>
        </w:rPr>
        <w:t xml:space="preserve">Н. Заболоцкий. </w:t>
      </w:r>
      <w:r w:rsidRPr="00A22003">
        <w:rPr>
          <w:i/>
          <w:iCs/>
          <w:spacing w:val="-5"/>
        </w:rPr>
        <w:t xml:space="preserve">«В </w:t>
      </w:r>
      <w:r w:rsidRPr="00A22003">
        <w:rPr>
          <w:i/>
          <w:iCs/>
        </w:rPr>
        <w:t xml:space="preserve">этой роще березовой...». </w:t>
      </w:r>
      <w:r w:rsidRPr="00A22003">
        <w:t>Романсы и песни как синтетиче</w:t>
      </w:r>
      <w:r>
        <w:rPr>
          <w:noProof/>
        </w:rPr>
        <w:pict>
          <v:line id="_x0000_s1027" style="position:absolute;left:0;text-align:left;z-index:251659264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A22003">
        <w:t>ский жанр, посредством словесного и музыкального ис</w:t>
      </w:r>
      <w:r w:rsidRPr="00A22003">
        <w:softHyphen/>
        <w:t>кусства выражающий переживания, мысли, настроения человека.</w:t>
      </w:r>
    </w:p>
    <w:p w:rsidR="00442ED7" w:rsidRPr="00A22003" w:rsidRDefault="00442ED7" w:rsidP="00EA2379">
      <w:pPr>
        <w:ind w:firstLine="709"/>
        <w:jc w:val="both"/>
        <w:rPr>
          <w:b/>
          <w:bCs/>
          <w:spacing w:val="-2"/>
        </w:rPr>
      </w:pPr>
      <w:r w:rsidRPr="00A22003">
        <w:rPr>
          <w:b/>
          <w:bCs/>
          <w:spacing w:val="-2"/>
        </w:rPr>
        <w:t xml:space="preserve">ИЗ  ЗАРУБЕЖНОЙ  ЛИТЕРАТУРЫ </w:t>
      </w:r>
    </w:p>
    <w:p w:rsidR="00442ED7" w:rsidRPr="00A22003" w:rsidRDefault="00442ED7" w:rsidP="00EA2379">
      <w:pPr>
        <w:ind w:firstLine="709"/>
        <w:jc w:val="both"/>
      </w:pPr>
      <w:r w:rsidRPr="00A22003">
        <w:t>Античная лирика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Гай Валерий Катулл.</w:t>
      </w:r>
      <w:r w:rsidRPr="00A22003">
        <w:t xml:space="preserve">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  <w:spacing w:val="-5"/>
        </w:rPr>
        <w:t xml:space="preserve">«Нет, ни одна средь женщин...», «Нет, не надейся </w:t>
      </w:r>
      <w:r w:rsidRPr="00A22003">
        <w:rPr>
          <w:b/>
          <w:bCs/>
          <w:i/>
          <w:iCs/>
        </w:rPr>
        <w:t>приязнь заслужить...».</w:t>
      </w:r>
      <w:r w:rsidRPr="00A22003">
        <w:rPr>
          <w:i/>
          <w:iCs/>
        </w:rPr>
        <w:t xml:space="preserve"> </w:t>
      </w:r>
      <w:r w:rsidRPr="00A22003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A22003">
        <w:rPr>
          <w:i/>
          <w:iCs/>
        </w:rPr>
        <w:t>{«Мальчику»).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Гораций.</w:t>
      </w:r>
      <w:r w:rsidRPr="00A22003">
        <w:t xml:space="preserve">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«Я воздвиг памятник...».</w:t>
      </w:r>
      <w:r w:rsidRPr="00A22003">
        <w:rPr>
          <w:i/>
          <w:iCs/>
        </w:rPr>
        <w:t xml:space="preserve"> </w:t>
      </w:r>
      <w:r w:rsidRPr="00A22003">
        <w:t>Поэтическое творчество в системе человеческого бытия. Мысль о поэтических заслу</w:t>
      </w:r>
      <w:r w:rsidRPr="00A22003">
        <w:softHyphen/>
        <w:t>гах — знакомство римлян с греческими лириками. Тради</w:t>
      </w:r>
      <w:r w:rsidRPr="00A22003">
        <w:softHyphen/>
        <w:t>ции горацианской оды в творчестве Державина и Пушкина.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Данте Алигьери.</w:t>
      </w:r>
      <w:r w:rsidRPr="00A22003">
        <w:t xml:space="preserve"> Слово о поэте.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  <w:spacing w:val="-4"/>
        </w:rPr>
        <w:t>«Божественная комедия»</w:t>
      </w:r>
      <w:r w:rsidRPr="00A22003">
        <w:rPr>
          <w:i/>
          <w:iCs/>
          <w:spacing w:val="-4"/>
        </w:rPr>
        <w:t xml:space="preserve"> </w:t>
      </w:r>
      <w:r w:rsidRPr="00A22003">
        <w:rPr>
          <w:spacing w:val="-4"/>
        </w:rPr>
        <w:t xml:space="preserve">(фрагменты). Множественность </w:t>
      </w:r>
      <w:r w:rsidRPr="00A22003">
        <w:rPr>
          <w:spacing w:val="-1"/>
        </w:rPr>
        <w:t xml:space="preserve">смыслов поэмы: буквальный (изображение загробного мира), </w:t>
      </w:r>
      <w:r w:rsidRPr="00A22003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22003">
        <w:softHyphen/>
        <w:t>жественной идеи через восприятие красоты поэзии как божественного языка, хотя и сотворенного земным чело</w:t>
      </w:r>
      <w:r w:rsidRPr="00A22003">
        <w:softHyphen/>
        <w:t>веком, разумом поэта). Универсально-философский харак</w:t>
      </w:r>
      <w:r w:rsidRPr="00A22003">
        <w:softHyphen/>
        <w:t>тер поэмы.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Уильям Шекспир.</w:t>
      </w:r>
      <w:r w:rsidRPr="00A22003">
        <w:t xml:space="preserve"> Краткие сведения о жизни и творче</w:t>
      </w:r>
      <w:r w:rsidRPr="00A22003">
        <w:softHyphen/>
        <w:t>стве Шекспира. Характеристики гуманизма эпохи Возрож</w:t>
      </w:r>
      <w:r w:rsidRPr="00A22003">
        <w:softHyphen/>
        <w:t>дения.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«Гамлет»</w:t>
      </w:r>
      <w:r w:rsidRPr="00A22003">
        <w:rPr>
          <w:i/>
          <w:iCs/>
        </w:rPr>
        <w:t xml:space="preserve"> </w:t>
      </w:r>
      <w:r w:rsidRPr="00A22003">
        <w:t>(обзор с чтением отдельных сцен по выбо</w:t>
      </w:r>
      <w:r w:rsidRPr="00A22003">
        <w:softHyphen/>
        <w:t>ру учителя, например: монологи Гамлета из сцены пя</w:t>
      </w:r>
      <w:r w:rsidRPr="00A22003">
        <w:softHyphen/>
        <w:t>той  (1-й акт), сцены первой (3-й акт),  сцены четвертой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spacing w:val="-13"/>
        </w:rPr>
        <w:t xml:space="preserve"> </w:t>
      </w:r>
      <w:r w:rsidRPr="00A22003">
        <w:t>(4-й акт). «Гамлет» — «пьеса на все века» (А. Аникст). Общечеловеческое значение героев Шекспира. Образ Гам</w:t>
      </w:r>
      <w:r w:rsidRPr="00A22003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22003">
        <w:softHyphen/>
        <w:t>тературы. Шекспир и русская литература.</w:t>
      </w:r>
    </w:p>
    <w:p w:rsidR="00442ED7" w:rsidRPr="00A22003" w:rsidRDefault="00442ED7" w:rsidP="00EA2379">
      <w:pPr>
        <w:ind w:firstLine="709"/>
        <w:jc w:val="both"/>
      </w:pPr>
      <w:r w:rsidRPr="00A22003">
        <w:t>Теория литературы. Трагедия как драматический жанр (углубление понятия).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</w:rPr>
        <w:t>Иоганн Вольфганг Гете.</w:t>
      </w:r>
      <w:r w:rsidRPr="00A22003">
        <w:t xml:space="preserve"> Краткие сведения о жизни и творчестве Гете. Характеристика особенностей эпохи Про</w:t>
      </w:r>
      <w:r w:rsidRPr="00A22003">
        <w:softHyphen/>
        <w:t>свещения.</w:t>
      </w:r>
    </w:p>
    <w:p w:rsidR="00442ED7" w:rsidRPr="00A22003" w:rsidRDefault="00442ED7" w:rsidP="00EA2379">
      <w:pPr>
        <w:ind w:firstLine="709"/>
        <w:jc w:val="both"/>
      </w:pPr>
      <w:r w:rsidRPr="00A22003">
        <w:rPr>
          <w:b/>
          <w:bCs/>
          <w:i/>
          <w:iCs/>
        </w:rPr>
        <w:t>«Фауст»</w:t>
      </w:r>
      <w:r w:rsidRPr="00A22003">
        <w:rPr>
          <w:i/>
          <w:iCs/>
        </w:rPr>
        <w:t xml:space="preserve"> </w:t>
      </w:r>
      <w:r w:rsidRPr="00A22003">
        <w:t xml:space="preserve">(обзор с чтением отдельных сцен по выбору учителя, например: </w:t>
      </w:r>
      <w:r w:rsidRPr="00A22003">
        <w:rPr>
          <w:i/>
          <w:iCs/>
        </w:rPr>
        <w:t xml:space="preserve">«Пролог на небесах», «У городских </w:t>
      </w:r>
      <w:r w:rsidRPr="00A22003">
        <w:rPr>
          <w:i/>
          <w:iCs/>
          <w:spacing w:val="-7"/>
        </w:rPr>
        <w:t xml:space="preserve">ворот», «Кабинет Фауста», «Сад», «Ночь. Улица перед домом </w:t>
      </w:r>
      <w:r w:rsidRPr="00A22003">
        <w:rPr>
          <w:i/>
          <w:iCs/>
        </w:rPr>
        <w:t xml:space="preserve">Гретхен», «Тюрьма», </w:t>
      </w:r>
      <w:r w:rsidRPr="00A22003">
        <w:t>последний монолог Фауста из второй части трагедии).</w:t>
      </w:r>
    </w:p>
    <w:p w:rsidR="00442ED7" w:rsidRPr="00A22003" w:rsidRDefault="00442ED7" w:rsidP="00EA2379">
      <w:pPr>
        <w:ind w:firstLine="709"/>
        <w:jc w:val="both"/>
      </w:pPr>
      <w:r w:rsidRPr="00A22003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22003"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22003">
        <w:softHyphen/>
        <w:t>сах» — ключ к основной идее трагедии. Смысл противопо</w:t>
      </w:r>
      <w:r w:rsidRPr="00A22003">
        <w:softHyphen/>
        <w:t>ставления Фауста и Вагнера, творчества и схоластической рутины. Трагизм любви Фауста и Гретхен.</w:t>
      </w:r>
    </w:p>
    <w:p w:rsidR="00442ED7" w:rsidRPr="008569CB" w:rsidRDefault="00442ED7" w:rsidP="00EA2379">
      <w:pPr>
        <w:ind w:firstLine="709"/>
        <w:jc w:val="both"/>
      </w:pPr>
      <w:r w:rsidRPr="00A22003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  <w:r>
        <w:t xml:space="preserve"> </w:t>
      </w:r>
      <w:r w:rsidRPr="00A22003">
        <w:rPr>
          <w:i/>
          <w:iCs/>
        </w:rPr>
        <w:t>Теория литературы. Философско-драматическая по</w:t>
      </w:r>
      <w:r w:rsidRPr="00A22003">
        <w:rPr>
          <w:i/>
          <w:iCs/>
        </w:rPr>
        <w:softHyphen/>
        <w:t>эма.</w:t>
      </w:r>
    </w:p>
    <w:p w:rsidR="00442ED7" w:rsidRPr="00A22003" w:rsidRDefault="00442ED7" w:rsidP="00EA2379">
      <w:pPr>
        <w:jc w:val="center"/>
        <w:rPr>
          <w:b/>
          <w:bCs/>
        </w:rPr>
        <w:sectPr w:rsidR="00442ED7" w:rsidRPr="00A22003" w:rsidSect="00584AC9">
          <w:footerReference w:type="default" r:id="rId12"/>
          <w:pgSz w:w="11906" w:h="16838"/>
          <w:pgMar w:top="1134" w:right="851" w:bottom="1134" w:left="902" w:header="709" w:footer="709" w:gutter="0"/>
          <w:cols w:space="708"/>
          <w:titlePg/>
          <w:docGrid w:linePitch="360"/>
        </w:sectPr>
      </w:pPr>
    </w:p>
    <w:p w:rsidR="00442ED7" w:rsidRPr="00A22003" w:rsidRDefault="00442ED7" w:rsidP="00EA2379">
      <w:pPr>
        <w:jc w:val="center"/>
        <w:rPr>
          <w:b/>
          <w:bCs/>
        </w:rPr>
      </w:pPr>
    </w:p>
    <w:p w:rsidR="00442ED7" w:rsidRPr="00A22003" w:rsidRDefault="00442ED7" w:rsidP="00EA2379">
      <w:pPr>
        <w:jc w:val="center"/>
        <w:rPr>
          <w:b/>
          <w:bCs/>
        </w:rPr>
      </w:pPr>
      <w:r w:rsidRPr="00A22003">
        <w:rPr>
          <w:b/>
          <w:bCs/>
        </w:rPr>
        <w:t>Календарно-тематическое планирование по литературе</w:t>
      </w:r>
    </w:p>
    <w:p w:rsidR="00442ED7" w:rsidRPr="00A22003" w:rsidRDefault="00442ED7" w:rsidP="00EA2379">
      <w:pPr>
        <w:jc w:val="center"/>
        <w:rPr>
          <w:b/>
          <w:bCs/>
        </w:rPr>
      </w:pPr>
      <w:r w:rsidRPr="00A22003">
        <w:rPr>
          <w:b/>
          <w:bCs/>
        </w:rPr>
        <w:t>9 класс (102 часа)</w:t>
      </w:r>
    </w:p>
    <w:p w:rsidR="00442ED7" w:rsidRPr="00A22003" w:rsidRDefault="00442ED7" w:rsidP="00EA2379">
      <w:pPr>
        <w:jc w:val="center"/>
        <w:rPr>
          <w:b/>
          <w:bCs/>
        </w:rPr>
      </w:pPr>
    </w:p>
    <w:tbl>
      <w:tblPr>
        <w:tblW w:w="15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09"/>
        <w:gridCol w:w="3240"/>
        <w:gridCol w:w="887"/>
        <w:gridCol w:w="13"/>
        <w:gridCol w:w="7065"/>
        <w:gridCol w:w="9"/>
        <w:gridCol w:w="21"/>
        <w:gridCol w:w="1539"/>
        <w:gridCol w:w="1142"/>
      </w:tblGrid>
      <w:tr w:rsidR="00442ED7" w:rsidRPr="00A22003">
        <w:tc>
          <w:tcPr>
            <w:tcW w:w="1402" w:type="dxa"/>
            <w:gridSpan w:val="2"/>
          </w:tcPr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>№ урока</w:t>
            </w:r>
          </w:p>
        </w:tc>
        <w:tc>
          <w:tcPr>
            <w:tcW w:w="3240" w:type="dxa"/>
          </w:tcPr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 xml:space="preserve">Тема урока. </w:t>
            </w:r>
          </w:p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>Основное содержание.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>Кол-во</w:t>
            </w:r>
          </w:p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 xml:space="preserve"> часов</w:t>
            </w:r>
          </w:p>
        </w:tc>
        <w:tc>
          <w:tcPr>
            <w:tcW w:w="7074" w:type="dxa"/>
            <w:gridSpan w:val="2"/>
          </w:tcPr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 w:rsidRPr="008569CB">
              <w:rPr>
                <w:b/>
                <w:bCs/>
              </w:rPr>
              <w:t>Результаты деятельности учащихся</w:t>
            </w:r>
          </w:p>
        </w:tc>
        <w:tc>
          <w:tcPr>
            <w:tcW w:w="1560" w:type="dxa"/>
            <w:gridSpan w:val="2"/>
          </w:tcPr>
          <w:p w:rsidR="00442ED7" w:rsidRDefault="00442ED7" w:rsidP="00584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442ED7" w:rsidRDefault="00442ED7" w:rsidP="00584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плану</w:t>
            </w:r>
          </w:p>
        </w:tc>
        <w:tc>
          <w:tcPr>
            <w:tcW w:w="1142" w:type="dxa"/>
          </w:tcPr>
          <w:p w:rsidR="00442ED7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>Дата</w:t>
            </w:r>
          </w:p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</w:tr>
      <w:tr w:rsidR="00442ED7" w:rsidRPr="00A22003">
        <w:tc>
          <w:tcPr>
            <w:tcW w:w="1402" w:type="dxa"/>
            <w:gridSpan w:val="2"/>
          </w:tcPr>
          <w:p w:rsidR="00442ED7" w:rsidRPr="00A22003" w:rsidRDefault="00442ED7" w:rsidP="00584AC9">
            <w:r w:rsidRPr="00A22003">
              <w:t>1</w:t>
            </w:r>
          </w:p>
          <w:p w:rsidR="00442ED7" w:rsidRPr="00A22003" w:rsidRDefault="00442ED7" w:rsidP="00584AC9"/>
        </w:tc>
        <w:tc>
          <w:tcPr>
            <w:tcW w:w="3240" w:type="dxa"/>
          </w:tcPr>
          <w:p w:rsidR="00442ED7" w:rsidRPr="00A22003" w:rsidRDefault="00442ED7" w:rsidP="00584AC9">
            <w:r w:rsidRPr="00A22003">
              <w:rPr>
                <w:b/>
                <w:bCs/>
              </w:rPr>
              <w:t>Введение.</w:t>
            </w:r>
            <w:r w:rsidRPr="00A22003">
              <w:t xml:space="preserve"> </w:t>
            </w:r>
          </w:p>
          <w:p w:rsidR="00442ED7" w:rsidRPr="00A22003" w:rsidRDefault="00442ED7" w:rsidP="00584AC9">
            <w:r w:rsidRPr="00A22003">
              <w:t>Литература как искусство слова и её роль в духовной жизни человека.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74" w:type="dxa"/>
            <w:gridSpan w:val="2"/>
          </w:tcPr>
          <w:p w:rsidR="00442ED7" w:rsidRPr="001100A3" w:rsidRDefault="00442ED7" w:rsidP="00584AC9">
            <w:pPr>
              <w:jc w:val="both"/>
              <w:rPr>
                <w:b/>
                <w:bCs/>
                <w:u w:val="single"/>
              </w:rPr>
            </w:pPr>
            <w:r w:rsidRPr="001100A3">
              <w:rPr>
                <w:b/>
                <w:bCs/>
                <w:u w:val="single"/>
              </w:rPr>
              <w:t xml:space="preserve">Личностные  УУД: </w:t>
            </w:r>
          </w:p>
          <w:p w:rsidR="00442ED7" w:rsidRDefault="00442ED7" w:rsidP="00584AC9">
            <w:pPr>
              <w:jc w:val="both"/>
            </w:pPr>
            <w:r>
              <w:t>В рамках когнитивного компонента: признание высокой ценности жизни во всех её проявлениях в рамках ценностного и эмоционального компонентов: быть патриотом своей Родины, любить и уважать Отечество, испытывать чувство гордости за свою Родину, прошлое и настоящее многонационального народа</w:t>
            </w:r>
          </w:p>
          <w:p w:rsidR="00442ED7" w:rsidRDefault="00442ED7" w:rsidP="00584AC9">
            <w:pPr>
              <w:jc w:val="both"/>
            </w:pPr>
            <w:r>
              <w:t>России; осознавать свою этническую принадлежность, испытывать уважение к истории, языку, культуре своего народа,</w:t>
            </w:r>
          </w:p>
          <w:p w:rsidR="00442ED7" w:rsidRDefault="00442ED7" w:rsidP="00584AC9">
            <w:pPr>
              <w:jc w:val="both"/>
            </w:pPr>
            <w:r>
              <w:t>культурным и историческим памятникам; испытывать уважение к личности и её достоинству, доброжелательно относиться к</w:t>
            </w:r>
          </w:p>
          <w:p w:rsidR="00442ED7" w:rsidRDefault="00442ED7" w:rsidP="00584AC9">
            <w:pPr>
              <w:jc w:val="both"/>
            </w:pPr>
            <w:r>
              <w:t>окружающим, испытывать нетерпимость к любым видам насилия и готовность противостоять им; иметь чувство ответственности и долга перед Родиной; формировать ответственное отношение к</w:t>
            </w:r>
          </w:p>
          <w:p w:rsidR="00442ED7" w:rsidRDefault="00442ED7" w:rsidP="00584AC9">
            <w:pPr>
              <w:jc w:val="both"/>
            </w:pPr>
            <w:r>
              <w:t>учению, готовность и способность к саморазвитию и самообразованию</w:t>
            </w:r>
          </w:p>
          <w:p w:rsidR="00442ED7" w:rsidRPr="001100A3" w:rsidRDefault="00442ED7" w:rsidP="00584AC9">
            <w:pPr>
              <w:rPr>
                <w:b/>
                <w:bCs/>
              </w:rPr>
            </w:pPr>
            <w:r w:rsidRPr="001100A3">
              <w:rPr>
                <w:b/>
                <w:bCs/>
                <w:u w:val="single"/>
              </w:rPr>
              <w:t>Регулятивные УУД</w:t>
            </w:r>
            <w:r w:rsidRPr="001100A3">
              <w:rPr>
                <w:b/>
                <w:bCs/>
              </w:rPr>
              <w:t>:</w:t>
            </w:r>
          </w:p>
          <w:p w:rsidR="00442ED7" w:rsidRDefault="00442ED7" w:rsidP="00584AC9">
            <w:pPr>
              <w:jc w:val="both"/>
            </w:pPr>
            <w:r>
              <w:t>Определять и формулировать цель своего   обучения, ставить и формулировать для себя новые задачи; самостоятельно планировать пути достижения целей, осознанно выбирать</w:t>
            </w:r>
          </w:p>
          <w:p w:rsidR="00442ED7" w:rsidRDefault="00442ED7" w:rsidP="00584AC9">
            <w:pPr>
              <w:jc w:val="both"/>
            </w:pPr>
            <w:r>
              <w:t>наиболее эффективные способы решения учебных и познавательных задач; Выдвигать версии решения проблемы,</w:t>
            </w:r>
          </w:p>
          <w:p w:rsidR="00442ED7" w:rsidRDefault="00442ED7" w:rsidP="00584AC9">
            <w:pPr>
              <w:jc w:val="both"/>
            </w:pPr>
            <w:r>
              <w:t>осознавая конечный результат, выбирать из предложенных и искать самостоятельно средства достижения цели, корректировать</w:t>
            </w:r>
          </w:p>
          <w:p w:rsidR="00442ED7" w:rsidRDefault="00442ED7" w:rsidP="00584AC9">
            <w:pPr>
              <w:jc w:val="both"/>
            </w:pPr>
            <w:r>
              <w:t>свои действия в соответствии с изменяющейся ситуацией.</w:t>
            </w:r>
          </w:p>
          <w:p w:rsidR="00442ED7" w:rsidRDefault="00442ED7" w:rsidP="00584AC9">
            <w:pPr>
              <w:jc w:val="both"/>
            </w:pPr>
            <w:r>
              <w:t>Работая по плану, сверять свои действия с целью и, при необходимости, исправлять ошибки самостоятельно. Совершенствовать самостоятельно выработанные критерии оценки, владеть основами самоконтроля, самооценки. Осознавать причины своего успеха или неуспеха, находить выход из ситуации неуспеха в диалоге с учителем.</w:t>
            </w:r>
          </w:p>
          <w:p w:rsidR="00442ED7" w:rsidRPr="001100A3" w:rsidRDefault="00442ED7" w:rsidP="00584AC9">
            <w:pPr>
              <w:rPr>
                <w:b/>
                <w:bCs/>
                <w:u w:val="single"/>
              </w:rPr>
            </w:pPr>
            <w:r w:rsidRPr="001100A3">
              <w:rPr>
                <w:b/>
                <w:bCs/>
                <w:u w:val="single"/>
              </w:rPr>
              <w:t>Коммуникативные УУД:</w:t>
            </w:r>
          </w:p>
          <w:p w:rsidR="00442ED7" w:rsidRDefault="00442ED7" w:rsidP="00584AC9">
            <w:pPr>
              <w:jc w:val="both"/>
            </w:pPr>
            <w:r>
              <w:t>Доносить свою позицию до других, владея приемами монологической и диалогической речи. Отстаивать свою точку зрения, приводить аргументы, подтверждая их фактами. В дискуссии уметь выдвинуть контраргументы, перефразировать свою мысль. Владеть устной и письменной речью на основе представления о тексте как о продукте речевой деятельности.</w:t>
            </w:r>
          </w:p>
          <w:p w:rsidR="00442ED7" w:rsidRDefault="00442ED7" w:rsidP="00584AC9">
            <w:pPr>
              <w:jc w:val="both"/>
            </w:pPr>
            <w:r>
              <w:t>Воспринимать (вычитывать из текста) информацию, данную в явном виде, воспринимая информацию на слух, выделять</w:t>
            </w:r>
          </w:p>
          <w:p w:rsidR="00442ED7" w:rsidRDefault="00442ED7" w:rsidP="00584AC9">
            <w:pPr>
              <w:jc w:val="both"/>
            </w:pPr>
            <w:r>
              <w:t>тему и ключевые слова. Составлять план письменного высказывания, составлять устный монологический ответ по плану. Вычитывать самостоятельно информацию, данную в</w:t>
            </w:r>
          </w:p>
          <w:p w:rsidR="00442ED7" w:rsidRDefault="00442ED7" w:rsidP="00584AC9">
            <w:pPr>
              <w:jc w:val="both"/>
            </w:pPr>
            <w:r>
              <w:t>неявном виде. Интерпретировать текст. Вести диалог с автором текста: задавать вопросы, прогнозировать ответы, проверять</w:t>
            </w:r>
          </w:p>
          <w:p w:rsidR="00442ED7" w:rsidRDefault="00442ED7" w:rsidP="00584AC9">
            <w:pPr>
              <w:jc w:val="both"/>
            </w:pPr>
            <w:r>
              <w:t>себя. Понимать и принимать непохожую на свою точку зрения. Самостоятельно организовать учебное сотрудничество и  совместную деятельность с учителем и сверстниками; работать</w:t>
            </w:r>
          </w:p>
          <w:p w:rsidR="00442ED7" w:rsidRDefault="00442ED7" w:rsidP="00584AC9">
            <w:pPr>
              <w:jc w:val="both"/>
            </w:pPr>
            <w:r>
              <w:t>индивидуально и в группе: находить общее решение и разрешать конфликты на основе согласования позиций и учёта интересов.</w:t>
            </w:r>
          </w:p>
          <w:p w:rsidR="00442ED7" w:rsidRPr="001100A3" w:rsidRDefault="00442ED7" w:rsidP="00584AC9">
            <w:pPr>
              <w:rPr>
                <w:b/>
                <w:bCs/>
                <w:u w:val="single"/>
              </w:rPr>
            </w:pPr>
            <w:r w:rsidRPr="001100A3">
              <w:rPr>
                <w:b/>
                <w:bCs/>
                <w:u w:val="single"/>
              </w:rPr>
              <w:t>Познавательные УУД.</w:t>
            </w:r>
          </w:p>
          <w:p w:rsidR="00442ED7" w:rsidRDefault="00442ED7" w:rsidP="00584AC9">
            <w:pPr>
              <w:jc w:val="both"/>
            </w:pPr>
            <w:r>
              <w:t>Уметь выразительно читать фрагменты древнерусского текста в современном переводе и в оригинале (в том числе наизусть), выражая личное отношение к прочитанному в процессе</w:t>
            </w:r>
          </w:p>
          <w:p w:rsidR="00442ED7" w:rsidRPr="00A22003" w:rsidRDefault="00442ED7" w:rsidP="00584AC9">
            <w:pPr>
              <w:jc w:val="both"/>
            </w:pPr>
            <w:r>
              <w:t>чтения; рецензировать выразительное чтение одноклассников и актеров. Формулировать вопросы к произведению, устно и письменно отвечать на вопросы, в том числе с использованием цитирования. Характеризовать героя древнерусской литературы.</w:t>
            </w:r>
          </w:p>
        </w:tc>
        <w:tc>
          <w:tcPr>
            <w:tcW w:w="1560" w:type="dxa"/>
            <w:gridSpan w:val="2"/>
          </w:tcPr>
          <w:p w:rsidR="00442ED7" w:rsidRPr="00A22003" w:rsidRDefault="00442ED7" w:rsidP="00584AC9">
            <w:pPr>
              <w:jc w:val="both"/>
            </w:pPr>
            <w:r>
              <w:t>05.09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210"/>
        </w:trPr>
        <w:tc>
          <w:tcPr>
            <w:tcW w:w="12616" w:type="dxa"/>
            <w:gridSpan w:val="7"/>
          </w:tcPr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Литература Древней Руси </w:t>
            </w:r>
          </w:p>
          <w:p w:rsidR="00442ED7" w:rsidRPr="00A22003" w:rsidRDefault="00442ED7" w:rsidP="00584AC9"/>
        </w:tc>
        <w:tc>
          <w:tcPr>
            <w:tcW w:w="2702" w:type="dxa"/>
            <w:gridSpan w:val="3"/>
          </w:tcPr>
          <w:p w:rsidR="00442ED7" w:rsidRPr="00A22003" w:rsidRDefault="00442ED7" w:rsidP="00584AC9"/>
          <w:p w:rsidR="00442ED7" w:rsidRPr="00A22003" w:rsidRDefault="00442ED7" w:rsidP="00584AC9"/>
        </w:tc>
      </w:tr>
      <w:tr w:rsidR="00442ED7" w:rsidRPr="00A22003">
        <w:trPr>
          <w:trHeight w:val="180"/>
        </w:trPr>
        <w:tc>
          <w:tcPr>
            <w:tcW w:w="993" w:type="dxa"/>
          </w:tcPr>
          <w:p w:rsidR="00442ED7" w:rsidRPr="00A22003" w:rsidRDefault="00442ED7" w:rsidP="00584AC9">
            <w:r w:rsidRPr="00A22003">
              <w:t>2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>
              <w:t>Из древнерусской</w:t>
            </w:r>
          </w:p>
          <w:p w:rsidR="00442ED7" w:rsidRDefault="00442ED7" w:rsidP="00584AC9">
            <w:r>
              <w:t>литературы.</w:t>
            </w:r>
          </w:p>
          <w:p w:rsidR="00442ED7" w:rsidRDefault="00442ED7" w:rsidP="00584AC9">
            <w:r>
              <w:t>Самобытный характер</w:t>
            </w:r>
          </w:p>
          <w:p w:rsidR="00442ED7" w:rsidRDefault="00442ED7" w:rsidP="00584AC9">
            <w:r>
              <w:t>древнерусской</w:t>
            </w:r>
          </w:p>
          <w:p w:rsidR="00442ED7" w:rsidRDefault="00442ED7" w:rsidP="00584AC9">
            <w:r>
              <w:t xml:space="preserve">литературы. </w:t>
            </w:r>
          </w:p>
          <w:p w:rsidR="00442ED7" w:rsidRDefault="00442ED7" w:rsidP="00584AC9">
            <w:r>
              <w:t>«Слово о полку</w:t>
            </w:r>
          </w:p>
          <w:p w:rsidR="00442ED7" w:rsidRDefault="00442ED7" w:rsidP="00584AC9">
            <w:r>
              <w:t>Игореве».</w:t>
            </w:r>
          </w:p>
          <w:p w:rsidR="00442ED7" w:rsidRDefault="00442ED7" w:rsidP="00584AC9">
            <w:r>
              <w:t>История</w:t>
            </w:r>
          </w:p>
          <w:p w:rsidR="00442ED7" w:rsidRDefault="00442ED7" w:rsidP="00584AC9">
            <w:r>
              <w:t>открытия памятника.</w:t>
            </w:r>
          </w:p>
          <w:p w:rsidR="00442ED7" w:rsidRPr="001100A3" w:rsidRDefault="00442ED7" w:rsidP="00584AC9">
            <w:r>
              <w:t>Образы русских князей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74" w:type="dxa"/>
            <w:gridSpan w:val="2"/>
            <w:vMerge w:val="restart"/>
          </w:tcPr>
          <w:p w:rsidR="00442ED7" w:rsidRPr="001100A3" w:rsidRDefault="00442ED7" w:rsidP="00584AC9">
            <w:pPr>
              <w:jc w:val="both"/>
              <w:rPr>
                <w:b/>
                <w:bCs/>
                <w:u w:val="single"/>
              </w:rPr>
            </w:pPr>
            <w:r w:rsidRPr="001100A3">
              <w:rPr>
                <w:b/>
                <w:bCs/>
                <w:u w:val="single"/>
              </w:rPr>
              <w:t xml:space="preserve">Личностные  УУД: </w:t>
            </w:r>
          </w:p>
          <w:p w:rsidR="00442ED7" w:rsidRDefault="00442ED7" w:rsidP="00584AC9">
            <w:pPr>
              <w:jc w:val="both"/>
            </w:pPr>
            <w:r>
              <w:t>В рамках когнитивного компонента: признание высокой ценности жизни во всех её проявлениях в рамках ценностного и эмоционального компонентов: быть патриотом своей Родины, любить и уважать Отечество, испытывать чувство гордости за свою Родину, прошлое и настоящее многонационального народа</w:t>
            </w:r>
          </w:p>
          <w:p w:rsidR="00442ED7" w:rsidRDefault="00442ED7" w:rsidP="00584AC9">
            <w:pPr>
              <w:jc w:val="both"/>
            </w:pPr>
            <w:r>
              <w:t>России; осознавать свою этническую принадлежность, испытывать уважение к истории, языку, культуре своего народа,</w:t>
            </w:r>
          </w:p>
          <w:p w:rsidR="00442ED7" w:rsidRDefault="00442ED7" w:rsidP="00584AC9">
            <w:pPr>
              <w:jc w:val="both"/>
            </w:pPr>
            <w:r>
              <w:t>культурным и историческим памятникам; испытывать уважение к личности и её достоинству, доброжелательно относиться к</w:t>
            </w:r>
          </w:p>
          <w:p w:rsidR="00442ED7" w:rsidRDefault="00442ED7" w:rsidP="00584AC9">
            <w:pPr>
              <w:jc w:val="both"/>
            </w:pPr>
            <w:r>
              <w:t>окружающим, испытывать нетерпимость к любым видам насилия и готовность противостоять им; иметь чувство ответственности и долга перед Родиной; формировать ответственное отношение к</w:t>
            </w:r>
          </w:p>
          <w:p w:rsidR="00442ED7" w:rsidRDefault="00442ED7" w:rsidP="00584AC9">
            <w:pPr>
              <w:jc w:val="both"/>
            </w:pPr>
            <w:r>
              <w:t>учению, готовность и способность к саморазвитию и самообразованию</w:t>
            </w:r>
          </w:p>
          <w:p w:rsidR="00442ED7" w:rsidRPr="001100A3" w:rsidRDefault="00442ED7" w:rsidP="00584AC9">
            <w:pPr>
              <w:rPr>
                <w:b/>
                <w:bCs/>
              </w:rPr>
            </w:pPr>
            <w:r w:rsidRPr="001100A3">
              <w:rPr>
                <w:b/>
                <w:bCs/>
                <w:u w:val="single"/>
              </w:rPr>
              <w:t>Регулятивные УУД</w:t>
            </w:r>
            <w:r w:rsidRPr="001100A3">
              <w:rPr>
                <w:b/>
                <w:bCs/>
              </w:rPr>
              <w:t>:</w:t>
            </w:r>
          </w:p>
          <w:p w:rsidR="00442ED7" w:rsidRDefault="00442ED7" w:rsidP="00584AC9">
            <w:pPr>
              <w:jc w:val="both"/>
            </w:pPr>
            <w:r>
              <w:t>Определять и формулировать цель своего   обучения, ставить и формулировать для себя новые задачи; самостоятельно планировать пути достижения целей, осознанно выбирать</w:t>
            </w:r>
          </w:p>
          <w:p w:rsidR="00442ED7" w:rsidRDefault="00442ED7" w:rsidP="00584AC9">
            <w:pPr>
              <w:jc w:val="both"/>
            </w:pPr>
            <w:r>
              <w:t>наиболее эффективные способы решения учебных и познавательных задач; Выдвигать версии решения проблемы,</w:t>
            </w:r>
          </w:p>
          <w:p w:rsidR="00442ED7" w:rsidRDefault="00442ED7" w:rsidP="00584AC9">
            <w:pPr>
              <w:jc w:val="both"/>
            </w:pPr>
            <w:r>
              <w:t>осознавая конечный результат, выбирать из предложенных и искать самостоятельно средства достижения цели, корректировать</w:t>
            </w:r>
          </w:p>
          <w:p w:rsidR="00442ED7" w:rsidRDefault="00442ED7" w:rsidP="00584AC9">
            <w:pPr>
              <w:jc w:val="both"/>
            </w:pPr>
            <w:r>
              <w:t>свои действия в соответствии с изменяющейся ситуацией.</w:t>
            </w:r>
          </w:p>
          <w:p w:rsidR="00442ED7" w:rsidRDefault="00442ED7" w:rsidP="00584AC9">
            <w:pPr>
              <w:jc w:val="both"/>
            </w:pPr>
            <w:r>
              <w:t>Работая по плану, сверять свои действия с целью и, при необходимости, исправлять ошибки самостоятельно. Совершенствовать самостоятельно выработанные критерии оценки, владеть основами самоконтроля, самооценки. Осознавать причины своего успеха или неуспеха, находить выход из ситуации неуспеха в диалоге с учителем.</w:t>
            </w:r>
          </w:p>
          <w:p w:rsidR="00442ED7" w:rsidRPr="001100A3" w:rsidRDefault="00442ED7" w:rsidP="00584AC9">
            <w:pPr>
              <w:rPr>
                <w:b/>
                <w:bCs/>
                <w:u w:val="single"/>
              </w:rPr>
            </w:pPr>
            <w:r w:rsidRPr="001100A3">
              <w:rPr>
                <w:b/>
                <w:bCs/>
                <w:u w:val="single"/>
              </w:rPr>
              <w:t>Коммуникативные УУД:</w:t>
            </w:r>
          </w:p>
          <w:p w:rsidR="00442ED7" w:rsidRDefault="00442ED7" w:rsidP="00584AC9">
            <w:pPr>
              <w:jc w:val="both"/>
            </w:pPr>
            <w:r>
              <w:t>Доносить свою позицию до других, владея приемами монологической и диалогической речи. Отстаивать свою точку зрения, приводить аргументы, подтверждая их фактами. В дискуссии уметь выдвинуть контраргументы, перефразировать свою мысль. Владеть устной и письменной речью на основе представления о тексте как о продукте речевой деятельности.</w:t>
            </w:r>
          </w:p>
          <w:p w:rsidR="00442ED7" w:rsidRDefault="00442ED7" w:rsidP="00584AC9">
            <w:pPr>
              <w:jc w:val="both"/>
            </w:pPr>
            <w:r>
              <w:t>Воспринимать (вычитывать из текста) информацию, данную в явном виде, воспринимая информацию на слух, выделять</w:t>
            </w:r>
          </w:p>
          <w:p w:rsidR="00442ED7" w:rsidRDefault="00442ED7" w:rsidP="00584AC9">
            <w:pPr>
              <w:jc w:val="both"/>
            </w:pPr>
            <w:r>
              <w:t>тему и ключевые слова. Составлять план письменного высказывания, составлять устный монологический ответ по плану. Вычитывать самостоятельно информацию, данную в</w:t>
            </w:r>
          </w:p>
          <w:p w:rsidR="00442ED7" w:rsidRDefault="00442ED7" w:rsidP="00584AC9">
            <w:pPr>
              <w:jc w:val="both"/>
            </w:pPr>
            <w:r>
              <w:t>неявном виде. Интерпретировать текст. Вести диалог с автором текста: задавать вопросы, прогнозировать ответы, проверять</w:t>
            </w:r>
          </w:p>
          <w:p w:rsidR="00442ED7" w:rsidRDefault="00442ED7" w:rsidP="00584AC9">
            <w:pPr>
              <w:jc w:val="both"/>
            </w:pPr>
            <w:r>
              <w:t>себя. Понимать и принимать непохожую на свою точку зрения. Самостоятельно организовать учебное сотрудничество и  совместную деятельность с учителем и сверстниками; работать</w:t>
            </w:r>
          </w:p>
          <w:p w:rsidR="00442ED7" w:rsidRDefault="00442ED7" w:rsidP="00584AC9">
            <w:pPr>
              <w:jc w:val="both"/>
            </w:pPr>
            <w:r>
              <w:t>индивидуально и в группе: находить общее решение и разрешать конфликты на основе согласования позиций и учёта интересов.</w:t>
            </w:r>
          </w:p>
          <w:p w:rsidR="00442ED7" w:rsidRPr="001100A3" w:rsidRDefault="00442ED7" w:rsidP="00584AC9">
            <w:pPr>
              <w:rPr>
                <w:b/>
                <w:bCs/>
                <w:u w:val="single"/>
              </w:rPr>
            </w:pPr>
            <w:r w:rsidRPr="001100A3">
              <w:rPr>
                <w:b/>
                <w:bCs/>
                <w:u w:val="single"/>
              </w:rPr>
              <w:t>Познавательные УУД.</w:t>
            </w:r>
          </w:p>
          <w:p w:rsidR="00442ED7" w:rsidRDefault="00442ED7" w:rsidP="00584AC9">
            <w:pPr>
              <w:jc w:val="both"/>
            </w:pPr>
            <w:r>
              <w:t>Уметь выразительно читать фрагменты древнерусского текста в современном переводе и в оригинале (в том числе наизусть), выражая личное отношение к прочитанному в процессе</w:t>
            </w:r>
          </w:p>
          <w:p w:rsidR="00442ED7" w:rsidRPr="00A22003" w:rsidRDefault="00442ED7" w:rsidP="00584AC9">
            <w:pPr>
              <w:jc w:val="both"/>
            </w:pPr>
            <w:r>
              <w:t>чтения; рецензировать выразительное чтение одноклассников и актеров. Формулировать вопросы к произведению, устно и письменно отвечать на вопросы, в том числе с использованием цитирования. Характеризовать героя древнерусской литературы.</w:t>
            </w:r>
          </w:p>
        </w:tc>
        <w:tc>
          <w:tcPr>
            <w:tcW w:w="156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06.09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432"/>
        </w:trPr>
        <w:tc>
          <w:tcPr>
            <w:tcW w:w="993" w:type="dxa"/>
          </w:tcPr>
          <w:p w:rsidR="00442ED7" w:rsidRPr="00A22003" w:rsidRDefault="00442ED7" w:rsidP="00584AC9">
            <w:r w:rsidRPr="00A22003">
              <w:t>3</w:t>
            </w:r>
            <w:r>
              <w:t>-4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>
              <w:t>Художественные</w:t>
            </w:r>
          </w:p>
          <w:p w:rsidR="00442ED7" w:rsidRDefault="00442ED7" w:rsidP="00584AC9">
            <w:r>
              <w:t>особенности «Слова»:</w:t>
            </w:r>
          </w:p>
          <w:p w:rsidR="00442ED7" w:rsidRDefault="00442ED7" w:rsidP="00584AC9">
            <w:r>
              <w:t>самобытность</w:t>
            </w:r>
          </w:p>
          <w:p w:rsidR="00442ED7" w:rsidRDefault="00442ED7" w:rsidP="00584AC9">
            <w:r>
              <w:t>содержания, специфика</w:t>
            </w:r>
          </w:p>
          <w:p w:rsidR="00442ED7" w:rsidRDefault="00442ED7" w:rsidP="00584AC9">
            <w:r>
              <w:t>жанра, образов, языка.</w:t>
            </w:r>
          </w:p>
          <w:p w:rsidR="00442ED7" w:rsidRDefault="00442ED7" w:rsidP="00584AC9">
            <w:r>
              <w:t>Проблема авторства</w:t>
            </w:r>
          </w:p>
          <w:p w:rsidR="00442ED7" w:rsidRDefault="00442ED7" w:rsidP="00584AC9">
            <w:r>
              <w:t>«Слова…».</w:t>
            </w:r>
          </w:p>
          <w:p w:rsidR="00442ED7" w:rsidRDefault="00442ED7" w:rsidP="00584AC9">
            <w:r>
              <w:t>Подготовка к</w:t>
            </w:r>
          </w:p>
          <w:p w:rsidR="00442ED7" w:rsidRPr="00A22003" w:rsidRDefault="00442ED7" w:rsidP="00584AC9">
            <w:r>
              <w:t>домашнему сочинению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74" w:type="dxa"/>
            <w:gridSpan w:val="2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Default="00442ED7" w:rsidP="00584AC9">
            <w:r>
              <w:t>07.09</w:t>
            </w:r>
          </w:p>
          <w:p w:rsidR="00442ED7" w:rsidRPr="00A22003" w:rsidRDefault="00442ED7" w:rsidP="00584AC9">
            <w:r>
              <w:t>12.09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57"/>
        </w:trPr>
        <w:tc>
          <w:tcPr>
            <w:tcW w:w="12637" w:type="dxa"/>
            <w:gridSpan w:val="8"/>
          </w:tcPr>
          <w:p w:rsidR="00442ED7" w:rsidRPr="00A22003" w:rsidRDefault="00442ED7" w:rsidP="00584AC9">
            <w:pPr>
              <w:jc w:val="center"/>
            </w:pPr>
            <w:r w:rsidRPr="00A22003">
              <w:rPr>
                <w:b/>
                <w:bCs/>
              </w:rPr>
              <w:t>Русская литература Х</w:t>
            </w:r>
            <w:r w:rsidRPr="00A22003">
              <w:rPr>
                <w:b/>
                <w:bCs/>
                <w:lang w:val="en-US"/>
              </w:rPr>
              <w:t>VIII</w:t>
            </w:r>
            <w:r w:rsidRPr="00A22003">
              <w:rPr>
                <w:b/>
                <w:bCs/>
              </w:rPr>
              <w:t xml:space="preserve"> века </w:t>
            </w:r>
          </w:p>
        </w:tc>
        <w:tc>
          <w:tcPr>
            <w:tcW w:w="2681" w:type="dxa"/>
            <w:gridSpan w:val="2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193"/>
        </w:trPr>
        <w:tc>
          <w:tcPr>
            <w:tcW w:w="993" w:type="dxa"/>
          </w:tcPr>
          <w:p w:rsidR="00442ED7" w:rsidRPr="00A22003" w:rsidRDefault="00442ED7" w:rsidP="00584AC9">
            <w:r>
              <w:t>5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Характеристика русской литературы  Х</w:t>
            </w:r>
            <w:r w:rsidRPr="00A22003">
              <w:rPr>
                <w:lang w:val="en-US"/>
              </w:rPr>
              <w:t>VIII</w:t>
            </w:r>
            <w:r w:rsidRPr="00A22003">
              <w:t xml:space="preserve"> века</w:t>
            </w:r>
          </w:p>
          <w:p w:rsidR="00442ED7" w:rsidRPr="00A22003" w:rsidRDefault="00442ED7" w:rsidP="00584AC9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95" w:type="dxa"/>
            <w:gridSpan w:val="3"/>
            <w:vMerge w:val="restart"/>
          </w:tcPr>
          <w:p w:rsidR="00442ED7" w:rsidRPr="00430382" w:rsidRDefault="00442ED7" w:rsidP="00584AC9">
            <w:pPr>
              <w:jc w:val="both"/>
              <w:rPr>
                <w:b/>
                <w:bCs/>
                <w:u w:val="single"/>
              </w:rPr>
            </w:pPr>
            <w:r w:rsidRPr="00430382">
              <w:rPr>
                <w:b/>
                <w:bCs/>
                <w:u w:val="single"/>
              </w:rPr>
              <w:t xml:space="preserve">Личностные  УУД: </w:t>
            </w:r>
          </w:p>
          <w:p w:rsidR="00442ED7" w:rsidRDefault="00442ED7" w:rsidP="00584AC9">
            <w:pPr>
              <w:jc w:val="both"/>
            </w:pPr>
            <w:r>
              <w:t>В рамках когнитивного компонента: признание высокой ценности жизни во всех её проявлениях в рамках ценностного и эмоционального компонентов: быть патриотом своей Родины, любить и уважать Отечество, испытывать чувство гордости за свою Родину, прошлое и настоящее многонационального народа</w:t>
            </w:r>
          </w:p>
          <w:p w:rsidR="00442ED7" w:rsidRDefault="00442ED7" w:rsidP="00584AC9">
            <w:pPr>
              <w:jc w:val="both"/>
            </w:pPr>
            <w:r>
              <w:t>России; осознавать свою этническую принадлежность, испытывать уважение к истории, языку, культуре своего народа,</w:t>
            </w:r>
          </w:p>
          <w:p w:rsidR="00442ED7" w:rsidRDefault="00442ED7" w:rsidP="00584AC9">
            <w:pPr>
              <w:jc w:val="both"/>
            </w:pPr>
            <w:r>
              <w:t>культурным и историческим памятникам; испытывать уважение к личности и её достоинству, доброжелательно относиться к</w:t>
            </w:r>
          </w:p>
          <w:p w:rsidR="00442ED7" w:rsidRDefault="00442ED7" w:rsidP="00584AC9">
            <w:pPr>
              <w:jc w:val="both"/>
            </w:pPr>
            <w:r>
              <w:t>окружающим, испытывать нетерпимость к любым видам насилия и готовность противостоять им; иметь чувство ответственности и долга перед Родиной; формировать ответственное отношение к</w:t>
            </w:r>
          </w:p>
          <w:p w:rsidR="00442ED7" w:rsidRDefault="00442ED7" w:rsidP="00584AC9">
            <w:pPr>
              <w:jc w:val="both"/>
            </w:pPr>
            <w:r>
              <w:t>учению, готовность и способность к саморазвитию и самообразованию</w:t>
            </w:r>
          </w:p>
          <w:p w:rsidR="00442ED7" w:rsidRPr="00430382" w:rsidRDefault="00442ED7" w:rsidP="00584AC9">
            <w:pPr>
              <w:jc w:val="both"/>
              <w:rPr>
                <w:b/>
                <w:bCs/>
                <w:u w:val="single"/>
              </w:rPr>
            </w:pPr>
            <w:r w:rsidRPr="00430382">
              <w:rPr>
                <w:b/>
                <w:bCs/>
                <w:u w:val="single"/>
              </w:rPr>
              <w:t>Регулятивные УУД:</w:t>
            </w:r>
          </w:p>
          <w:p w:rsidR="00442ED7" w:rsidRDefault="00442ED7" w:rsidP="00584AC9">
            <w:pPr>
              <w:jc w:val="both"/>
            </w:pPr>
            <w:r>
              <w:t>Определять и формулировать цель своего обучения, ставить и формулировать для себя новые задачи; самостоятельно планировать пути достижения целей, осознанно выбирать наиболее эффективные способы решения учебных и познавательных задач; Выдвигать версии решения проблемы, осознавая конечный результат, выбирать из предложенных и искать самостоятельно средства достижения цели, корректировать</w:t>
            </w:r>
          </w:p>
          <w:p w:rsidR="00442ED7" w:rsidRDefault="00442ED7" w:rsidP="00584AC9">
            <w:pPr>
              <w:jc w:val="both"/>
            </w:pPr>
            <w:r>
              <w:t>свои действия в соответствии с изменяющейся ситуацией. Работая по плану, сверять свои действия с целью и, при необходимости, исправлять ошибки самостоятельно. Совершенствовать самостоятельно выработанные критерии оценки, владеть основами самоконтроля, самооценки. Осознавать причины своего успеха или неуспеха, находить выход из ситуации неуспеха в диалоге с учителем.</w:t>
            </w:r>
          </w:p>
          <w:p w:rsidR="00442ED7" w:rsidRPr="00430382" w:rsidRDefault="00442ED7" w:rsidP="00584AC9">
            <w:pPr>
              <w:jc w:val="both"/>
              <w:rPr>
                <w:b/>
                <w:bCs/>
                <w:u w:val="single"/>
              </w:rPr>
            </w:pPr>
            <w:r w:rsidRPr="00430382">
              <w:rPr>
                <w:b/>
                <w:bCs/>
                <w:u w:val="single"/>
              </w:rPr>
              <w:t>Коммуникативные УУД:</w:t>
            </w:r>
          </w:p>
          <w:p w:rsidR="00442ED7" w:rsidRDefault="00442ED7" w:rsidP="00584AC9">
            <w:pPr>
              <w:jc w:val="both"/>
            </w:pPr>
            <w:r>
              <w:t>Доносить свою позицию до других, владея приемами монологической и диалогической речи. Отстаивать свою точку зрения, приводить аргументы, подтверждая их фактами. В дискуссии уметь выдвинуть контраргументы, перефразировать свою мысль. Владеть устной и письменной речью на основе представления о тексте как о продукте речевой деятельности.</w:t>
            </w:r>
          </w:p>
          <w:p w:rsidR="00442ED7" w:rsidRDefault="00442ED7" w:rsidP="00584AC9">
            <w:pPr>
              <w:jc w:val="both"/>
            </w:pPr>
            <w:r>
              <w:t>Воспринимать (вычитывать из текста) информацию, данную в явном виде, воспринимая информацию на слух, выделять тему и ключевые слова. Составлять план письменного высказывания, составлять устный монологический ответ по плану. Вычитывать</w:t>
            </w:r>
          </w:p>
          <w:p w:rsidR="00442ED7" w:rsidRDefault="00442ED7" w:rsidP="00584AC9">
            <w:pPr>
              <w:jc w:val="both"/>
            </w:pPr>
            <w:r>
              <w:t>самостоятельно информацию, данную в неявном виде. Интерпретировать текст. Вести диалог с автором текста: задавать</w:t>
            </w:r>
          </w:p>
          <w:p w:rsidR="00442ED7" w:rsidRDefault="00442ED7" w:rsidP="00584AC9">
            <w:pPr>
              <w:jc w:val="both"/>
            </w:pPr>
            <w:r>
              <w:t>вопросы, прогнозировать ответы, проверять себя. Понимать и принимать непохожую на свою точку зрения. Самостоятельно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интересов.</w:t>
            </w:r>
          </w:p>
          <w:p w:rsidR="00442ED7" w:rsidRPr="00430382" w:rsidRDefault="00442ED7" w:rsidP="00584AC9">
            <w:pPr>
              <w:jc w:val="both"/>
              <w:rPr>
                <w:b/>
                <w:bCs/>
                <w:u w:val="single"/>
              </w:rPr>
            </w:pPr>
            <w:r w:rsidRPr="00430382">
              <w:rPr>
                <w:b/>
                <w:bCs/>
                <w:u w:val="single"/>
              </w:rPr>
              <w:t>Познавательные УУД:</w:t>
            </w:r>
          </w:p>
          <w:p w:rsidR="00442ED7" w:rsidRPr="00A22003" w:rsidRDefault="00442ED7" w:rsidP="00584AC9">
            <w:pPr>
              <w:jc w:val="both"/>
            </w:pPr>
            <w:r>
              <w:t>Составлять устные рассказы о писателях на основе самостоятельного поиска материалов с использованием справочной литературы и ресурсов Интернета. Подбирать и обобщать дополнительный материал о биографии и творчестве писателей. Выразительно читать фрагменты произведений литературы 18 века (в том числе наизусть); рецензировать выразительное чтение одноклассников и актеров. Формулировать вопросы к произведению, устно и письменно отвечать на вопросы, в том числе с использованием цитирования. Подбирать цитатные примеры, иллюстрирующие понятия «ода», «классицизм», «сентиментализм». Соотносить содержание произведения с особенностями русского Просвещения и классицизма (сентиментализма). Характеризовать героя произведения, работать со словарём литературоведческих терминов.</w:t>
            </w:r>
          </w:p>
        </w:tc>
        <w:tc>
          <w:tcPr>
            <w:tcW w:w="1539" w:type="dxa"/>
          </w:tcPr>
          <w:p w:rsidR="00442ED7" w:rsidRPr="00A22003" w:rsidRDefault="00442ED7" w:rsidP="00584AC9">
            <w:pPr>
              <w:jc w:val="both"/>
            </w:pPr>
            <w:r>
              <w:t>13.09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53"/>
        </w:trPr>
        <w:tc>
          <w:tcPr>
            <w:tcW w:w="993" w:type="dxa"/>
          </w:tcPr>
          <w:p w:rsidR="00442ED7" w:rsidRPr="00A22003" w:rsidRDefault="00442ED7" w:rsidP="00584AC9">
            <w:r>
              <w:t>6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 w:rsidRPr="00A22003">
              <w:t>М.В.Ломоносов – ученый, поэт, реформатор русского литературного языка</w:t>
            </w:r>
          </w:p>
          <w:p w:rsidR="00442ED7" w:rsidRPr="00A22003" w:rsidRDefault="00442ED7" w:rsidP="00584AC9"/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Pr="00A22003" w:rsidRDefault="00442ED7" w:rsidP="00584AC9">
            <w:pPr>
              <w:jc w:val="both"/>
            </w:pPr>
            <w:r>
              <w:t>14.09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456"/>
        </w:trPr>
        <w:tc>
          <w:tcPr>
            <w:tcW w:w="993" w:type="dxa"/>
          </w:tcPr>
          <w:p w:rsidR="00442ED7" w:rsidRPr="00A22003" w:rsidRDefault="00442ED7" w:rsidP="00584AC9">
            <w:r>
              <w:t>7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 w:rsidRPr="00A22003"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  <w:p w:rsidR="00442ED7" w:rsidRPr="00A22003" w:rsidRDefault="00442ED7" w:rsidP="00584AC9"/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Pr="00A22003" w:rsidRDefault="00442ED7" w:rsidP="00584AC9">
            <w:pPr>
              <w:jc w:val="both"/>
            </w:pPr>
            <w:r>
              <w:t>19.09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574"/>
        </w:trPr>
        <w:tc>
          <w:tcPr>
            <w:tcW w:w="993" w:type="dxa"/>
          </w:tcPr>
          <w:p w:rsidR="00442ED7" w:rsidRPr="00A22003" w:rsidRDefault="00442ED7" w:rsidP="00584AC9">
            <w:r>
              <w:t>8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Г.Р.Державин: 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Pr="00A22003" w:rsidRDefault="00442ED7" w:rsidP="00584AC9">
            <w:pPr>
              <w:jc w:val="both"/>
            </w:pPr>
            <w:r>
              <w:t>20.09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275"/>
        </w:trPr>
        <w:tc>
          <w:tcPr>
            <w:tcW w:w="993" w:type="dxa"/>
          </w:tcPr>
          <w:p w:rsidR="00442ED7" w:rsidRPr="00A22003" w:rsidRDefault="00442ED7" w:rsidP="00584AC9">
            <w:r>
              <w:t>9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Тема поэта и поэзии в лирике Г.Р.Державина. (Стихотворение «Памятник»).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Pr="00A22003" w:rsidRDefault="00442ED7" w:rsidP="00584AC9">
            <w:pPr>
              <w:jc w:val="both"/>
            </w:pPr>
            <w:r>
              <w:t>21.09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36"/>
        </w:trPr>
        <w:tc>
          <w:tcPr>
            <w:tcW w:w="993" w:type="dxa"/>
          </w:tcPr>
          <w:p w:rsidR="00442ED7" w:rsidRPr="00A22003" w:rsidRDefault="00442ED7" w:rsidP="00584AC9">
            <w:r>
              <w:t>10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А.Н.Радищев. Главы «Путешествия и</w:t>
            </w:r>
            <w:r>
              <w:t xml:space="preserve">з Петербурга в Москву» (Глава </w:t>
            </w:r>
            <w:r w:rsidRPr="00A22003">
              <w:t>«Любани»). Обличительный пафос произведения.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26.09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444"/>
        </w:trPr>
        <w:tc>
          <w:tcPr>
            <w:tcW w:w="993" w:type="dxa"/>
          </w:tcPr>
          <w:p w:rsidR="00442ED7" w:rsidRPr="00A22003" w:rsidRDefault="00442ED7" w:rsidP="00584AC9">
            <w:r w:rsidRPr="00A22003">
              <w:t>1</w:t>
            </w:r>
            <w:r>
              <w:t>1</w:t>
            </w:r>
            <w:r w:rsidRPr="00A22003">
              <w:t xml:space="preserve"> 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Н.М.Карамзин – писатель и историк. Сентиментализм как литературное направление.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  <w:p w:rsidR="00442ED7" w:rsidRPr="00A22003" w:rsidRDefault="00442ED7" w:rsidP="00584AC9">
            <w:pPr>
              <w:jc w:val="center"/>
            </w:pP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27.09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688"/>
        </w:trPr>
        <w:tc>
          <w:tcPr>
            <w:tcW w:w="993" w:type="dxa"/>
          </w:tcPr>
          <w:p w:rsidR="00442ED7" w:rsidRPr="00A22003" w:rsidRDefault="00442ED7" w:rsidP="00584AC9">
            <w:r w:rsidRPr="00A22003">
              <w:t>1</w:t>
            </w:r>
            <w:r>
              <w:t>2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 Н.М.Карамзин «Осень», «Бедная Лиза» - произведения сентиментализма.</w:t>
            </w:r>
          </w:p>
          <w:p w:rsidR="00442ED7" w:rsidRPr="00A22003" w:rsidRDefault="00442ED7" w:rsidP="00584AC9">
            <w:r w:rsidRPr="00A22003">
              <w:t>(Новые черты русской литературы. Внимание к внутренней жизни человека)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  <w:p w:rsidR="00442ED7" w:rsidRPr="00A22003" w:rsidRDefault="00442ED7" w:rsidP="00584AC9">
            <w:pPr>
              <w:jc w:val="center"/>
            </w:pP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28.09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688"/>
        </w:trPr>
        <w:tc>
          <w:tcPr>
            <w:tcW w:w="993" w:type="dxa"/>
          </w:tcPr>
          <w:p w:rsidR="00442ED7" w:rsidRPr="00A22003" w:rsidRDefault="00442ED7" w:rsidP="00584AC9">
            <w:r>
              <w:t>13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 w:rsidRPr="00EA2379">
              <w:rPr>
                <w:b/>
                <w:bCs/>
              </w:rPr>
              <w:t>Сочинению</w:t>
            </w:r>
            <w:r>
              <w:t xml:space="preserve"> «Чем</w:t>
            </w:r>
          </w:p>
          <w:p w:rsidR="00442ED7" w:rsidRDefault="00442ED7" w:rsidP="00584AC9">
            <w:r>
              <w:t>современна литература</w:t>
            </w:r>
          </w:p>
          <w:p w:rsidR="00442ED7" w:rsidRDefault="00442ED7" w:rsidP="00584AC9">
            <w:r>
              <w:t>VIII века?» (на</w:t>
            </w:r>
          </w:p>
          <w:p w:rsidR="00442ED7" w:rsidRDefault="00442ED7" w:rsidP="00584AC9">
            <w:r>
              <w:t>примере1-2</w:t>
            </w:r>
          </w:p>
          <w:p w:rsidR="00442ED7" w:rsidRPr="00A22003" w:rsidRDefault="00442ED7" w:rsidP="00584AC9">
            <w:r>
              <w:t>произведений).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Pr="00A22003" w:rsidRDefault="00442ED7" w:rsidP="00584AC9">
            <w:r>
              <w:t>03.10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225"/>
        </w:trPr>
        <w:tc>
          <w:tcPr>
            <w:tcW w:w="15318" w:type="dxa"/>
            <w:gridSpan w:val="10"/>
          </w:tcPr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 xml:space="preserve">Из русской литературы </w:t>
            </w:r>
            <w:r w:rsidRPr="00A22003">
              <w:rPr>
                <w:b/>
                <w:bCs/>
                <w:lang w:val="en-US"/>
              </w:rPr>
              <w:t>I</w:t>
            </w:r>
            <w:r w:rsidRPr="00A22003">
              <w:rPr>
                <w:b/>
                <w:bCs/>
              </w:rPr>
              <w:t xml:space="preserve"> половины Х</w:t>
            </w:r>
            <w:r w:rsidRPr="00A22003">
              <w:rPr>
                <w:b/>
                <w:bCs/>
                <w:lang w:val="en-US"/>
              </w:rPr>
              <w:t>I</w:t>
            </w:r>
            <w:r w:rsidRPr="00A22003">
              <w:rPr>
                <w:b/>
                <w:bCs/>
              </w:rPr>
              <w:t xml:space="preserve">Х века </w:t>
            </w:r>
          </w:p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720"/>
        </w:trPr>
        <w:tc>
          <w:tcPr>
            <w:tcW w:w="993" w:type="dxa"/>
          </w:tcPr>
          <w:p w:rsidR="00442ED7" w:rsidRPr="00A22003" w:rsidRDefault="00442ED7" w:rsidP="00584AC9">
            <w:r>
              <w:t>14</w:t>
            </w:r>
          </w:p>
          <w:p w:rsidR="00442ED7" w:rsidRPr="00A22003" w:rsidRDefault="00442ED7" w:rsidP="00584AC9"/>
          <w:p w:rsidR="00442ED7" w:rsidRPr="00A22003" w:rsidRDefault="00442ED7" w:rsidP="00584AC9"/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Золотой век русской литературы В.А.Жуковский. Жизнь и творчество (обзор). «Море», «Невыразимое» - границы выразимого в слове и чувстве. </w:t>
            </w:r>
          </w:p>
          <w:p w:rsidR="00442ED7" w:rsidRPr="00A22003" w:rsidRDefault="00442ED7" w:rsidP="00584AC9"/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  <w:p w:rsidR="00442ED7" w:rsidRPr="00A22003" w:rsidRDefault="00442ED7" w:rsidP="00584AC9">
            <w:pPr>
              <w:jc w:val="center"/>
            </w:pPr>
          </w:p>
        </w:tc>
        <w:tc>
          <w:tcPr>
            <w:tcW w:w="7095" w:type="dxa"/>
            <w:gridSpan w:val="3"/>
            <w:vMerge w:val="restart"/>
          </w:tcPr>
          <w:p w:rsidR="00442ED7" w:rsidRPr="00BE4F56" w:rsidRDefault="00442ED7" w:rsidP="00584AC9">
            <w:pPr>
              <w:rPr>
                <w:b/>
                <w:bCs/>
                <w:u w:val="single"/>
              </w:rPr>
            </w:pPr>
            <w:r w:rsidRPr="00BE4F56">
              <w:rPr>
                <w:b/>
                <w:bCs/>
                <w:u w:val="single"/>
              </w:rPr>
              <w:t xml:space="preserve">Личностные  УУД: </w:t>
            </w:r>
          </w:p>
          <w:p w:rsidR="00442ED7" w:rsidRDefault="00442ED7" w:rsidP="00584AC9">
            <w:pPr>
              <w:jc w:val="both"/>
            </w:pPr>
            <w:r>
              <w:t>В рамках когнитивного компонента: признание высокой ценности жизни во всех её проявлениях в рамках ценностного и эмоционального компонентов: быть патриотом своей Родины, любить и уважать Отечество, испытывать чувство гордости за свою Родину, прошлое и настоящее многонационального народа</w:t>
            </w:r>
          </w:p>
          <w:p w:rsidR="00442ED7" w:rsidRDefault="00442ED7" w:rsidP="00584AC9">
            <w:pPr>
              <w:jc w:val="both"/>
            </w:pPr>
            <w:r>
              <w:t>России; осознавать свою этническую принадлежность, испытывать уважение к истории, языку, культуре своего народа, культурным и историческим памятникам; испытывать уважение к личности и её достоинству, доброжелательно относиться к</w:t>
            </w:r>
          </w:p>
          <w:p w:rsidR="00442ED7" w:rsidRDefault="00442ED7" w:rsidP="00584AC9">
            <w:pPr>
              <w:jc w:val="both"/>
            </w:pPr>
            <w:r>
              <w:t>окружающим, испытывать нетерпимость к любым видам насилия и готовность противостоять им; иметь чувство ответственности и долга перед Родиной; формировать ответственное отношение к</w:t>
            </w:r>
          </w:p>
          <w:p w:rsidR="00442ED7" w:rsidRDefault="00442ED7" w:rsidP="00584AC9">
            <w:pPr>
              <w:jc w:val="both"/>
            </w:pPr>
            <w:r>
              <w:t>учению, готовность и способность к саморазвитию и самообразованию</w:t>
            </w:r>
          </w:p>
          <w:p w:rsidR="00442ED7" w:rsidRPr="00BE4F56" w:rsidRDefault="00442ED7" w:rsidP="00584AC9">
            <w:pPr>
              <w:rPr>
                <w:b/>
                <w:bCs/>
                <w:u w:val="single"/>
              </w:rPr>
            </w:pPr>
            <w:r w:rsidRPr="00BE4F56">
              <w:rPr>
                <w:b/>
                <w:bCs/>
                <w:u w:val="single"/>
              </w:rPr>
              <w:t>Регулятивные УУД:</w:t>
            </w:r>
          </w:p>
          <w:p w:rsidR="00442ED7" w:rsidRDefault="00442ED7" w:rsidP="00584AC9">
            <w:pPr>
              <w:jc w:val="both"/>
            </w:pPr>
            <w:r>
              <w:t>Определять и формулировать цель своего обучения, ставить и формулировать для себя новые задачи; самостоятельно планировать пути достижения целей, осознанно выбирать наиболее эффективные способы решения учебных и познавательных задач; Выдвигать версии решения проблемы,</w:t>
            </w:r>
          </w:p>
          <w:p w:rsidR="00442ED7" w:rsidRDefault="00442ED7" w:rsidP="00584AC9">
            <w:pPr>
              <w:jc w:val="both"/>
            </w:pPr>
            <w:r>
              <w:t>осознавая конечный результат, выбирать из предложенных и искать самостоятельно средства достижения цели, корректировать</w:t>
            </w:r>
          </w:p>
          <w:p w:rsidR="00442ED7" w:rsidRDefault="00442ED7" w:rsidP="00584AC9">
            <w:pPr>
              <w:jc w:val="both"/>
            </w:pPr>
            <w:r>
              <w:t>свои действия в соответствии с изменяющейся ситуацией.</w:t>
            </w:r>
          </w:p>
          <w:p w:rsidR="00442ED7" w:rsidRDefault="00442ED7" w:rsidP="00584AC9">
            <w:pPr>
              <w:jc w:val="both"/>
            </w:pPr>
            <w:r>
              <w:t>Работая по плану, сверять свои действия с целью и, при необходимости, исправлять ошибки самостоятельно. Совершенствовать самостоятельно выработанные критерии оценки, владеть основами самоконтроля, самооценки.</w:t>
            </w:r>
          </w:p>
          <w:p w:rsidR="00442ED7" w:rsidRDefault="00442ED7" w:rsidP="00584AC9">
            <w:pPr>
              <w:jc w:val="both"/>
            </w:pPr>
            <w:r>
              <w:t>Осознавать причины своего успеха или неуспеха, находить выход из ситуации неуспеха в диалоге с учителем.</w:t>
            </w:r>
          </w:p>
          <w:p w:rsidR="00442ED7" w:rsidRPr="00BE4F56" w:rsidRDefault="00442ED7" w:rsidP="00584AC9">
            <w:pPr>
              <w:rPr>
                <w:b/>
                <w:bCs/>
                <w:u w:val="single"/>
              </w:rPr>
            </w:pPr>
            <w:r w:rsidRPr="00BE4F56">
              <w:rPr>
                <w:b/>
                <w:bCs/>
                <w:u w:val="single"/>
              </w:rPr>
              <w:t>Коммуникативные УУД:</w:t>
            </w:r>
          </w:p>
          <w:p w:rsidR="00442ED7" w:rsidRDefault="00442ED7" w:rsidP="00584AC9">
            <w:pPr>
              <w:jc w:val="both"/>
            </w:pPr>
            <w:r>
              <w:t>Доносить свою позицию до других, владея приемами монологической и диалогической речи. Отстаивать свою точку зрения, приводить аргументы, подтверждая их фактами. В дискуссии уметь выдвинуть контраргументы, перефразировать свою мысль. Владеть устной и письменной речью на основе представления о тексте как о продукте речевой деятельности. Воспринимать (вычитывать из текста) информацию, данную в явном виде, воспринимая информацию на слух, выделять тему и ключевые слова. Составлять план письменного высказывания, составлять устный монологический ответ по плану. Вычитывать самостоятельно информацию, данную в неявном виде. Интерпретировать текст. Вести диалог с автором текста: задавать вопросы, прогнозировать ответы, проверять себя. Писать аннотации, отзывы и рецензии на театральные или кинематографические версии романа в стихах; писать сочинения и</w:t>
            </w:r>
          </w:p>
          <w:p w:rsidR="00442ED7" w:rsidRDefault="00442ED7" w:rsidP="00584AC9">
            <w:pPr>
              <w:jc w:val="both"/>
            </w:pPr>
            <w:r>
              <w:t>изложения на темы, связанные с тематикой, проблематикой изученных произведений. Вести отчёт об индивидуальной работе по подготовке рефератов и докладов о русской литературе 19 века с последующим рецензированием несколькими учащимися и обсуждением интересных работ в классе. Находить ошибки и редактировать черновые варианты собственных письменных работ. Понимать непохожую на свою точку зрения. Самостоятельно организовать учебное сотрудничество и совместную деятельность с учителем и сверстниками; работать</w:t>
            </w:r>
          </w:p>
          <w:p w:rsidR="00442ED7" w:rsidRDefault="00442ED7" w:rsidP="00584AC9">
            <w:pPr>
              <w:jc w:val="both"/>
            </w:pPr>
            <w:r>
              <w:t>индивидуально и в группе: находить общее решение и разрешать конфликты на основе согласования позиций и учёта интересов.</w:t>
            </w:r>
          </w:p>
          <w:p w:rsidR="00442ED7" w:rsidRPr="009F6FC3" w:rsidRDefault="00442ED7" w:rsidP="00584AC9">
            <w:pPr>
              <w:jc w:val="both"/>
              <w:rPr>
                <w:b/>
                <w:bCs/>
                <w:u w:val="single"/>
              </w:rPr>
            </w:pPr>
            <w:r w:rsidRPr="009F6FC3">
              <w:rPr>
                <w:b/>
                <w:bCs/>
                <w:u w:val="single"/>
              </w:rPr>
              <w:t>Познавательные УУД:</w:t>
            </w:r>
          </w:p>
          <w:p w:rsidR="00442ED7" w:rsidRDefault="00442ED7" w:rsidP="00584AC9">
            <w:pPr>
              <w:jc w:val="both"/>
            </w:pPr>
            <w:r>
              <w:t>Составлять устные рассказы о писателях на основе самостоятельного поиска материалов с использованием справочной литературы и ресурсов Интернета. Подбирать и обобщать дополнительный материал о биографии и творчестве писателей и поэтов: В.А.Жуковского, А.С.Грибоедова, А.С.Пушкина, М.Ю.Лермонотова, Н.В.Гоголя, Ф.М.Достоевского, А.П.Чехова. Выразительно читать фрагменты произведений литературы 19 века (в том числе наизусть); рецензировать выразительное чтение одноклассников и актеров. Формулировать вопросы к произведению, устно и письменно отвечать на вопросы, в том числе с использованием цитирования. Подбирать материал,</w:t>
            </w:r>
          </w:p>
          <w:p w:rsidR="00442ED7" w:rsidRDefault="00442ED7" w:rsidP="00584AC9">
            <w:pPr>
              <w:jc w:val="both"/>
            </w:pPr>
            <w:r>
              <w:t>иллюстрирующий характерные для романтической лирики темы, принципы, образы и приёмы изображения жизни и человека. Характеризовать особенности поэзии русского романтизма (на уровне языка, композиции, образа времени, пространства, образа романтического героя). Выявлять черты фольклорной традиции в литературных произведениях русского романтизма. Подбирать цитатные примеры, иллюстрирующие понятия: «элегия», «баллада», «комедия, «реализм», «роман в стихах», «трагедия», «композиция», «повесть», «рассказ», «психологизм», «литературный тип», «герой», «антигерой», «сатира», «юмор»,</w:t>
            </w:r>
          </w:p>
          <w:p w:rsidR="00442ED7" w:rsidRPr="00A22003" w:rsidRDefault="00442ED7" w:rsidP="00584AC9">
            <w:pPr>
              <w:jc w:val="both"/>
            </w:pPr>
            <w:r>
              <w:t>«ирония», «сарказм». Характеризовать героя русской романтической баллады, сюжет баллады, её тематику, проблематику, идейно-эмоциональное содержание, определять родовую принадлежность пьесы, выделять характерные признаки драмы, комедии; романа в стихах, выявлять признаки эпического и лирического родов в романе в стихах, анализировать различные формы выражения авторской позиции. Характеризовать сюжет поэмы, её тематику, проблематику, идейно-эмоциональное содержание. Выделять этапы развития сюжета, определять художественную функцию внесюжетных элементов композиции поэмы. Выявлять признаки эпического и лирического родов в поэме. Находить «вечные» образы мифологии и мировой литературы в поэме. Составлять характеристику героев поэмы, образа автора. Конспектировать литературно- критические статьи (фрагменты). Работать со словарём литературоведческих терминов. Воспринимать художественную условность как специфическую характеристику искусства; составлять план анализа стихотворений, его письменный анализ по плану.</w:t>
            </w:r>
          </w:p>
        </w:tc>
        <w:tc>
          <w:tcPr>
            <w:tcW w:w="1539" w:type="dxa"/>
          </w:tcPr>
          <w:p w:rsidR="00442ED7" w:rsidRPr="00A22003" w:rsidRDefault="00442ED7" w:rsidP="00584AC9">
            <w:r>
              <w:t>04.10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660"/>
        </w:trPr>
        <w:tc>
          <w:tcPr>
            <w:tcW w:w="993" w:type="dxa"/>
          </w:tcPr>
          <w:p w:rsidR="00442ED7" w:rsidRPr="00A22003" w:rsidRDefault="00442ED7" w:rsidP="00584AC9">
            <w:r>
              <w:t>15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05.10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65"/>
        </w:trPr>
        <w:tc>
          <w:tcPr>
            <w:tcW w:w="993" w:type="dxa"/>
          </w:tcPr>
          <w:p w:rsidR="00442ED7" w:rsidRPr="00A22003" w:rsidRDefault="00442ED7" w:rsidP="00584AC9">
            <w:r>
              <w:t>16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>
              <w:t>А.С. Грибоедов: личность и судьба драматурга.</w:t>
            </w:r>
            <w:r w:rsidRPr="00A22003">
              <w:t xml:space="preserve">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10.10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538"/>
        </w:trPr>
        <w:tc>
          <w:tcPr>
            <w:tcW w:w="993" w:type="dxa"/>
          </w:tcPr>
          <w:p w:rsidR="00442ED7" w:rsidRPr="00A22003" w:rsidRDefault="00442ED7" w:rsidP="00584AC9">
            <w:r>
              <w:t>17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>
              <w:t>Комедия А.С. Грибоедова «Горе от ума».  Особенности развития</w:t>
            </w:r>
          </w:p>
          <w:p w:rsidR="00442ED7" w:rsidRDefault="00442ED7" w:rsidP="00584AC9">
            <w:r>
              <w:t>комедийной интриги.</w:t>
            </w:r>
          </w:p>
          <w:p w:rsidR="00442ED7" w:rsidRPr="00A22003" w:rsidRDefault="00442ED7" w:rsidP="00584AC9">
            <w:r>
              <w:t>Своеобразие конфликта.</w:t>
            </w:r>
            <w:r w:rsidRPr="00A22003">
              <w:t xml:space="preserve">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11.10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419"/>
        </w:trPr>
        <w:tc>
          <w:tcPr>
            <w:tcW w:w="993" w:type="dxa"/>
          </w:tcPr>
          <w:p w:rsidR="00442ED7" w:rsidRPr="00A22003" w:rsidRDefault="00442ED7" w:rsidP="00584AC9">
            <w:r>
              <w:t>18-19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>
              <w:t>Фамусовская Москва в комедии «Горе от ума».</w:t>
            </w:r>
            <w:r w:rsidRPr="00A22003">
              <w:t xml:space="preserve">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Default="00442ED7" w:rsidP="00584AC9">
            <w:pPr>
              <w:jc w:val="both"/>
            </w:pPr>
            <w:r>
              <w:t>12.10</w:t>
            </w:r>
          </w:p>
          <w:p w:rsidR="00442ED7" w:rsidRPr="00A22003" w:rsidRDefault="00442ED7" w:rsidP="00584AC9">
            <w:pPr>
              <w:jc w:val="both"/>
            </w:pPr>
            <w:r>
              <w:t>17.10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45"/>
        </w:trPr>
        <w:tc>
          <w:tcPr>
            <w:tcW w:w="993" w:type="dxa"/>
          </w:tcPr>
          <w:p w:rsidR="00442ED7" w:rsidRPr="00A22003" w:rsidRDefault="00442ED7" w:rsidP="00584AC9">
            <w:r>
              <w:t>20-21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>
              <w:t>Чацкий в системе образов. Конкретно-историческое и</w:t>
            </w:r>
          </w:p>
          <w:p w:rsidR="00442ED7" w:rsidRPr="00A22003" w:rsidRDefault="00442ED7" w:rsidP="00584AC9">
            <w:r>
              <w:t>общечеловеческое в произведении.</w:t>
            </w:r>
            <w:r w:rsidRPr="00A22003">
              <w:t xml:space="preserve">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Default="00442ED7" w:rsidP="00584AC9">
            <w:r>
              <w:t>18.10</w:t>
            </w:r>
          </w:p>
          <w:p w:rsidR="00442ED7" w:rsidRPr="00A22003" w:rsidRDefault="00442ED7" w:rsidP="00584AC9">
            <w:r>
              <w:t>19.10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24"/>
        </w:trPr>
        <w:tc>
          <w:tcPr>
            <w:tcW w:w="993" w:type="dxa"/>
          </w:tcPr>
          <w:p w:rsidR="00442ED7" w:rsidRPr="00A22003" w:rsidRDefault="00442ED7" w:rsidP="00584AC9">
            <w:r w:rsidRPr="00A22003">
              <w:t>2</w:t>
            </w:r>
            <w:r>
              <w:t>2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РР</w:t>
            </w:r>
            <w:r w:rsidRPr="00A22003">
              <w:t xml:space="preserve"> И.А.Гончаров «Мильон терзаний». Работа с критической литературой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24.10</w:t>
            </w:r>
          </w:p>
        </w:tc>
        <w:tc>
          <w:tcPr>
            <w:tcW w:w="1142" w:type="dxa"/>
          </w:tcPr>
          <w:p w:rsidR="00442ED7" w:rsidRPr="00A22003" w:rsidRDefault="00442ED7" w:rsidP="00584AC9"/>
          <w:p w:rsidR="00442ED7" w:rsidRPr="00A22003" w:rsidRDefault="00442ED7" w:rsidP="00584AC9"/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216"/>
        </w:trPr>
        <w:tc>
          <w:tcPr>
            <w:tcW w:w="993" w:type="dxa"/>
          </w:tcPr>
          <w:p w:rsidR="00442ED7" w:rsidRPr="00A22003" w:rsidRDefault="00442ED7" w:rsidP="00584AC9">
            <w:r>
              <w:t>23</w:t>
            </w:r>
          </w:p>
        </w:tc>
        <w:tc>
          <w:tcPr>
            <w:tcW w:w="3649" w:type="dxa"/>
            <w:gridSpan w:val="2"/>
          </w:tcPr>
          <w:p w:rsidR="00442ED7" w:rsidRPr="00EA2379" w:rsidRDefault="00442ED7" w:rsidP="00584AC9">
            <w:r w:rsidRPr="00A22003">
              <w:rPr>
                <w:b/>
                <w:bCs/>
              </w:rPr>
              <w:t xml:space="preserve">РР Классное сочинение </w:t>
            </w:r>
            <w:r w:rsidRPr="00A22003">
              <w:t xml:space="preserve"> обучающего характера по комедии А.Н.Грибоедова «Горе от ума». «Горе от ума»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rPr>
                <w:b/>
                <w:bCs/>
              </w:rPr>
            </w:pPr>
          </w:p>
        </w:tc>
        <w:tc>
          <w:tcPr>
            <w:tcW w:w="1539" w:type="dxa"/>
          </w:tcPr>
          <w:p w:rsidR="00442ED7" w:rsidRPr="00A22003" w:rsidRDefault="00442ED7" w:rsidP="00584AC9">
            <w:pPr>
              <w:rPr>
                <w:b/>
                <w:bCs/>
              </w:rPr>
            </w:pPr>
            <w:r>
              <w:rPr>
                <w:b/>
                <w:bCs/>
              </w:rPr>
              <w:t>25.10</w:t>
            </w:r>
          </w:p>
          <w:p w:rsidR="00442ED7" w:rsidRPr="00A22003" w:rsidRDefault="00442ED7" w:rsidP="00584AC9">
            <w:pPr>
              <w:rPr>
                <w:b/>
                <w:bCs/>
              </w:rPr>
            </w:pPr>
          </w:p>
          <w:p w:rsidR="00442ED7" w:rsidRPr="00A22003" w:rsidRDefault="00442ED7" w:rsidP="00584AC9">
            <w:pPr>
              <w:rPr>
                <w:b/>
                <w:bCs/>
              </w:rPr>
            </w:pPr>
          </w:p>
          <w:p w:rsidR="00442ED7" w:rsidRPr="00A22003" w:rsidRDefault="00442ED7" w:rsidP="00584AC9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504"/>
        </w:trPr>
        <w:tc>
          <w:tcPr>
            <w:tcW w:w="993" w:type="dxa"/>
          </w:tcPr>
          <w:p w:rsidR="00442ED7" w:rsidRPr="00A22003" w:rsidRDefault="00442ED7" w:rsidP="00584AC9">
            <w:r w:rsidRPr="00A22003">
              <w:t>2</w:t>
            </w:r>
            <w:r>
              <w:t>4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 А.С.Пушкин. Жизнь и творчество. Лицейская лирика. Дружба и друзья в творчестве А.С.Пушкина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Pr="00A22003" w:rsidRDefault="00442ED7" w:rsidP="00584AC9">
            <w:pPr>
              <w:jc w:val="both"/>
            </w:pPr>
            <w:r>
              <w:t>26.10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12"/>
        </w:trPr>
        <w:tc>
          <w:tcPr>
            <w:tcW w:w="993" w:type="dxa"/>
          </w:tcPr>
          <w:p w:rsidR="00442ED7" w:rsidRPr="00A22003" w:rsidRDefault="00442ED7" w:rsidP="00584AC9">
            <w:r>
              <w:t>25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Основные мотивы лирики А.С.Пушкина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Pr="00A22003" w:rsidRDefault="00442ED7" w:rsidP="00584AC9">
            <w:pPr>
              <w:jc w:val="both"/>
            </w:pPr>
            <w:r>
              <w:t>09.11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48"/>
        </w:trPr>
        <w:tc>
          <w:tcPr>
            <w:tcW w:w="993" w:type="dxa"/>
          </w:tcPr>
          <w:p w:rsidR="00442ED7" w:rsidRPr="00A22003" w:rsidRDefault="00442ED7" w:rsidP="00584AC9">
            <w:r>
              <w:t>26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>
              <w:t>Лирика петербургского</w:t>
            </w:r>
          </w:p>
          <w:p w:rsidR="00442ED7" w:rsidRDefault="00442ED7" w:rsidP="00584AC9">
            <w:r>
              <w:t>периода. «К Чаадаеву».</w:t>
            </w:r>
            <w:r w:rsidRPr="00A22003">
              <w:t xml:space="preserve"> </w:t>
            </w:r>
            <w:r>
              <w:t>Слияние личных, философских и</w:t>
            </w:r>
          </w:p>
          <w:p w:rsidR="00442ED7" w:rsidRPr="00A22003" w:rsidRDefault="00442ED7" w:rsidP="00584AC9">
            <w:r>
              <w:t>гражданских мотивов в лирике поэта. «К морю», «Анчар».</w:t>
            </w:r>
            <w:r w:rsidRPr="00A22003">
              <w:t xml:space="preserve"> Развитие темы свободы в творчестве А.С.Пушкина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Pr="00A22003" w:rsidRDefault="00442ED7" w:rsidP="00584AC9">
            <w:pPr>
              <w:jc w:val="both"/>
            </w:pPr>
            <w:r>
              <w:t>14.11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168"/>
        </w:trPr>
        <w:tc>
          <w:tcPr>
            <w:tcW w:w="993" w:type="dxa"/>
          </w:tcPr>
          <w:p w:rsidR="00442ED7" w:rsidRPr="00A22003" w:rsidRDefault="00442ED7" w:rsidP="00584AC9">
            <w:r>
              <w:t>27-28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Любовная лирика А.С.Пушкина</w:t>
            </w:r>
          </w:p>
          <w:p w:rsidR="00442ED7" w:rsidRPr="00A22003" w:rsidRDefault="00442ED7" w:rsidP="00584AC9"/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>
            <w:pPr>
              <w:jc w:val="both"/>
            </w:pPr>
          </w:p>
        </w:tc>
        <w:tc>
          <w:tcPr>
            <w:tcW w:w="1539" w:type="dxa"/>
          </w:tcPr>
          <w:p w:rsidR="00442ED7" w:rsidRDefault="00442ED7" w:rsidP="00584AC9">
            <w:pPr>
              <w:jc w:val="both"/>
            </w:pPr>
            <w:r>
              <w:t>15.11</w:t>
            </w:r>
          </w:p>
          <w:p w:rsidR="00442ED7" w:rsidRPr="00A22003" w:rsidRDefault="00442ED7" w:rsidP="00584AC9">
            <w:pPr>
              <w:jc w:val="both"/>
            </w:pPr>
            <w:r>
              <w:t>16.11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72"/>
        </w:trPr>
        <w:tc>
          <w:tcPr>
            <w:tcW w:w="993" w:type="dxa"/>
          </w:tcPr>
          <w:p w:rsidR="00442ED7" w:rsidRPr="00A22003" w:rsidRDefault="00442ED7" w:rsidP="00BE40E7">
            <w:r>
              <w:t>29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Тема поэта и поэзии ( «Я памятник…», «Пророк». Обучение анализу одного стихотворения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21.11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84"/>
        </w:trPr>
        <w:tc>
          <w:tcPr>
            <w:tcW w:w="993" w:type="dxa"/>
          </w:tcPr>
          <w:p w:rsidR="00442ED7" w:rsidRPr="00A22003" w:rsidRDefault="00442ED7" w:rsidP="00584AC9">
            <w:r>
              <w:t>30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РР</w:t>
            </w:r>
            <w:r w:rsidRPr="00A22003">
              <w:t xml:space="preserve"> анализ лирического стихотворения А.С.Пушкина (по выбору учащихся)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22.11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BE40E7">
            <w:r w:rsidRPr="00A22003">
              <w:t>3</w:t>
            </w:r>
            <w:r>
              <w:t>1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pPr>
              <w:rPr>
                <w:b/>
                <w:bCs/>
              </w:rPr>
            </w:pPr>
            <w:r w:rsidRPr="00A22003">
              <w:rPr>
                <w:b/>
                <w:bCs/>
              </w:rPr>
              <w:t xml:space="preserve">Контрольная работа </w:t>
            </w:r>
          </w:p>
          <w:p w:rsidR="00442ED7" w:rsidRPr="00A22003" w:rsidRDefault="00442ED7" w:rsidP="00584AC9">
            <w:r w:rsidRPr="00A22003">
              <w:t>Урок контроля по романтической лирике начала Х</w:t>
            </w:r>
            <w:r w:rsidRPr="00A22003">
              <w:rPr>
                <w:lang w:val="en-US"/>
              </w:rPr>
              <w:t>I</w:t>
            </w:r>
            <w:r w:rsidRPr="00A22003">
              <w:t xml:space="preserve">Х века.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  <w:p w:rsidR="00442ED7" w:rsidRPr="00A22003" w:rsidRDefault="00442ED7" w:rsidP="00584AC9">
            <w:pPr>
              <w:jc w:val="center"/>
            </w:pP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23.11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BE40E7">
            <w:r w:rsidRPr="00A22003">
              <w:t>3</w:t>
            </w:r>
            <w:r>
              <w:t>2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  <w:p w:rsidR="00442ED7" w:rsidRPr="00A22003" w:rsidRDefault="00442ED7" w:rsidP="00584AC9">
            <w:pPr>
              <w:jc w:val="center"/>
            </w:pP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28.11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612"/>
        </w:trPr>
        <w:tc>
          <w:tcPr>
            <w:tcW w:w="993" w:type="dxa"/>
          </w:tcPr>
          <w:p w:rsidR="00442ED7" w:rsidRPr="00A22003" w:rsidRDefault="00442ED7" w:rsidP="00BE40E7">
            <w:r>
              <w:t>33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>
              <w:t>Роман А.С.Пушкина</w:t>
            </w:r>
          </w:p>
          <w:p w:rsidR="00442ED7" w:rsidRDefault="00442ED7" w:rsidP="00584AC9">
            <w:r>
              <w:t>«Евгений Онегин». История создания. Замысел и композиция</w:t>
            </w:r>
          </w:p>
          <w:p w:rsidR="00442ED7" w:rsidRPr="00A22003" w:rsidRDefault="00442ED7" w:rsidP="00584AC9">
            <w:r>
              <w:t>романа. Сюжет. Жанр романа в стихах. Система образов. Онегинская строфа.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 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29.11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36"/>
        </w:trPr>
        <w:tc>
          <w:tcPr>
            <w:tcW w:w="993" w:type="dxa"/>
          </w:tcPr>
          <w:p w:rsidR="00442ED7" w:rsidRPr="00A22003" w:rsidRDefault="00442ED7" w:rsidP="00BE40E7">
            <w:r w:rsidRPr="00A22003">
              <w:t>3</w:t>
            </w:r>
            <w:r>
              <w:t>4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Онегин</w:t>
            </w:r>
            <w:r>
              <w:t>,</w:t>
            </w:r>
            <w:r w:rsidRPr="00A22003">
              <w:t xml:space="preserve"> столичное и поместное дворянское общество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30.11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48"/>
        </w:trPr>
        <w:tc>
          <w:tcPr>
            <w:tcW w:w="993" w:type="dxa"/>
          </w:tcPr>
          <w:p w:rsidR="00442ED7" w:rsidRPr="00A22003" w:rsidRDefault="00442ED7" w:rsidP="00BE40E7">
            <w:r>
              <w:t>35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Типическое и индивидуальное в образах Онегина и Ленского.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05.12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24"/>
        </w:trPr>
        <w:tc>
          <w:tcPr>
            <w:tcW w:w="993" w:type="dxa"/>
          </w:tcPr>
          <w:p w:rsidR="00442ED7" w:rsidRPr="00A22003" w:rsidRDefault="00442ED7" w:rsidP="00BE40E7">
            <w:r>
              <w:t>36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Татьяна и Ольга Ларины. Татьяна – нравственный идеал Пушкина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06.12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180"/>
        </w:trPr>
        <w:tc>
          <w:tcPr>
            <w:tcW w:w="993" w:type="dxa"/>
          </w:tcPr>
          <w:p w:rsidR="00442ED7" w:rsidRPr="00A22003" w:rsidRDefault="00442ED7" w:rsidP="00BE40E7">
            <w:r>
              <w:t>37-38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«Бегут. Меняясь, наши лета, меняя все, меняя нас». Татьяна и Онегин</w:t>
            </w:r>
            <w:r>
              <w:t xml:space="preserve">. </w:t>
            </w:r>
            <w:r w:rsidRPr="00BE40E7">
              <w:t>Анализ двух писем.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Default="00442ED7" w:rsidP="00584AC9">
            <w:r>
              <w:t>07.12</w:t>
            </w:r>
          </w:p>
          <w:p w:rsidR="00442ED7" w:rsidRPr="00A22003" w:rsidRDefault="00442ED7" w:rsidP="00584AC9">
            <w:r>
              <w:t>12.12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60"/>
        </w:trPr>
        <w:tc>
          <w:tcPr>
            <w:tcW w:w="993" w:type="dxa"/>
          </w:tcPr>
          <w:p w:rsidR="00442ED7" w:rsidRPr="00A22003" w:rsidRDefault="00442ED7" w:rsidP="00BE40E7">
            <w:r>
              <w:t>39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13.12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532"/>
        </w:trPr>
        <w:tc>
          <w:tcPr>
            <w:tcW w:w="993" w:type="dxa"/>
          </w:tcPr>
          <w:p w:rsidR="00442ED7" w:rsidRPr="00A22003" w:rsidRDefault="00442ED7" w:rsidP="00584AC9">
            <w:r>
              <w:t>40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«Моцарт и Сольери» - проблема «гения и злодейства»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14.12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41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 w:rsidRPr="00A22003">
              <w:rPr>
                <w:b/>
                <w:bCs/>
              </w:rPr>
              <w:t>РР</w:t>
            </w:r>
            <w:r w:rsidRPr="00A22003">
              <w:t xml:space="preserve">  </w:t>
            </w:r>
            <w:r>
              <w:t>Пушкинский роман в</w:t>
            </w:r>
          </w:p>
          <w:p w:rsidR="00442ED7" w:rsidRPr="00A22003" w:rsidRDefault="00442ED7" w:rsidP="00584AC9">
            <w:r>
              <w:t xml:space="preserve">зеркале русской критики. </w:t>
            </w:r>
            <w:r w:rsidRPr="00EA2379">
              <w:rPr>
                <w:b/>
                <w:bCs/>
              </w:rPr>
              <w:t xml:space="preserve">Сочинению </w:t>
            </w:r>
            <w:r>
              <w:t>по роману А.С.Пушкина «Евгений Онегин»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19.12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456"/>
        </w:trPr>
        <w:tc>
          <w:tcPr>
            <w:tcW w:w="993" w:type="dxa"/>
          </w:tcPr>
          <w:p w:rsidR="00442ED7" w:rsidRPr="00A22003" w:rsidRDefault="00442ED7" w:rsidP="00584AC9">
            <w:r w:rsidRPr="00A22003">
              <w:t>4</w:t>
            </w:r>
            <w:r>
              <w:t>2</w:t>
            </w:r>
          </w:p>
          <w:p w:rsidR="00442ED7" w:rsidRPr="00A22003" w:rsidRDefault="00442ED7" w:rsidP="00584AC9"/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Лирика М.Ю.Лермонтова. Жизнь и творчество.</w:t>
            </w:r>
            <w:r>
              <w:t xml:space="preserve"> </w:t>
            </w:r>
            <w:r w:rsidRPr="00A22003">
              <w:t>Мотивы в</w:t>
            </w:r>
            <w:r>
              <w:t xml:space="preserve">ольности и одиночества в лирике </w:t>
            </w:r>
            <w:r w:rsidRPr="00A22003">
              <w:t>Лермонтова.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20.12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240"/>
        </w:trPr>
        <w:tc>
          <w:tcPr>
            <w:tcW w:w="993" w:type="dxa"/>
          </w:tcPr>
          <w:p w:rsidR="00442ED7" w:rsidRPr="00A22003" w:rsidRDefault="00442ED7" w:rsidP="00BE40E7">
            <w:r w:rsidRPr="00A22003">
              <w:t>4</w:t>
            </w:r>
            <w:r>
              <w:t>3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Образ по</w:t>
            </w:r>
            <w:r>
              <w:t xml:space="preserve">эта – пророка в творчестве М.Ю. </w:t>
            </w:r>
            <w:r w:rsidRPr="00A22003">
              <w:t>Лермонтова.</w:t>
            </w:r>
            <w:r>
              <w:t xml:space="preserve"> «Смерть поэта», « Поэт», «Пророк»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21.12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00"/>
        </w:trPr>
        <w:tc>
          <w:tcPr>
            <w:tcW w:w="993" w:type="dxa"/>
          </w:tcPr>
          <w:p w:rsidR="00442ED7" w:rsidRPr="00A22003" w:rsidRDefault="00442ED7" w:rsidP="002F684D">
            <w:r w:rsidRPr="00A22003">
              <w:t>4</w:t>
            </w:r>
            <w:r>
              <w:t>4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Адресаты любовной лирики М.Ю.Лермонтова и послания к ним.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26.12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43"/>
        </w:trPr>
        <w:tc>
          <w:tcPr>
            <w:tcW w:w="993" w:type="dxa"/>
          </w:tcPr>
          <w:p w:rsidR="00442ED7" w:rsidRPr="00A22003" w:rsidRDefault="00442ED7" w:rsidP="002F684D">
            <w:r>
              <w:t>45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Эпоха безвременья в лирике поэта.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27.12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504"/>
        </w:trPr>
        <w:tc>
          <w:tcPr>
            <w:tcW w:w="993" w:type="dxa"/>
          </w:tcPr>
          <w:p w:rsidR="00442ED7" w:rsidRPr="00A22003" w:rsidRDefault="00442ED7" w:rsidP="002F684D">
            <w:r>
              <w:t>46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Роман «Герой нашего времени». Сложность композиции. Первый психологический роман.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28.12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288"/>
        </w:trPr>
        <w:tc>
          <w:tcPr>
            <w:tcW w:w="993" w:type="dxa"/>
          </w:tcPr>
          <w:p w:rsidR="00442ED7" w:rsidRPr="00A22003" w:rsidRDefault="00442ED7" w:rsidP="002F684D">
            <w:r>
              <w:t>47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Печорин как представитель «портрета поколения».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16.01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348"/>
        </w:trPr>
        <w:tc>
          <w:tcPr>
            <w:tcW w:w="993" w:type="dxa"/>
          </w:tcPr>
          <w:p w:rsidR="00442ED7" w:rsidRPr="00A22003" w:rsidRDefault="00442ED7" w:rsidP="00584AC9">
            <w:r>
              <w:t>48-49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«Журнал Печорина» как средство самораскрытия его характера.</w:t>
            </w:r>
            <w:r>
              <w:t xml:space="preserve"> «Княжна Мери», «Фаталист».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Default="00442ED7" w:rsidP="00584AC9">
            <w:r>
              <w:t>17.01</w:t>
            </w:r>
          </w:p>
          <w:p w:rsidR="00442ED7" w:rsidRPr="00A22003" w:rsidRDefault="00442ED7" w:rsidP="00584AC9">
            <w:r>
              <w:t>18.01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405"/>
        </w:trPr>
        <w:tc>
          <w:tcPr>
            <w:tcW w:w="993" w:type="dxa"/>
          </w:tcPr>
          <w:p w:rsidR="00442ED7" w:rsidRPr="00A22003" w:rsidRDefault="00442ED7" w:rsidP="00584AC9">
            <w:r>
              <w:t>50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>
              <w:t>Печорин в системе мужских образов романа. Дружба в жизни</w:t>
            </w:r>
          </w:p>
          <w:p w:rsidR="00442ED7" w:rsidRPr="00A22003" w:rsidRDefault="00442ED7" w:rsidP="00584AC9">
            <w:r>
              <w:t>Печорина.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23.01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405"/>
        </w:trPr>
        <w:tc>
          <w:tcPr>
            <w:tcW w:w="993" w:type="dxa"/>
          </w:tcPr>
          <w:p w:rsidR="00442ED7" w:rsidRPr="00A22003" w:rsidRDefault="00442ED7" w:rsidP="00584AC9">
            <w:r>
              <w:t>51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>
              <w:t>Печорин в системе женских образов романа. Любовь в жизни</w:t>
            </w:r>
          </w:p>
          <w:p w:rsidR="00442ED7" w:rsidRPr="00A22003" w:rsidRDefault="00442ED7" w:rsidP="00584AC9">
            <w:r>
              <w:t>Печорина.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24.01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405"/>
        </w:trPr>
        <w:tc>
          <w:tcPr>
            <w:tcW w:w="993" w:type="dxa"/>
          </w:tcPr>
          <w:p w:rsidR="00442ED7" w:rsidRPr="00A22003" w:rsidRDefault="00442ED7" w:rsidP="002F684D">
            <w:r>
              <w:t>52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Романтизм и реализм романа. Роман в оценке В.Г.Белинского.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BF2DF5">
            <w:r>
              <w:t>25.01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 w:rsidRPr="00A22003">
              <w:t>5</w:t>
            </w:r>
            <w:r>
              <w:t>3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pPr>
              <w:rPr>
                <w:b/>
                <w:bCs/>
              </w:rPr>
            </w:pPr>
            <w:r w:rsidRPr="00A22003">
              <w:rPr>
                <w:b/>
                <w:bCs/>
              </w:rPr>
              <w:t xml:space="preserve">Контрольная работа </w:t>
            </w:r>
          </w:p>
          <w:p w:rsidR="00442ED7" w:rsidRPr="00A22003" w:rsidRDefault="00442ED7" w:rsidP="00584AC9">
            <w:r w:rsidRPr="00A22003">
              <w:t>по лирике М.Ю</w:t>
            </w:r>
            <w:r>
              <w:t>.</w:t>
            </w:r>
            <w:r w:rsidRPr="00A22003">
              <w:t xml:space="preserve"> Лермонтова, роману «Герой нашего времени»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584AC9">
            <w:r>
              <w:t>30.01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</w:p>
        </w:tc>
      </w:tr>
      <w:tr w:rsidR="00442ED7" w:rsidRPr="00A22003">
        <w:trPr>
          <w:trHeight w:val="588"/>
        </w:trPr>
        <w:tc>
          <w:tcPr>
            <w:tcW w:w="993" w:type="dxa"/>
          </w:tcPr>
          <w:p w:rsidR="00442ED7" w:rsidRPr="00A22003" w:rsidRDefault="00442ED7" w:rsidP="00584AC9">
            <w:r w:rsidRPr="00A22003">
              <w:t>5</w:t>
            </w:r>
            <w:r>
              <w:t>4-55</w:t>
            </w:r>
          </w:p>
          <w:p w:rsidR="00442ED7" w:rsidRPr="00A22003" w:rsidRDefault="00442ED7" w:rsidP="00584AC9"/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Н.В.Гоголь</w:t>
            </w:r>
            <w:r w:rsidRPr="00A22003">
              <w:t>. Страницы жизни и творчества. Поэма «Мёртвые души». Замысел, история создания. Особенности жанра и композиции. Смысл названия.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Default="00442ED7" w:rsidP="00584AC9">
            <w:r>
              <w:t>31.01</w:t>
            </w:r>
          </w:p>
          <w:p w:rsidR="00442ED7" w:rsidRPr="00A22003" w:rsidRDefault="00442ED7" w:rsidP="00584AC9">
            <w:r>
              <w:t>01.02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1056"/>
        </w:trPr>
        <w:tc>
          <w:tcPr>
            <w:tcW w:w="993" w:type="dxa"/>
          </w:tcPr>
          <w:p w:rsidR="00442ED7" w:rsidRPr="00A22003" w:rsidRDefault="00442ED7" w:rsidP="00584AC9">
            <w:r>
              <w:t>56-57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>
              <w:t>Система образов помещиков поэмы «Мертвые души».</w:t>
            </w:r>
          </w:p>
          <w:p w:rsidR="00442ED7" w:rsidRPr="00A22003" w:rsidRDefault="00442ED7" w:rsidP="00584AC9">
            <w:r>
              <w:t>Обучение анализу эпизода. Характеристика Манилова.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Default="00442ED7" w:rsidP="00584AC9">
            <w:r>
              <w:t>06.02</w:t>
            </w:r>
          </w:p>
          <w:p w:rsidR="00442ED7" w:rsidRPr="00A22003" w:rsidRDefault="00442ED7" w:rsidP="00BF2DF5">
            <w:r>
              <w:t>07.02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1056"/>
        </w:trPr>
        <w:tc>
          <w:tcPr>
            <w:tcW w:w="993" w:type="dxa"/>
          </w:tcPr>
          <w:p w:rsidR="00442ED7" w:rsidRPr="00A22003" w:rsidRDefault="00442ED7" w:rsidP="002F684D">
            <w:r>
              <w:t>58-60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3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Default="00442ED7" w:rsidP="00584AC9">
            <w:r>
              <w:t>08.02</w:t>
            </w:r>
          </w:p>
          <w:p w:rsidR="00442ED7" w:rsidRDefault="00442ED7" w:rsidP="00584AC9">
            <w:r>
              <w:t>13.02</w:t>
            </w:r>
          </w:p>
          <w:p w:rsidR="00442ED7" w:rsidRPr="00A22003" w:rsidRDefault="00442ED7" w:rsidP="00BF2DF5">
            <w:r>
              <w:t>14.02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270"/>
        </w:trPr>
        <w:tc>
          <w:tcPr>
            <w:tcW w:w="993" w:type="dxa"/>
          </w:tcPr>
          <w:p w:rsidR="00442ED7" w:rsidRPr="00A22003" w:rsidRDefault="00442ED7" w:rsidP="002F684D">
            <w:r>
              <w:t>61</w:t>
            </w:r>
          </w:p>
        </w:tc>
        <w:tc>
          <w:tcPr>
            <w:tcW w:w="3649" w:type="dxa"/>
            <w:gridSpan w:val="2"/>
          </w:tcPr>
          <w:p w:rsidR="00442ED7" w:rsidRPr="005C612B" w:rsidRDefault="00442ED7" w:rsidP="00584AC9">
            <w:pPr>
              <w:rPr>
                <w:b/>
                <w:bCs/>
              </w:rPr>
            </w:pPr>
            <w:r w:rsidRPr="00A22003">
              <w:rPr>
                <w:b/>
                <w:bCs/>
              </w:rPr>
              <w:t xml:space="preserve">РР </w:t>
            </w:r>
            <w:r w:rsidRPr="00A22003">
              <w:t xml:space="preserve">Поэма в оценке Белинского. </w:t>
            </w:r>
            <w:r>
              <w:rPr>
                <w:b/>
                <w:bCs/>
              </w:rPr>
              <w:t>С</w:t>
            </w:r>
            <w:r w:rsidRPr="00A22003">
              <w:rPr>
                <w:b/>
                <w:bCs/>
              </w:rPr>
              <w:t>очинению</w:t>
            </w:r>
            <w:r>
              <w:rPr>
                <w:b/>
                <w:bCs/>
              </w:rPr>
              <w:t xml:space="preserve"> «Чем смешон и страшен </w:t>
            </w:r>
            <w:r w:rsidRPr="005C612B">
              <w:rPr>
                <w:b/>
                <w:bCs/>
              </w:rPr>
              <w:t>чиновничий город в</w:t>
            </w:r>
          </w:p>
          <w:p w:rsidR="00442ED7" w:rsidRPr="00A22003" w:rsidRDefault="00442ED7" w:rsidP="00584AC9">
            <w:r w:rsidRPr="005C612B">
              <w:rPr>
                <w:b/>
                <w:bCs/>
              </w:rPr>
              <w:t>изображении Н.Гоголя?</w:t>
            </w:r>
            <w:r>
              <w:rPr>
                <w:b/>
                <w:bCs/>
              </w:rPr>
              <w:t xml:space="preserve">»   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95" w:type="dxa"/>
            <w:gridSpan w:val="3"/>
            <w:vMerge/>
          </w:tcPr>
          <w:p w:rsidR="00442ED7" w:rsidRPr="00A22003" w:rsidRDefault="00442ED7" w:rsidP="00584AC9"/>
        </w:tc>
        <w:tc>
          <w:tcPr>
            <w:tcW w:w="1539" w:type="dxa"/>
          </w:tcPr>
          <w:p w:rsidR="00442ED7" w:rsidRPr="00A22003" w:rsidRDefault="00442ED7" w:rsidP="00BF2DF5">
            <w:r>
              <w:t>15.02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15318" w:type="dxa"/>
            <w:gridSpan w:val="10"/>
          </w:tcPr>
          <w:p w:rsidR="00442ED7" w:rsidRPr="005C612B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>Русская литература второй половины Х</w:t>
            </w:r>
            <w:r w:rsidRPr="00A22003">
              <w:rPr>
                <w:b/>
                <w:bCs/>
                <w:lang w:val="en-US"/>
              </w:rPr>
              <w:t>I</w:t>
            </w:r>
            <w:r w:rsidRPr="00A22003">
              <w:rPr>
                <w:b/>
                <w:bCs/>
              </w:rPr>
              <w:t xml:space="preserve">Х века </w:t>
            </w: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62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А.Н.Островский</w:t>
            </w:r>
            <w:r w:rsidRPr="00A22003">
              <w:t>. Слово о писателе. «Бедность не порок».</w:t>
            </w:r>
          </w:p>
          <w:p w:rsidR="00442ED7" w:rsidRPr="00A22003" w:rsidRDefault="00442ED7" w:rsidP="00584AC9">
            <w:pPr>
              <w:rPr>
                <w:b/>
                <w:bCs/>
              </w:rPr>
            </w:pPr>
            <w:r w:rsidRPr="00A22003">
              <w:t xml:space="preserve">Особенности сюжета. Патриархальный мир в пьесе, любовь и её влияние на героев. </w:t>
            </w:r>
            <w:r w:rsidRPr="00A22003">
              <w:rPr>
                <w:b/>
                <w:bCs/>
              </w:rPr>
              <w:t>Комедия как жанр драматургии.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74" w:type="dxa"/>
            <w:gridSpan w:val="2"/>
            <w:vMerge w:val="restart"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584AC9">
            <w:r>
              <w:t>20.02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63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А.П.Чехов</w:t>
            </w:r>
            <w:r w:rsidRPr="00A22003">
              <w:t>. Слово о писателе. В мастерской художника. «Тоска», «Смерть чиновника».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74" w:type="dxa"/>
            <w:gridSpan w:val="2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BF2DF5">
            <w:r>
              <w:t>21.02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288"/>
        </w:trPr>
        <w:tc>
          <w:tcPr>
            <w:tcW w:w="993" w:type="dxa"/>
          </w:tcPr>
          <w:p w:rsidR="00442ED7" w:rsidRPr="00A22003" w:rsidRDefault="00442ED7" w:rsidP="00584AC9">
            <w:r>
              <w:t>64-66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Ф.М.Достоевский</w:t>
            </w:r>
            <w:r w:rsidRPr="00A22003">
              <w:t>. Слово о писателе. «Белые ночи».</w:t>
            </w:r>
          </w:p>
          <w:p w:rsidR="00442ED7" w:rsidRPr="00A22003" w:rsidRDefault="00442ED7" w:rsidP="00584AC9">
            <w:r w:rsidRPr="00A22003">
              <w:t>Тип петербургского мечтателя, черты его внутреннего мира.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3</w:t>
            </w:r>
          </w:p>
        </w:tc>
        <w:tc>
          <w:tcPr>
            <w:tcW w:w="7074" w:type="dxa"/>
            <w:gridSpan w:val="2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Default="00442ED7" w:rsidP="00584AC9">
            <w:r>
              <w:t>22.02</w:t>
            </w:r>
          </w:p>
          <w:p w:rsidR="00442ED7" w:rsidRDefault="00442ED7" w:rsidP="00584AC9">
            <w:r>
              <w:t>27.02</w:t>
            </w:r>
          </w:p>
          <w:p w:rsidR="00442ED7" w:rsidRPr="00A22003" w:rsidRDefault="00442ED7" w:rsidP="00BF2DF5">
            <w:r>
              <w:t>28.02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pPr>
              <w:rPr>
                <w:b/>
                <w:bCs/>
              </w:rPr>
            </w:pPr>
            <w:r w:rsidRPr="00A22003">
              <w:rPr>
                <w:b/>
                <w:bCs/>
              </w:rPr>
              <w:t>6</w:t>
            </w:r>
            <w:r>
              <w:rPr>
                <w:b/>
                <w:bCs/>
              </w:rPr>
              <w:t>7</w:t>
            </w:r>
          </w:p>
        </w:tc>
        <w:tc>
          <w:tcPr>
            <w:tcW w:w="3649" w:type="dxa"/>
            <w:gridSpan w:val="2"/>
          </w:tcPr>
          <w:p w:rsidR="00442ED7" w:rsidRPr="00EA2379" w:rsidRDefault="00442ED7" w:rsidP="00584AC9">
            <w:r w:rsidRPr="00A22003">
              <w:rPr>
                <w:b/>
                <w:bCs/>
              </w:rPr>
              <w:t xml:space="preserve">РР </w:t>
            </w:r>
            <w:r>
              <w:rPr>
                <w:b/>
                <w:bCs/>
              </w:rPr>
              <w:t>С</w:t>
            </w:r>
            <w:r w:rsidRPr="00A22003">
              <w:rPr>
                <w:b/>
                <w:bCs/>
              </w:rPr>
              <w:t>очинени</w:t>
            </w:r>
            <w:r>
              <w:rPr>
                <w:b/>
                <w:bCs/>
              </w:rPr>
              <w:t>е</w:t>
            </w:r>
            <w:r w:rsidRPr="00A22003">
              <w:rPr>
                <w:b/>
                <w:bCs/>
              </w:rPr>
              <w:t xml:space="preserve"> </w:t>
            </w:r>
            <w:r w:rsidRPr="00A22003">
              <w:t>«В чём особенность изображения внутреннего мира героев русской литературы второй половины Х</w:t>
            </w:r>
            <w:r w:rsidRPr="00A22003">
              <w:rPr>
                <w:lang w:val="en-US"/>
              </w:rPr>
              <w:t>I</w:t>
            </w:r>
            <w:r w:rsidRPr="00A22003">
              <w:t>Х века?  ( На примере одного-двух произведений).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74" w:type="dxa"/>
            <w:gridSpan w:val="2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584AC9">
            <w:r>
              <w:t>01.03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>
              <w:t>68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Поэзия второй половины Х</w:t>
            </w:r>
            <w:r w:rsidRPr="00A22003">
              <w:rPr>
                <w:lang w:val="en-US"/>
              </w:rPr>
              <w:t>I</w:t>
            </w:r>
            <w:r w:rsidRPr="00A22003">
              <w:t>Х века. Н.А.Некрасов, Ф.И.Тютчев, А.А.Фет.</w:t>
            </w:r>
            <w:r>
              <w:t xml:space="preserve"> </w:t>
            </w:r>
            <w:r w:rsidRPr="00A22003">
              <w:t xml:space="preserve">Многообразие жанров, эмоциональное богатство. 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74" w:type="dxa"/>
            <w:gridSpan w:val="2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BF2DF5">
            <w:r>
              <w:t>06.03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15318" w:type="dxa"/>
            <w:gridSpan w:val="10"/>
          </w:tcPr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>Русская л</w:t>
            </w:r>
            <w:r>
              <w:rPr>
                <w:b/>
                <w:bCs/>
              </w:rPr>
              <w:t xml:space="preserve">итература ХХ века. Проза </w:t>
            </w:r>
          </w:p>
          <w:p w:rsidR="00442ED7" w:rsidRPr="00A22003" w:rsidRDefault="00442ED7" w:rsidP="00584AC9"/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>
              <w:t>69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Русская литература ХХ века</w:t>
            </w:r>
            <w:r w:rsidRPr="00A22003">
              <w:t>. Многообразие жанров и направлений.</w:t>
            </w:r>
          </w:p>
          <w:p w:rsidR="00442ED7" w:rsidRPr="00A22003" w:rsidRDefault="00442ED7" w:rsidP="00584AC9"/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87" w:type="dxa"/>
            <w:gridSpan w:val="3"/>
            <w:vMerge w:val="restart"/>
          </w:tcPr>
          <w:p w:rsidR="00442ED7" w:rsidRPr="00BF2DF5" w:rsidRDefault="00442ED7" w:rsidP="00584AC9">
            <w:pPr>
              <w:jc w:val="both"/>
              <w:rPr>
                <w:u w:val="single"/>
              </w:rPr>
            </w:pPr>
            <w:r w:rsidRPr="00BF2DF5">
              <w:rPr>
                <w:u w:val="single"/>
              </w:rPr>
              <w:t xml:space="preserve">Личностные  УУД: </w:t>
            </w:r>
          </w:p>
          <w:p w:rsidR="00442ED7" w:rsidRPr="00BF2DF5" w:rsidRDefault="00442ED7" w:rsidP="00584AC9">
            <w:pPr>
              <w:jc w:val="both"/>
            </w:pPr>
            <w:r w:rsidRPr="00BF2DF5">
              <w:t>В рамках когнитивного компонента: признание высокой ценности жизни во всех её проявлениях в рамках ценностного и эмоционального компонентов: быть патриотом своей Родины,</w:t>
            </w:r>
          </w:p>
          <w:p w:rsidR="00442ED7" w:rsidRPr="00BF2DF5" w:rsidRDefault="00442ED7" w:rsidP="00584AC9">
            <w:pPr>
              <w:jc w:val="both"/>
            </w:pPr>
            <w:r w:rsidRPr="00BF2DF5">
              <w:t>любить и уважать Отечество, испытывать чувство гордости за свою Родину, прошлое и настоящее многонационального народа</w:t>
            </w:r>
          </w:p>
          <w:p w:rsidR="00442ED7" w:rsidRPr="00BF2DF5" w:rsidRDefault="00442ED7" w:rsidP="00584AC9">
            <w:pPr>
              <w:jc w:val="both"/>
            </w:pPr>
            <w:r w:rsidRPr="00BF2DF5">
              <w:t>России; осознавать свою этническую принадлежность, испытывать уважение к истории, языку, культуре своего народа,</w:t>
            </w:r>
          </w:p>
          <w:p w:rsidR="00442ED7" w:rsidRPr="00BF2DF5" w:rsidRDefault="00442ED7" w:rsidP="00584AC9">
            <w:pPr>
              <w:jc w:val="both"/>
            </w:pPr>
            <w:r w:rsidRPr="00BF2DF5">
              <w:t>культурным и историческим памятникам; испытывать уважение к личности и её достоинству, доброжелательно относиться к</w:t>
            </w:r>
          </w:p>
          <w:p w:rsidR="00442ED7" w:rsidRPr="00BF2DF5" w:rsidRDefault="00442ED7" w:rsidP="00584AC9">
            <w:pPr>
              <w:jc w:val="both"/>
            </w:pPr>
            <w:r w:rsidRPr="00BF2DF5">
              <w:t>окружающим, испытывать нетерпимость к любым видам насилия и готовность противостоять им; иметь чувство</w:t>
            </w:r>
          </w:p>
          <w:p w:rsidR="00442ED7" w:rsidRPr="00BF2DF5" w:rsidRDefault="00442ED7" w:rsidP="00584AC9">
            <w:pPr>
              <w:jc w:val="both"/>
            </w:pPr>
            <w:r w:rsidRPr="00BF2DF5">
              <w:t>ответственности и долга перед Родиной; формировать ответственное отношение к учению, готовность и способность к</w:t>
            </w:r>
          </w:p>
          <w:p w:rsidR="00442ED7" w:rsidRPr="00BF2DF5" w:rsidRDefault="00442ED7" w:rsidP="00584AC9">
            <w:pPr>
              <w:jc w:val="both"/>
            </w:pPr>
            <w:r w:rsidRPr="00BF2DF5">
              <w:t>саморазвитию и самообразованию</w:t>
            </w:r>
          </w:p>
          <w:p w:rsidR="00442ED7" w:rsidRPr="00BF2DF5" w:rsidRDefault="00442ED7" w:rsidP="00584AC9">
            <w:pPr>
              <w:jc w:val="both"/>
              <w:rPr>
                <w:u w:val="single"/>
              </w:rPr>
            </w:pPr>
            <w:r w:rsidRPr="00BF2DF5">
              <w:rPr>
                <w:u w:val="single"/>
              </w:rPr>
              <w:t>Регулятивные УУД:</w:t>
            </w:r>
          </w:p>
          <w:p w:rsidR="00442ED7" w:rsidRPr="00BF2DF5" w:rsidRDefault="00442ED7" w:rsidP="00584AC9">
            <w:pPr>
              <w:jc w:val="both"/>
            </w:pPr>
            <w:r w:rsidRPr="00BF2DF5">
              <w:t>Определять и формулировать цель своего обучения, ставить и формулировать для себя новые задачи; самостоятельно планировать пути достижения целей, осознанно выбирать наиболее эффективные способы решения учебных и познавательных задач; Выдвигать версии решения проблемы,</w:t>
            </w:r>
          </w:p>
          <w:p w:rsidR="00442ED7" w:rsidRPr="00BF2DF5" w:rsidRDefault="00442ED7" w:rsidP="00584AC9">
            <w:pPr>
              <w:jc w:val="both"/>
            </w:pPr>
            <w:r w:rsidRPr="00BF2DF5">
              <w:t>осознавая конечный результат, выбирать из предложенных и искать самостоятельно средства достижения цели, корректировать</w:t>
            </w:r>
          </w:p>
          <w:p w:rsidR="00442ED7" w:rsidRPr="00BF2DF5" w:rsidRDefault="00442ED7" w:rsidP="00584AC9">
            <w:pPr>
              <w:jc w:val="both"/>
            </w:pPr>
            <w:r w:rsidRPr="00BF2DF5">
              <w:t>свои действия в соответствии с изменяющейся ситуацией. Работая по плану, сверять свои действия с целью и, при необходимости, исправлять ошибки самостоятельно. Совершенствовать самостоятельно выработанные критерии оценки, владеть основами самоконтроля, самооценки. Осознавать причины своего успеха или неуспеха, находить выход из ситуации неуспеха в диалоге с учителем.</w:t>
            </w:r>
          </w:p>
          <w:p w:rsidR="00442ED7" w:rsidRPr="00BF2DF5" w:rsidRDefault="00442ED7" w:rsidP="00584AC9">
            <w:pPr>
              <w:jc w:val="both"/>
              <w:rPr>
                <w:u w:val="single"/>
              </w:rPr>
            </w:pPr>
            <w:r w:rsidRPr="00BF2DF5">
              <w:rPr>
                <w:u w:val="single"/>
              </w:rPr>
              <w:t>Коммуникативные УУД:</w:t>
            </w:r>
          </w:p>
          <w:p w:rsidR="00442ED7" w:rsidRPr="00BF2DF5" w:rsidRDefault="00442ED7" w:rsidP="00584AC9">
            <w:pPr>
              <w:jc w:val="both"/>
            </w:pPr>
            <w:r w:rsidRPr="00BF2DF5">
              <w:t>Доносить свою позицию до других, владея приемами монологической и диалогической речи. Отстаивать свою точку зрения, приводить аргументы, подтверждая их фактами. В дискуссии уметь выдвинуть контраргументы, перефразировать свою мысль. Владеть устной и письменной речью на основе представления о тексте как о продукте речевой деятельности. Воспринимать (вычитывать из текста) информацию, данную в явном виде, воспринимая информацию на слух, выделять тему и ключевые слова. Составлять план письменного высказывания, составлять устный монологический ответ по плану. Интерпретировать текст. Вести диалог с автором текста: задавать</w:t>
            </w:r>
          </w:p>
          <w:p w:rsidR="00442ED7" w:rsidRPr="00BF2DF5" w:rsidRDefault="00442ED7" w:rsidP="00584AC9">
            <w:pPr>
              <w:jc w:val="both"/>
            </w:pPr>
            <w:r w:rsidRPr="00BF2DF5">
              <w:t>вопросы, прогнозировать ответы, проверять себя. Писать аннотации, отзывы и рецензии на театральные или кинематографические версии романа в стихах; писать сочинения и изложения на темы, связанные с тематикой, проблематикой изученных произведений. Вести отчёт об индивидуальной работе по подготовке рефератов и докладов о русской литературе 20 века с последующим рецензированием несколькими учащимися и обсуждением интересных работ в классе. Находить ошибки и редактировать черновые варианты собственных письменных работ. Понимать непохожую на свою точку зрения. Самостоятельно организовать учебное сотрудничество и совместную деятельность с учителем и сверстниками; работать</w:t>
            </w:r>
          </w:p>
          <w:p w:rsidR="00442ED7" w:rsidRPr="00BF2DF5" w:rsidRDefault="00442ED7" w:rsidP="00584AC9">
            <w:pPr>
              <w:jc w:val="both"/>
            </w:pPr>
            <w:r w:rsidRPr="00BF2DF5">
              <w:t>индивидуально и в группе: находить общее решение и разрешать конфликты на основе согласования позиций и учёта интересов.</w:t>
            </w:r>
          </w:p>
          <w:p w:rsidR="00442ED7" w:rsidRPr="00BF2DF5" w:rsidRDefault="00442ED7" w:rsidP="00584AC9">
            <w:pPr>
              <w:jc w:val="both"/>
              <w:rPr>
                <w:u w:val="single"/>
              </w:rPr>
            </w:pPr>
            <w:r w:rsidRPr="00BF2DF5">
              <w:rPr>
                <w:u w:val="single"/>
              </w:rPr>
              <w:t>Познавательные УУД:</w:t>
            </w:r>
          </w:p>
          <w:p w:rsidR="00442ED7" w:rsidRPr="00BF2DF5" w:rsidRDefault="00442ED7" w:rsidP="00584AC9">
            <w:pPr>
              <w:jc w:val="both"/>
            </w:pPr>
            <w:r w:rsidRPr="00BF2DF5">
              <w:t>Составлять устные рассказы о писателях на основе самостоятельного поиска материалов с использованием справочной литературы и ресурсов Интернета. Подбирать и обобщать дополнительный материал о биографии и творчестве писателей и поэтов: И.А.Бунина, М.А.Булгакова, М.А.Шолохова,</w:t>
            </w:r>
          </w:p>
          <w:p w:rsidR="00442ED7" w:rsidRPr="00BF2DF5" w:rsidRDefault="00442ED7" w:rsidP="00584AC9">
            <w:pPr>
              <w:jc w:val="both"/>
            </w:pPr>
            <w:r w:rsidRPr="00BF2DF5">
              <w:t>А.И.Солженицына, А.А.Блока, С.А.Есенина, В.В. Маяковского, М.И.Цветаевой, Н.А.Заболоцкого, АК.А.Ахматовой, Б.Л.Пастернака, А.Т.Твардовского, А.А.Суркова, К.М.Симонова,. Выразительно читать фрагменты произведений литературы 20 века (в том числе наизусть); рецензировать выразительное чтение одноклассников и актеров. Формулировать вопросы к произведению, устно и письменно отвечать на вопросы, в том числе с использованием цитирования. Подбирать цитатные примеры, иллюстрирующие понятия: «деталь», «психологизм», «гротеск», «художественная условность», «фантастика», «сатира», «композиция», «автор», «рассказчик», «рассказ-эпопея», «притча», «ритм», «рифма», «словотворчество», «силлабо-тоническая и тоническая системы стихосложения»,</w:t>
            </w:r>
          </w:p>
          <w:p w:rsidR="00442ED7" w:rsidRPr="00BF2DF5" w:rsidRDefault="00442ED7" w:rsidP="00584AC9">
            <w:pPr>
              <w:jc w:val="both"/>
            </w:pPr>
            <w:r w:rsidRPr="00BF2DF5">
              <w:t>«рифма», «способы рифмовки». Характеризовать сюжет рассказа, его тематику, проблематику, идейно- эмоциональное содержание. Выявлять характерные для рассказа второй половины 20века темы, образы и приёмы изображения человека. Соотносить содержание рассказа с реалистическими принципами изображения жизни человека. Различать образы рассказчика и автора-повествователя в рассказе. Анализировать различные формы авторской позиции. Выявлять признаки лирического</w:t>
            </w:r>
          </w:p>
          <w:p w:rsidR="00442ED7" w:rsidRPr="00BF2DF5" w:rsidRDefault="00442ED7" w:rsidP="00584AC9">
            <w:pPr>
              <w:jc w:val="both"/>
            </w:pPr>
            <w:r w:rsidRPr="00BF2DF5">
              <w:t>рода и жанров в изучаемых стихотворениях. Определять виды рифм и способы рифмовки, двусложных и трёхсложных размеров стиха. Выявлять художественно значимые изобразительно-выразительные средства языка писателя (поэтическая лексика, синтаксис, тропы, фигуры, фоника), определять их художественную функцию в произведении. Конспектировать литературно-критические статьи (фрагменты). Работать со словарём литературоведческих терминов. Воспринимать художественную условность как специфическую характеристику искусства; составлять план анализа стихотворений, его письменный анализ по плану.</w:t>
            </w:r>
          </w:p>
        </w:tc>
        <w:tc>
          <w:tcPr>
            <w:tcW w:w="1560" w:type="dxa"/>
            <w:gridSpan w:val="2"/>
          </w:tcPr>
          <w:p w:rsidR="00442ED7" w:rsidRPr="00BF2DF5" w:rsidRDefault="00442ED7" w:rsidP="00BF2DF5">
            <w:r w:rsidRPr="00BF2DF5">
              <w:t>0</w:t>
            </w:r>
            <w:r>
              <w:t>7</w:t>
            </w:r>
            <w:r w:rsidRPr="00BF2DF5">
              <w:t>.03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right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70-71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И.А.Бунин</w:t>
            </w:r>
            <w:r w:rsidRPr="00A22003">
              <w:t>. Слово о писателе.</w:t>
            </w:r>
          </w:p>
          <w:p w:rsidR="00442ED7" w:rsidRPr="00A22003" w:rsidRDefault="00442ED7" w:rsidP="00584AC9">
            <w:r w:rsidRPr="00A22003">
              <w:t>«Тёмные аллеи». «Поэзия» и «проза» русской усадьбы.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87" w:type="dxa"/>
            <w:gridSpan w:val="3"/>
            <w:vMerge/>
          </w:tcPr>
          <w:p w:rsidR="00442ED7" w:rsidRPr="00BF2DF5" w:rsidRDefault="00442ED7" w:rsidP="00584AC9"/>
        </w:tc>
        <w:tc>
          <w:tcPr>
            <w:tcW w:w="1560" w:type="dxa"/>
            <w:gridSpan w:val="2"/>
          </w:tcPr>
          <w:p w:rsidR="00442ED7" w:rsidRPr="00BF2DF5" w:rsidRDefault="00442ED7" w:rsidP="00584AC9">
            <w:r>
              <w:t>13</w:t>
            </w:r>
            <w:r w:rsidRPr="00BF2DF5">
              <w:t>.03</w:t>
            </w:r>
          </w:p>
          <w:p w:rsidR="00442ED7" w:rsidRPr="00BF2DF5" w:rsidRDefault="00442ED7" w:rsidP="00584AC9">
            <w:r w:rsidRPr="00BF2DF5">
              <w:t>1</w:t>
            </w:r>
            <w:r>
              <w:t>4</w:t>
            </w:r>
            <w:r w:rsidRPr="00BF2DF5">
              <w:t>.03</w:t>
            </w:r>
          </w:p>
          <w:p w:rsidR="00442ED7" w:rsidRPr="00BF2DF5" w:rsidRDefault="00442ED7" w:rsidP="00584AC9"/>
        </w:tc>
        <w:tc>
          <w:tcPr>
            <w:tcW w:w="1142" w:type="dxa"/>
          </w:tcPr>
          <w:p w:rsidR="00442ED7" w:rsidRPr="00A22003" w:rsidRDefault="00442ED7" w:rsidP="00584AC9">
            <w:pPr>
              <w:jc w:val="right"/>
            </w:pPr>
          </w:p>
        </w:tc>
      </w:tr>
      <w:tr w:rsidR="00442ED7" w:rsidRPr="00A22003">
        <w:trPr>
          <w:trHeight w:val="180"/>
        </w:trPr>
        <w:tc>
          <w:tcPr>
            <w:tcW w:w="993" w:type="dxa"/>
          </w:tcPr>
          <w:p w:rsidR="00442ED7" w:rsidRPr="00A22003" w:rsidRDefault="00442ED7" w:rsidP="00584AC9">
            <w:r>
              <w:t>72-73</w:t>
            </w:r>
          </w:p>
          <w:p w:rsidR="00442ED7" w:rsidRPr="00A22003" w:rsidRDefault="00442ED7" w:rsidP="00584AC9"/>
          <w:p w:rsidR="00442ED7" w:rsidRPr="00A22003" w:rsidRDefault="00442ED7" w:rsidP="00584AC9"/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М.А.Булгаков</w:t>
            </w:r>
            <w:r w:rsidRPr="00A22003">
              <w:t>. Слово о писателе.«Собачье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>2</w:t>
            </w:r>
          </w:p>
        </w:tc>
        <w:tc>
          <w:tcPr>
            <w:tcW w:w="7087" w:type="dxa"/>
            <w:gridSpan w:val="3"/>
            <w:vMerge/>
          </w:tcPr>
          <w:p w:rsidR="00442ED7" w:rsidRPr="00BF2DF5" w:rsidRDefault="00442ED7" w:rsidP="00584AC9"/>
        </w:tc>
        <w:tc>
          <w:tcPr>
            <w:tcW w:w="1560" w:type="dxa"/>
            <w:gridSpan w:val="2"/>
          </w:tcPr>
          <w:p w:rsidR="00442ED7" w:rsidRPr="00BF2DF5" w:rsidRDefault="00442ED7" w:rsidP="00BF2DF5">
            <w:r w:rsidRPr="00BF2DF5">
              <w:t>1</w:t>
            </w:r>
            <w:r>
              <w:t>5</w:t>
            </w:r>
            <w:r w:rsidRPr="00BF2DF5">
              <w:t>.03</w:t>
            </w:r>
          </w:p>
          <w:p w:rsidR="00442ED7" w:rsidRPr="00BF2DF5" w:rsidRDefault="00442ED7" w:rsidP="00BF2DF5">
            <w:pPr>
              <w:rPr>
                <w:b/>
                <w:bCs/>
              </w:rPr>
            </w:pPr>
            <w:r w:rsidRPr="00BF2DF5">
              <w:rPr>
                <w:b/>
                <w:bCs/>
              </w:rPr>
              <w:t>16.03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right"/>
            </w:pPr>
          </w:p>
        </w:tc>
      </w:tr>
      <w:tr w:rsidR="00442ED7" w:rsidRPr="00A22003">
        <w:trPr>
          <w:trHeight w:val="492"/>
        </w:trPr>
        <w:tc>
          <w:tcPr>
            <w:tcW w:w="993" w:type="dxa"/>
          </w:tcPr>
          <w:p w:rsidR="00442ED7" w:rsidRPr="00A22003" w:rsidRDefault="00442ED7" w:rsidP="00584AC9">
            <w:r>
              <w:t>74-75</w:t>
            </w:r>
          </w:p>
          <w:p w:rsidR="00442ED7" w:rsidRPr="00A22003" w:rsidRDefault="00442ED7" w:rsidP="00584AC9"/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М.А.Шолохов</w:t>
            </w:r>
            <w:r w:rsidRPr="00A22003">
              <w:t>. Слово о писателе. «Судьба человека».</w:t>
            </w:r>
          </w:p>
          <w:p w:rsidR="00442ED7" w:rsidRPr="00A22003" w:rsidRDefault="00442ED7" w:rsidP="00584AC9">
            <w:r w:rsidRPr="00A22003">
              <w:t>Образ главного героя. Судьба человека и судьба Родины.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2 </w:t>
            </w:r>
          </w:p>
        </w:tc>
        <w:tc>
          <w:tcPr>
            <w:tcW w:w="7087" w:type="dxa"/>
            <w:gridSpan w:val="3"/>
            <w:vMerge/>
          </w:tcPr>
          <w:p w:rsidR="00442ED7" w:rsidRPr="00BF2DF5" w:rsidRDefault="00442ED7" w:rsidP="00584AC9"/>
        </w:tc>
        <w:tc>
          <w:tcPr>
            <w:tcW w:w="1560" w:type="dxa"/>
            <w:gridSpan w:val="2"/>
          </w:tcPr>
          <w:p w:rsidR="00442ED7" w:rsidRPr="00BF2DF5" w:rsidRDefault="00442ED7" w:rsidP="00BF2DF5">
            <w:r>
              <w:t>20</w:t>
            </w:r>
            <w:r w:rsidRPr="00BF2DF5">
              <w:t>.03</w:t>
            </w:r>
          </w:p>
          <w:p w:rsidR="00442ED7" w:rsidRPr="00BF2DF5" w:rsidRDefault="00442ED7" w:rsidP="00BF2DF5">
            <w:r>
              <w:t>21</w:t>
            </w:r>
            <w:r w:rsidRPr="00BF2DF5">
              <w:t>.03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564"/>
        </w:trPr>
        <w:tc>
          <w:tcPr>
            <w:tcW w:w="993" w:type="dxa"/>
          </w:tcPr>
          <w:p w:rsidR="00442ED7" w:rsidRPr="00A22003" w:rsidRDefault="00442ED7" w:rsidP="00EA2379">
            <w:r>
              <w:t>76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А.И.Солженицын.</w:t>
            </w:r>
            <w:r w:rsidRPr="00A22003">
              <w:t xml:space="preserve"> Слово о писателе.</w:t>
            </w:r>
          </w:p>
          <w:p w:rsidR="00442ED7" w:rsidRPr="00A22003" w:rsidRDefault="00442ED7" w:rsidP="00584AC9">
            <w:r w:rsidRPr="00A22003">
              <w:t>«Матрёнин двор». Картины послевоенной деревни. Образ рассказчика.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BF2DF5">
            <w:r>
              <w:t>22.03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540"/>
        </w:trPr>
        <w:tc>
          <w:tcPr>
            <w:tcW w:w="993" w:type="dxa"/>
          </w:tcPr>
          <w:p w:rsidR="00442ED7" w:rsidRPr="00A22003" w:rsidRDefault="00442ED7" w:rsidP="002F684D">
            <w:r w:rsidRPr="00A22003">
              <w:t>7</w:t>
            </w:r>
            <w:r>
              <w:t>7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Тема «праведничества» в рассказе. Образ праведницы, трагизм её судьбы.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E836D1" w:rsidRDefault="00442ED7" w:rsidP="00BF2DF5">
            <w:pPr>
              <w:rPr>
                <w:b/>
                <w:bCs/>
              </w:rPr>
            </w:pPr>
            <w:r w:rsidRPr="00E836D1">
              <w:rPr>
                <w:b/>
                <w:bCs/>
              </w:rPr>
              <w:t>23.03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>
              <w:t>78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 xml:space="preserve">РР Контрольная работа </w:t>
            </w:r>
            <w:r w:rsidRPr="00A22003">
              <w:t>Сочинение по произведениям (1-2, на выбор) второй половины Х</w:t>
            </w:r>
            <w:r w:rsidRPr="00A22003">
              <w:rPr>
                <w:lang w:val="en-US"/>
              </w:rPr>
              <w:t>I</w:t>
            </w:r>
            <w:r w:rsidRPr="00A22003">
              <w:t xml:space="preserve">Х и ХХ века. 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>
              <w:t>1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BF2DF5">
            <w:r>
              <w:t>03.04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>
              <w:t>79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Русская </w:t>
            </w:r>
            <w:r w:rsidRPr="00A22003">
              <w:rPr>
                <w:b/>
                <w:bCs/>
              </w:rPr>
              <w:t xml:space="preserve">поэзия </w:t>
            </w:r>
            <w:r w:rsidRPr="00A22003">
              <w:t>Серебряного века.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E836D1">
            <w:r>
              <w:t>04.04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rPr>
          <w:trHeight w:val="276"/>
        </w:trPr>
        <w:tc>
          <w:tcPr>
            <w:tcW w:w="993" w:type="dxa"/>
          </w:tcPr>
          <w:p w:rsidR="00442ED7" w:rsidRPr="00A22003" w:rsidRDefault="00442ED7" w:rsidP="00584AC9">
            <w:r>
              <w:t>80-81</w:t>
            </w:r>
          </w:p>
        </w:tc>
        <w:tc>
          <w:tcPr>
            <w:tcW w:w="3649" w:type="dxa"/>
            <w:gridSpan w:val="2"/>
          </w:tcPr>
          <w:p w:rsidR="00442ED7" w:rsidRDefault="00442ED7" w:rsidP="00584AC9">
            <w:r w:rsidRPr="00A22003">
              <w:rPr>
                <w:b/>
                <w:bCs/>
              </w:rPr>
              <w:t>А.А.Блок</w:t>
            </w:r>
            <w:r w:rsidRPr="00A22003">
              <w:t>. Слово о поэте. Образы и ритмы поэта.</w:t>
            </w:r>
            <w:r>
              <w:t xml:space="preserve"> «Ветер принес издалека…», «О. весна</w:t>
            </w:r>
          </w:p>
          <w:p w:rsidR="00442ED7" w:rsidRPr="00A22003" w:rsidRDefault="00442ED7" w:rsidP="00584AC9">
            <w:r>
              <w:t>без конца и без краю…», «О, я хочу безумно жить…».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Default="00442ED7" w:rsidP="00BF2DF5">
            <w:r>
              <w:t>05.04</w:t>
            </w:r>
          </w:p>
          <w:p w:rsidR="00442ED7" w:rsidRPr="00E836D1" w:rsidRDefault="00442ED7" w:rsidP="00BF2DF5">
            <w:pPr>
              <w:rPr>
                <w:b/>
                <w:bCs/>
              </w:rPr>
            </w:pPr>
            <w:r w:rsidRPr="00E836D1">
              <w:rPr>
                <w:b/>
                <w:bCs/>
              </w:rPr>
              <w:t>06.04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82-83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С.А.Есенин</w:t>
            </w:r>
            <w:r w:rsidRPr="00A22003">
              <w:t>. Народно-песенная основа лирики поэта. Тема Родины.</w:t>
            </w:r>
            <w:r>
              <w:t xml:space="preserve"> </w:t>
            </w:r>
            <w:r w:rsidRPr="00A22003">
              <w:t>Размышления о жизни, природе,</w:t>
            </w:r>
            <w:r>
              <w:t xml:space="preserve"> </w:t>
            </w:r>
            <w:r w:rsidRPr="00A22003">
              <w:t>человеке.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Default="00442ED7" w:rsidP="00BF2DF5">
            <w:r>
              <w:t>10.04</w:t>
            </w:r>
          </w:p>
          <w:p w:rsidR="00442ED7" w:rsidRPr="00A22003" w:rsidRDefault="00442ED7" w:rsidP="00E836D1">
            <w:r>
              <w:t>11.04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84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В.В.Маяковский</w:t>
            </w:r>
            <w:r w:rsidRPr="00A22003">
              <w:t>. Новаторство поэзии. Своеобразие стиха, ритма, интонаций.</w:t>
            </w:r>
          </w:p>
          <w:p w:rsidR="00442ED7" w:rsidRPr="00A22003" w:rsidRDefault="00442ED7" w:rsidP="00584AC9">
            <w:r w:rsidRPr="00A22003">
              <w:t>Маяковский о труде поэта. Словотворчество поэта.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>1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E836D1">
            <w:r>
              <w:t>12.04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85-86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М.И.Цветаева</w:t>
            </w:r>
            <w:r w:rsidRPr="00A22003">
              <w:t>. Особенности поэтики. Стихи о поэзии, о любви, жизни и смерти.</w:t>
            </w:r>
          </w:p>
          <w:p w:rsidR="00442ED7" w:rsidRPr="00A22003" w:rsidRDefault="00442ED7" w:rsidP="00584AC9">
            <w:r w:rsidRPr="00A22003">
              <w:t>Образ Родины в лирическом цикле «Стихи о Москве». Традиции и новаторство.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2 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E836D1" w:rsidRDefault="00442ED7" w:rsidP="00BF2DF5">
            <w:pPr>
              <w:rPr>
                <w:b/>
                <w:bCs/>
              </w:rPr>
            </w:pPr>
            <w:r w:rsidRPr="00E836D1">
              <w:rPr>
                <w:b/>
                <w:bCs/>
              </w:rPr>
              <w:t>13.04</w:t>
            </w:r>
          </w:p>
          <w:p w:rsidR="00442ED7" w:rsidRPr="00A22003" w:rsidRDefault="00442ED7" w:rsidP="00E836D1">
            <w:r>
              <w:t>17.04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>
              <w:t>87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Н.А.Заболоцкий</w:t>
            </w:r>
            <w:r w:rsidRPr="00A22003">
              <w:t>. Философский характер лирики поэта.</w:t>
            </w:r>
          </w:p>
          <w:p w:rsidR="00442ED7" w:rsidRPr="00A22003" w:rsidRDefault="00442ED7" w:rsidP="00584AC9">
            <w:r w:rsidRPr="00A22003">
              <w:t>Тема гармонии с природой, любви и смерти.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E836D1">
            <w:r>
              <w:t>18.04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88-89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А.А.Ахматова</w:t>
            </w:r>
            <w:r w:rsidRPr="00A22003">
              <w:t>. Слово о поэте. Трагические интонации в любовной лирике.</w:t>
            </w:r>
          </w:p>
          <w:p w:rsidR="00442ED7" w:rsidRPr="00A22003" w:rsidRDefault="00442ED7" w:rsidP="00584AC9">
            <w:r w:rsidRPr="00A22003">
              <w:t>Тема поэта и поэзии. Особенности поэтики.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>
              <w:t>2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Default="00442ED7" w:rsidP="00BF2DF5">
            <w:r>
              <w:t>19.04</w:t>
            </w:r>
          </w:p>
          <w:p w:rsidR="00442ED7" w:rsidRPr="00A22003" w:rsidRDefault="00442ED7" w:rsidP="00BF2DF5">
            <w:r>
              <w:t>24.04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>
              <w:t>90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Б.Л.Пастернак</w:t>
            </w:r>
            <w:r w:rsidRPr="00A22003">
              <w:t>. Философская глубина лирики поэта. Вечность и современность.</w:t>
            </w:r>
          </w:p>
          <w:p w:rsidR="00442ED7" w:rsidRPr="00A22003" w:rsidRDefault="00442ED7" w:rsidP="00584AC9"/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E836D1">
            <w:r>
              <w:t>25.04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91-92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rPr>
                <w:b/>
                <w:bCs/>
              </w:rPr>
              <w:t>А.Т.Твардовский</w:t>
            </w:r>
            <w:r w:rsidRPr="00A22003">
              <w:t>. Слово о поэте. Раздумья о Родине и природе в лирике поэта.</w:t>
            </w:r>
          </w:p>
          <w:p w:rsidR="00442ED7" w:rsidRPr="00A22003" w:rsidRDefault="00442ED7" w:rsidP="00584AC9">
            <w:r>
              <w:t xml:space="preserve">«Страна Муравия». </w:t>
            </w:r>
            <w:r w:rsidRPr="00A22003">
              <w:t>Мечта о преображении Родины.</w:t>
            </w:r>
          </w:p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2 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Default="00442ED7" w:rsidP="00BF2DF5">
            <w:r>
              <w:t>26.04</w:t>
            </w:r>
          </w:p>
          <w:p w:rsidR="00442ED7" w:rsidRPr="00E836D1" w:rsidRDefault="00442ED7" w:rsidP="00E836D1">
            <w:pPr>
              <w:rPr>
                <w:b/>
                <w:bCs/>
              </w:rPr>
            </w:pPr>
            <w:r w:rsidRPr="00E836D1">
              <w:rPr>
                <w:b/>
                <w:bCs/>
              </w:rPr>
              <w:t>27.04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>
              <w:t>93</w:t>
            </w:r>
          </w:p>
        </w:tc>
        <w:tc>
          <w:tcPr>
            <w:tcW w:w="3649" w:type="dxa"/>
            <w:gridSpan w:val="2"/>
          </w:tcPr>
          <w:p w:rsidR="00442ED7" w:rsidRPr="00EA2379" w:rsidRDefault="00442ED7" w:rsidP="00584AC9">
            <w:pPr>
              <w:rPr>
                <w:b/>
                <w:bCs/>
              </w:rPr>
            </w:pPr>
            <w:r w:rsidRPr="00A22003">
              <w:rPr>
                <w:b/>
                <w:bCs/>
              </w:rPr>
              <w:t>РР Контрольная работа по русской лирике ХХ века.</w:t>
            </w:r>
            <w:r w:rsidRPr="00A22003">
              <w:t xml:space="preserve"> </w:t>
            </w:r>
            <w:r w:rsidRPr="00EA2379">
              <w:rPr>
                <w:b/>
                <w:bCs/>
              </w:rPr>
              <w:t xml:space="preserve">Сочинение «Тема Родины» </w:t>
            </w:r>
          </w:p>
          <w:p w:rsidR="00442ED7" w:rsidRPr="00A22003" w:rsidRDefault="00442ED7" w:rsidP="00584AC9"/>
        </w:tc>
        <w:tc>
          <w:tcPr>
            <w:tcW w:w="887" w:type="dxa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87" w:type="dxa"/>
            <w:gridSpan w:val="3"/>
            <w:vMerge/>
          </w:tcPr>
          <w:p w:rsidR="00442ED7" w:rsidRPr="00A22003" w:rsidRDefault="00442ED7" w:rsidP="00584AC9"/>
        </w:tc>
        <w:tc>
          <w:tcPr>
            <w:tcW w:w="1560" w:type="dxa"/>
            <w:gridSpan w:val="2"/>
          </w:tcPr>
          <w:p w:rsidR="00442ED7" w:rsidRPr="00A22003" w:rsidRDefault="00442ED7" w:rsidP="00BF2DF5">
            <w:r>
              <w:t>03.05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15318" w:type="dxa"/>
            <w:gridSpan w:val="10"/>
          </w:tcPr>
          <w:p w:rsidR="00442ED7" w:rsidRPr="00A22003" w:rsidRDefault="00442ED7" w:rsidP="00584AC9">
            <w:pPr>
              <w:jc w:val="center"/>
              <w:rPr>
                <w:b/>
                <w:bCs/>
              </w:rPr>
            </w:pPr>
            <w:r w:rsidRPr="00A22003">
              <w:rPr>
                <w:b/>
                <w:bCs/>
              </w:rPr>
              <w:t xml:space="preserve">Из зарубежной литературы </w:t>
            </w:r>
          </w:p>
          <w:p w:rsidR="00442ED7" w:rsidRPr="00A22003" w:rsidRDefault="00442ED7" w:rsidP="00584AC9"/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>
              <w:t>94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Античная лирика. </w:t>
            </w:r>
          </w:p>
          <w:p w:rsidR="00442ED7" w:rsidRPr="00A22003" w:rsidRDefault="00442ED7" w:rsidP="00584AC9">
            <w:r w:rsidRPr="00A22003">
              <w:t>Катулл. Чувства и разум в любовной лирике поэта.</w:t>
            </w:r>
          </w:p>
          <w:p w:rsidR="00442ED7" w:rsidRPr="00A22003" w:rsidRDefault="00442ED7" w:rsidP="00584AC9">
            <w:r w:rsidRPr="00A22003">
              <w:t>Гораций. Поэтическое творчество и поэтические заслуги.«Я воздвиг памятник…»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65" w:type="dxa"/>
            <w:vMerge w:val="restart"/>
          </w:tcPr>
          <w:p w:rsidR="00442ED7" w:rsidRPr="0004627E" w:rsidRDefault="00442ED7" w:rsidP="0004627E">
            <w:pPr>
              <w:jc w:val="both"/>
              <w:rPr>
                <w:b/>
                <w:bCs/>
                <w:u w:val="single"/>
              </w:rPr>
            </w:pPr>
            <w:r w:rsidRPr="0004627E">
              <w:rPr>
                <w:b/>
                <w:bCs/>
                <w:u w:val="single"/>
              </w:rPr>
              <w:t xml:space="preserve">Личностные  УУД: </w:t>
            </w:r>
          </w:p>
          <w:p w:rsidR="00442ED7" w:rsidRDefault="00442ED7" w:rsidP="0004627E">
            <w:pPr>
              <w:jc w:val="both"/>
            </w:pPr>
            <w:r>
              <w:t>В рамках когнитивного компонента: признание высокой ценности жизни во всех её проявлениях в рамках ценностного и эмоционального компонентов: быть патриотом своей Родины, любить и уважать Отечество, испытывать чувство гордости за свою Родину, прошлое и настоящее многонационального народа России; осознавать свою этническую принадлежность, испытывать уважение к истории, языку, культуре своего народа, культурным и историческим памятникам; испытывать уважение к личности и её достоинству, доброжелательно относиться к окружающим, испытывать нетерпимость к любым видам насилия и готовность противостоять им; иметь чувство ответственности и долга перед Родиной; формировать ответственное отношение к</w:t>
            </w:r>
          </w:p>
          <w:p w:rsidR="00442ED7" w:rsidRDefault="00442ED7" w:rsidP="0004627E">
            <w:pPr>
              <w:jc w:val="both"/>
            </w:pPr>
            <w:r>
              <w:t>учению, готовность и способность к саморазвитию и самообразованию</w:t>
            </w:r>
          </w:p>
          <w:p w:rsidR="00442ED7" w:rsidRPr="0004627E" w:rsidRDefault="00442ED7" w:rsidP="00BE40E7">
            <w:pPr>
              <w:rPr>
                <w:b/>
                <w:bCs/>
                <w:u w:val="single"/>
              </w:rPr>
            </w:pPr>
            <w:r w:rsidRPr="0004627E">
              <w:rPr>
                <w:b/>
                <w:bCs/>
                <w:u w:val="single"/>
              </w:rPr>
              <w:t>Регулятивные УУД:</w:t>
            </w:r>
          </w:p>
          <w:p w:rsidR="00442ED7" w:rsidRDefault="00442ED7" w:rsidP="0004627E">
            <w:pPr>
              <w:jc w:val="both"/>
            </w:pPr>
            <w:r>
              <w:t>Определять и формулировать цель своего обучения, ставить и формулировать для себя новые задачи; самостоятельно планировать пути достижения целей, осознанно выбирать наиболее эффективные способы решения учебных и познавательных задач; Выдвигать версии решения проблемы, осознавая конечный результат, выбирать из предложенных и искать самостоятельно средства достижения цели, корректировать</w:t>
            </w:r>
          </w:p>
          <w:p w:rsidR="00442ED7" w:rsidRDefault="00442ED7" w:rsidP="0004627E">
            <w:pPr>
              <w:jc w:val="both"/>
            </w:pPr>
            <w:r>
              <w:t>свои действия в соответствии с изменяющейся ситуацией. Работая по плану, сверять свои действия с целью и, при необходимости, исправлять ошибки самостоятельно. Совершенствовать самостоятельно выработанные критерии оценки, владеть основами самоконтроля, самооценки. Осознавать причины своего успеха или неуспеха, находить выход из ситуации неуспеха в диалоге с учителем.</w:t>
            </w:r>
          </w:p>
          <w:p w:rsidR="00442ED7" w:rsidRPr="0004627E" w:rsidRDefault="00442ED7" w:rsidP="00BE40E7">
            <w:pPr>
              <w:rPr>
                <w:b/>
                <w:bCs/>
                <w:u w:val="single"/>
              </w:rPr>
            </w:pPr>
            <w:r w:rsidRPr="0004627E">
              <w:rPr>
                <w:b/>
                <w:bCs/>
                <w:u w:val="single"/>
              </w:rPr>
              <w:t>Коммуникативные УУД:</w:t>
            </w:r>
          </w:p>
          <w:p w:rsidR="00442ED7" w:rsidRDefault="00442ED7" w:rsidP="0004627E">
            <w:pPr>
              <w:jc w:val="both"/>
            </w:pPr>
            <w:r>
              <w:t>Доносить свою позицию до других, владея приемами монологической и диалогической речи. Отстаивать свою точку зрения, приводить аргументы, подтверждая их фактами. В дискуссии уметь выдвинуть контраргументы, перефразировать свою мысль. Владеть устной и письменной речью на основе представления о тексте как о продукте речевой деятельности. Воспринимать (вычитывать из текста) информацию, данную в явном виде, воспринимая информацию на слух, выделять тему и ключевые слова. Составлять план письменного высказывания, составлять устный монологический ответ по плану. Вычитывать самостоятельно информацию, данную в неявном виде. Интерпретировать текст. Вести диалог с автором текста: задавать вопросы, прогнозировать ответы, проверять себя. Понимать и принимать непохожую на свою точку зрения. Самостоятельно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интересов.</w:t>
            </w:r>
          </w:p>
          <w:p w:rsidR="00442ED7" w:rsidRPr="0004627E" w:rsidRDefault="00442ED7" w:rsidP="00BE40E7">
            <w:pPr>
              <w:rPr>
                <w:b/>
                <w:bCs/>
                <w:u w:val="single"/>
              </w:rPr>
            </w:pPr>
            <w:r w:rsidRPr="0004627E">
              <w:rPr>
                <w:b/>
                <w:bCs/>
                <w:u w:val="single"/>
              </w:rPr>
              <w:t>Познавательные УУД:</w:t>
            </w:r>
          </w:p>
          <w:p w:rsidR="00442ED7" w:rsidRPr="00A22003" w:rsidRDefault="00442ED7" w:rsidP="0004627E">
            <w:pPr>
              <w:jc w:val="both"/>
            </w:pPr>
            <w:r>
              <w:t>Составлять устные рассказы о поэтах на основе самостоятельного поиска материалов с использованием справочной литературы и ресурсов Интернета. Составлять лексические и историко-культурные комментарии. Выявлять характерные для произведения темы, образы, приёмы изображения человека. Характеризовать героев и средства создания их образов, а также сопоставлять характеристику персонажей (в том числе с использованием цитирования). Соотносить содержание произведения с принципами изображения жизни и человека, характерными для определённой литературной эпохи, направления. Сопоставлять сюжет и персонажей произведений зарубежных авторов с произведениями русской литературы. Подбирать цитатные примеры, иллюстрирующие понятие «драматическая поэма». Сопоставлять оригинальные тексты и варианты их перевода на русский язык. Работать со словарём литературоведческих терминов. Воспринимать художественную условность как специфическую характеристику искусства; составлять план анализа стихотворений, его письменный анализ по плану. Предъявлять читательские и исследовательские навыки, приобретённые в 9 классе.</w:t>
            </w:r>
          </w:p>
        </w:tc>
        <w:tc>
          <w:tcPr>
            <w:tcW w:w="1569" w:type="dxa"/>
            <w:gridSpan w:val="3"/>
          </w:tcPr>
          <w:p w:rsidR="00442ED7" w:rsidRPr="00A22003" w:rsidRDefault="00442ED7" w:rsidP="00E836D1">
            <w:r>
              <w:t>08.05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2F684D">
            <w:r>
              <w:t>95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>Данте Алигьери. «Божественная комедия» (обзор, фрагменты).</w:t>
            </w:r>
          </w:p>
          <w:p w:rsidR="00442ED7" w:rsidRPr="00A22003" w:rsidRDefault="00442ED7" w:rsidP="00584AC9">
            <w:r w:rsidRPr="00A22003">
              <w:t>Множественность смыслов и её философский характер.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1 </w:t>
            </w:r>
          </w:p>
        </w:tc>
        <w:tc>
          <w:tcPr>
            <w:tcW w:w="7065" w:type="dxa"/>
            <w:vMerge/>
          </w:tcPr>
          <w:p w:rsidR="00442ED7" w:rsidRPr="00A22003" w:rsidRDefault="00442ED7" w:rsidP="00584AC9"/>
        </w:tc>
        <w:tc>
          <w:tcPr>
            <w:tcW w:w="1569" w:type="dxa"/>
            <w:gridSpan w:val="3"/>
          </w:tcPr>
          <w:p w:rsidR="00442ED7" w:rsidRPr="00A22003" w:rsidRDefault="00442ED7" w:rsidP="00BF2DF5">
            <w:r>
              <w:t>10.05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96-97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У.Шекспир. «Гамлет». </w:t>
            </w:r>
          </w:p>
          <w:p w:rsidR="00442ED7" w:rsidRPr="00A22003" w:rsidRDefault="00442ED7" w:rsidP="00584AC9">
            <w:r w:rsidRPr="00A22003">
              <w:t xml:space="preserve">Гуманизм общечеловеческое значение героев. </w:t>
            </w:r>
          </w:p>
          <w:p w:rsidR="00442ED7" w:rsidRPr="00A22003" w:rsidRDefault="00442ED7" w:rsidP="00584AC9">
            <w:r w:rsidRPr="00A22003">
              <w:t>(Гамлет и его одиночество в конфликте с реальным миром. Трагизм любви.</w:t>
            </w:r>
          </w:p>
          <w:p w:rsidR="00442ED7" w:rsidRPr="00A22003" w:rsidRDefault="00442ED7" w:rsidP="00584AC9">
            <w:r w:rsidRPr="00A22003">
              <w:t>Гамлет как вечный образ мировой литературы.)</w:t>
            </w:r>
          </w:p>
          <w:p w:rsidR="00442ED7" w:rsidRPr="00A22003" w:rsidRDefault="00442ED7" w:rsidP="00584AC9"/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>2</w:t>
            </w:r>
          </w:p>
        </w:tc>
        <w:tc>
          <w:tcPr>
            <w:tcW w:w="7065" w:type="dxa"/>
            <w:vMerge/>
          </w:tcPr>
          <w:p w:rsidR="00442ED7" w:rsidRPr="00A22003" w:rsidRDefault="00442ED7" w:rsidP="00584AC9"/>
        </w:tc>
        <w:tc>
          <w:tcPr>
            <w:tcW w:w="1569" w:type="dxa"/>
            <w:gridSpan w:val="3"/>
          </w:tcPr>
          <w:p w:rsidR="00442ED7" w:rsidRDefault="00442ED7" w:rsidP="00BF2DF5">
            <w:r>
              <w:t>15.05</w:t>
            </w:r>
          </w:p>
          <w:p w:rsidR="00442ED7" w:rsidRPr="00A22003" w:rsidRDefault="00442ED7" w:rsidP="00E836D1">
            <w:r>
              <w:t>16.05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98-99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 w:rsidRPr="00A22003">
              <w:t xml:space="preserve">И.-В. Гёте. «Фауст». </w:t>
            </w:r>
          </w:p>
          <w:p w:rsidR="00442ED7" w:rsidRPr="00A22003" w:rsidRDefault="00442ED7" w:rsidP="00584AC9">
            <w:r w:rsidRPr="00A22003">
              <w:t>Философская трагедия. Особенности жанра. Идейный смысл трагедии.</w:t>
            </w:r>
          </w:p>
          <w:p w:rsidR="00442ED7" w:rsidRPr="00A22003" w:rsidRDefault="00442ED7" w:rsidP="00584AC9">
            <w:r w:rsidRPr="00A22003">
              <w:t>(Противопоставление добра и зла. Поиски справедливости и смысла жизни.</w:t>
            </w:r>
          </w:p>
          <w:p w:rsidR="00442ED7" w:rsidRPr="00A22003" w:rsidRDefault="00442ED7" w:rsidP="00584AC9">
            <w:r w:rsidRPr="00A22003">
              <w:t>Смысл сопоставления Фауста и Вагнера. Фауст как вечный образ мировой литературы).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 w:rsidRPr="00A22003">
              <w:t xml:space="preserve">2 </w:t>
            </w:r>
          </w:p>
        </w:tc>
        <w:tc>
          <w:tcPr>
            <w:tcW w:w="7065" w:type="dxa"/>
            <w:vMerge/>
          </w:tcPr>
          <w:p w:rsidR="00442ED7" w:rsidRPr="00A22003" w:rsidRDefault="00442ED7" w:rsidP="00584AC9"/>
        </w:tc>
        <w:tc>
          <w:tcPr>
            <w:tcW w:w="1569" w:type="dxa"/>
            <w:gridSpan w:val="3"/>
          </w:tcPr>
          <w:p w:rsidR="00442ED7" w:rsidRDefault="00442ED7" w:rsidP="00BF2DF5">
            <w:r>
              <w:t>17.05</w:t>
            </w:r>
          </w:p>
          <w:p w:rsidR="00442ED7" w:rsidRPr="00E836D1" w:rsidRDefault="00442ED7" w:rsidP="00E836D1">
            <w:pPr>
              <w:rPr>
                <w:b/>
                <w:bCs/>
              </w:rPr>
            </w:pPr>
            <w:r w:rsidRPr="00E836D1">
              <w:rPr>
                <w:b/>
                <w:bCs/>
              </w:rPr>
              <w:t>18.05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  <w:tr w:rsidR="00442ED7" w:rsidRPr="00A22003">
        <w:tc>
          <w:tcPr>
            <w:tcW w:w="993" w:type="dxa"/>
          </w:tcPr>
          <w:p w:rsidR="00442ED7" w:rsidRPr="00A22003" w:rsidRDefault="00442ED7" w:rsidP="00584AC9">
            <w:r>
              <w:t>100-102</w:t>
            </w:r>
          </w:p>
        </w:tc>
        <w:tc>
          <w:tcPr>
            <w:tcW w:w="3649" w:type="dxa"/>
            <w:gridSpan w:val="2"/>
          </w:tcPr>
          <w:p w:rsidR="00442ED7" w:rsidRPr="00A22003" w:rsidRDefault="00442ED7" w:rsidP="00584AC9">
            <w:r>
              <w:t>Систематизация и обобщение всего изученного.</w:t>
            </w:r>
          </w:p>
        </w:tc>
        <w:tc>
          <w:tcPr>
            <w:tcW w:w="900" w:type="dxa"/>
            <w:gridSpan w:val="2"/>
          </w:tcPr>
          <w:p w:rsidR="00442ED7" w:rsidRPr="00A22003" w:rsidRDefault="00442ED7" w:rsidP="00584AC9">
            <w:pPr>
              <w:jc w:val="center"/>
            </w:pPr>
            <w:r>
              <w:t>3</w:t>
            </w:r>
          </w:p>
        </w:tc>
        <w:tc>
          <w:tcPr>
            <w:tcW w:w="7065" w:type="dxa"/>
            <w:vMerge/>
          </w:tcPr>
          <w:p w:rsidR="00442ED7" w:rsidRPr="00A22003" w:rsidRDefault="00442ED7" w:rsidP="00584AC9"/>
        </w:tc>
        <w:tc>
          <w:tcPr>
            <w:tcW w:w="1569" w:type="dxa"/>
            <w:gridSpan w:val="3"/>
          </w:tcPr>
          <w:p w:rsidR="00442ED7" w:rsidRDefault="00442ED7" w:rsidP="00BF2DF5">
            <w:r>
              <w:t>22.05</w:t>
            </w:r>
          </w:p>
          <w:p w:rsidR="00442ED7" w:rsidRDefault="00442ED7" w:rsidP="00BF2DF5">
            <w:r>
              <w:t>23.05</w:t>
            </w:r>
          </w:p>
          <w:p w:rsidR="00442ED7" w:rsidRPr="00A22003" w:rsidRDefault="00442ED7" w:rsidP="00BF2DF5">
            <w:r>
              <w:t>24.05</w:t>
            </w:r>
          </w:p>
        </w:tc>
        <w:tc>
          <w:tcPr>
            <w:tcW w:w="1142" w:type="dxa"/>
          </w:tcPr>
          <w:p w:rsidR="00442ED7" w:rsidRPr="00A22003" w:rsidRDefault="00442ED7" w:rsidP="00584AC9">
            <w:pPr>
              <w:jc w:val="center"/>
            </w:pPr>
          </w:p>
        </w:tc>
      </w:tr>
    </w:tbl>
    <w:p w:rsidR="00442ED7" w:rsidRPr="00A22003" w:rsidRDefault="00442ED7" w:rsidP="00EA2379"/>
    <w:p w:rsidR="00442ED7" w:rsidRPr="00A22003" w:rsidRDefault="00442ED7" w:rsidP="00EA2379"/>
    <w:p w:rsidR="00442ED7" w:rsidRPr="00A22003" w:rsidRDefault="00442ED7" w:rsidP="00EA2379"/>
    <w:p w:rsidR="00442ED7" w:rsidRPr="00A22003" w:rsidRDefault="00442ED7" w:rsidP="00EA2379"/>
    <w:p w:rsidR="00442ED7" w:rsidRDefault="00442ED7"/>
    <w:sectPr w:rsidR="00442ED7" w:rsidSect="00584AC9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D7" w:rsidRDefault="00442ED7" w:rsidP="00DA1D64">
      <w:r>
        <w:separator/>
      </w:r>
    </w:p>
  </w:endnote>
  <w:endnote w:type="continuationSeparator" w:id="1">
    <w:p w:rsidR="00442ED7" w:rsidRDefault="00442ED7" w:rsidP="00DA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D7" w:rsidRDefault="00442ED7" w:rsidP="00584A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2ED7" w:rsidRDefault="00442ED7" w:rsidP="00584A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D7" w:rsidRDefault="00442ED7" w:rsidP="00DA1D64">
      <w:r>
        <w:separator/>
      </w:r>
    </w:p>
  </w:footnote>
  <w:footnote w:type="continuationSeparator" w:id="1">
    <w:p w:rsidR="00442ED7" w:rsidRDefault="00442ED7" w:rsidP="00DA1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379"/>
    <w:rsid w:val="0004627E"/>
    <w:rsid w:val="00064449"/>
    <w:rsid w:val="001100A3"/>
    <w:rsid w:val="0020559F"/>
    <w:rsid w:val="002425C0"/>
    <w:rsid w:val="002F684D"/>
    <w:rsid w:val="00430382"/>
    <w:rsid w:val="00442ED7"/>
    <w:rsid w:val="00584AC9"/>
    <w:rsid w:val="005C612B"/>
    <w:rsid w:val="007B3FC4"/>
    <w:rsid w:val="007C691E"/>
    <w:rsid w:val="008569CB"/>
    <w:rsid w:val="009F6FC3"/>
    <w:rsid w:val="00A22003"/>
    <w:rsid w:val="00A47610"/>
    <w:rsid w:val="00BE40E7"/>
    <w:rsid w:val="00BE4F56"/>
    <w:rsid w:val="00BF2DF5"/>
    <w:rsid w:val="00DA1D64"/>
    <w:rsid w:val="00E836D1"/>
    <w:rsid w:val="00EA2379"/>
    <w:rsid w:val="00ED58C0"/>
    <w:rsid w:val="00F25D2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379"/>
    <w:rPr>
      <w:color w:val="0000FF"/>
      <w:u w:val="single"/>
    </w:rPr>
  </w:style>
  <w:style w:type="table" w:styleId="TableGrid">
    <w:name w:val="Table Grid"/>
    <w:basedOn w:val="TableNormal"/>
    <w:uiPriority w:val="99"/>
    <w:rsid w:val="00EA237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2379"/>
    <w:pPr>
      <w:ind w:left="720"/>
    </w:pPr>
  </w:style>
  <w:style w:type="paragraph" w:customStyle="1" w:styleId="1">
    <w:name w:val="Знак1"/>
    <w:basedOn w:val="Normal"/>
    <w:uiPriority w:val="99"/>
    <w:rsid w:val="00EA2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A23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37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A2379"/>
  </w:style>
  <w:style w:type="paragraph" w:styleId="Header">
    <w:name w:val="header"/>
    <w:basedOn w:val="Normal"/>
    <w:link w:val="HeaderChar"/>
    <w:uiPriority w:val="99"/>
    <w:rsid w:val="00EA23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237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s.1september.ru/topic.php?TopicID=1&amp;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24</Pages>
  <Words>8878</Words>
  <Characters>-32766</Characters>
  <Application>Microsoft Office Outlook</Application>
  <DocSecurity>0</DocSecurity>
  <Lines>0</Lines>
  <Paragraphs>0</Paragraphs>
  <ScaleCrop>false</ScaleCrop>
  <Company>ГОУ 409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ФилИри</cp:lastModifiedBy>
  <cp:revision>3</cp:revision>
  <dcterms:created xsi:type="dcterms:W3CDTF">2016-05-23T19:53:00Z</dcterms:created>
  <dcterms:modified xsi:type="dcterms:W3CDTF">2016-09-10T05:23:00Z</dcterms:modified>
</cp:coreProperties>
</file>